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0A" w:rsidRDefault="005C6F0A" w:rsidP="00CB526C">
      <w:pPr>
        <w:rPr>
          <w:b/>
          <w:bCs/>
          <w:szCs w:val="24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i/>
          <w:sz w:val="16"/>
          <w:szCs w:val="16"/>
          <w:lang w:val="ru-RU"/>
        </w:rPr>
        <w:t xml:space="preserve"> </w:t>
      </w:r>
      <w:r>
        <w:rPr>
          <w:b/>
          <w:bCs/>
          <w:szCs w:val="24"/>
          <w:lang w:val="ru-RU"/>
        </w:rPr>
        <w:t xml:space="preserve">ПРОТОКОЛ  </w:t>
      </w:r>
    </w:p>
    <w:p w:rsidR="005C6F0A" w:rsidRDefault="005C6F0A" w:rsidP="00CB526C">
      <w:pPr>
        <w:rPr>
          <w:bCs/>
          <w:sz w:val="16"/>
          <w:szCs w:val="16"/>
          <w:lang w:val="ru-RU"/>
        </w:rPr>
      </w:pPr>
    </w:p>
    <w:p w:rsidR="005C6F0A" w:rsidRDefault="00CB526C" w:rsidP="00CB526C">
      <w:pPr>
        <w:rPr>
          <w:bCs/>
          <w:szCs w:val="24"/>
          <w:lang w:val="ru-RU"/>
        </w:rPr>
      </w:pPr>
      <w:r>
        <w:rPr>
          <w:bCs/>
          <w:szCs w:val="24"/>
        </w:rPr>
        <w:t xml:space="preserve"> </w:t>
      </w:r>
      <w:r w:rsidR="00E27D18">
        <w:rPr>
          <w:bCs/>
          <w:szCs w:val="24"/>
          <w:lang w:val="ru-RU"/>
        </w:rPr>
        <w:t>2</w:t>
      </w:r>
      <w:r w:rsidR="00112C4A">
        <w:rPr>
          <w:bCs/>
          <w:szCs w:val="24"/>
          <w:lang w:val="ru-RU"/>
        </w:rPr>
        <w:t>5</w:t>
      </w:r>
      <w:r>
        <w:rPr>
          <w:bCs/>
          <w:szCs w:val="24"/>
          <w:lang w:val="ru-RU"/>
        </w:rPr>
        <w:t xml:space="preserve"> </w:t>
      </w:r>
      <w:proofErr w:type="spellStart"/>
      <w:r w:rsidR="00112C4A">
        <w:rPr>
          <w:bCs/>
          <w:szCs w:val="24"/>
          <w:lang w:val="ru-RU"/>
        </w:rPr>
        <w:t>травня</w:t>
      </w:r>
      <w:proofErr w:type="spellEnd"/>
      <w:r w:rsidR="005C6F0A">
        <w:rPr>
          <w:bCs/>
          <w:szCs w:val="24"/>
          <w:lang w:val="ru-RU"/>
        </w:rPr>
        <w:t xml:space="preserve"> </w:t>
      </w:r>
      <w:r w:rsidR="005C6F0A">
        <w:rPr>
          <w:bCs/>
          <w:szCs w:val="24"/>
        </w:rPr>
        <w:t xml:space="preserve"> 201</w:t>
      </w:r>
      <w:r w:rsidR="00E27D18">
        <w:rPr>
          <w:bCs/>
          <w:szCs w:val="24"/>
          <w:lang w:val="ru-RU"/>
        </w:rPr>
        <w:t>5</w:t>
      </w:r>
      <w:r w:rsidR="005C6F0A">
        <w:rPr>
          <w:szCs w:val="24"/>
        </w:rPr>
        <w:t xml:space="preserve"> року</w:t>
      </w:r>
      <w:r w:rsidR="005C6F0A">
        <w:rPr>
          <w:bCs/>
          <w:szCs w:val="24"/>
        </w:rPr>
        <w:t xml:space="preserve"> </w:t>
      </w:r>
      <w:r w:rsidR="00C5733B">
        <w:rPr>
          <w:bCs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 xml:space="preserve">№ </w:t>
      </w:r>
      <w:r w:rsidR="00BF7007">
        <w:rPr>
          <w:b/>
          <w:bCs/>
          <w:szCs w:val="24"/>
          <w:lang w:val="ru-RU"/>
        </w:rPr>
        <w:t>2</w:t>
      </w:r>
    </w:p>
    <w:p w:rsidR="00CB526C" w:rsidRDefault="00CB526C" w:rsidP="00CB526C">
      <w:pPr>
        <w:jc w:val="center"/>
        <w:rPr>
          <w:bCs/>
          <w:sz w:val="16"/>
          <w:szCs w:val="16"/>
          <w:lang w:val="ru-RU"/>
        </w:rPr>
      </w:pPr>
    </w:p>
    <w:p w:rsidR="00CB526C" w:rsidRPr="00BF4882" w:rsidRDefault="00CB526C" w:rsidP="00CB526C">
      <w:pPr>
        <w:rPr>
          <w:bCs/>
          <w:sz w:val="16"/>
          <w:szCs w:val="16"/>
          <w:lang w:val="ru-RU"/>
        </w:rPr>
      </w:pPr>
      <w:r>
        <w:rPr>
          <w:b/>
          <w:szCs w:val="24"/>
          <w:lang w:val="ru-RU"/>
        </w:rPr>
        <w:t xml:space="preserve">  З</w:t>
      </w:r>
      <w:proofErr w:type="spellStart"/>
      <w:r>
        <w:rPr>
          <w:b/>
          <w:bCs/>
          <w:szCs w:val="24"/>
        </w:rPr>
        <w:t>асідання</w:t>
      </w:r>
      <w:proofErr w:type="spellEnd"/>
      <w:r>
        <w:rPr>
          <w:b/>
          <w:bCs/>
          <w:szCs w:val="24"/>
        </w:rPr>
        <w:t xml:space="preserve"> постійної депутатської комісії з питань  освіти, </w:t>
      </w:r>
      <w:r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</w:rPr>
        <w:t xml:space="preserve"> молоді, культури, фізкультури та спорту</w:t>
      </w:r>
      <w:r>
        <w:rPr>
          <w:b/>
          <w:bCs/>
          <w:szCs w:val="24"/>
          <w:lang w:val="ru-RU"/>
        </w:rPr>
        <w:t>.</w:t>
      </w:r>
    </w:p>
    <w:p w:rsidR="005C6F0A" w:rsidRDefault="005C6F0A" w:rsidP="005C6F0A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CB526C">
        <w:rPr>
          <w:szCs w:val="24"/>
          <w:lang w:val="ru-RU"/>
        </w:rPr>
        <w:t xml:space="preserve"> </w:t>
      </w:r>
    </w:p>
    <w:p w:rsidR="005C6F0A" w:rsidRDefault="005C6F0A" w:rsidP="005C6F0A">
      <w:pPr>
        <w:rPr>
          <w:b/>
          <w:szCs w:val="24"/>
          <w:u w:val="single"/>
        </w:rPr>
      </w:pPr>
      <w:r>
        <w:rPr>
          <w:bCs/>
          <w:szCs w:val="24"/>
          <w:lang w:val="ru-RU"/>
        </w:rPr>
        <w:t xml:space="preserve">  </w:t>
      </w:r>
    </w:p>
    <w:p w:rsidR="00BF4882" w:rsidRDefault="00112C4A" w:rsidP="005C6F0A">
      <w:pPr>
        <w:rPr>
          <w:szCs w:val="24"/>
        </w:rPr>
      </w:pPr>
      <w:r>
        <w:rPr>
          <w:i/>
          <w:szCs w:val="24"/>
          <w:lang w:val="ru-RU"/>
        </w:rPr>
        <w:t xml:space="preserve">Заступник </w:t>
      </w:r>
      <w:r w:rsidR="005C6F0A">
        <w:rPr>
          <w:i/>
          <w:szCs w:val="24"/>
        </w:rPr>
        <w:t xml:space="preserve"> комісії</w:t>
      </w:r>
      <w:proofErr w:type="gramStart"/>
      <w:r w:rsidR="00FC06F1">
        <w:rPr>
          <w:szCs w:val="24"/>
        </w:rPr>
        <w:t xml:space="preserve"> :</w:t>
      </w:r>
      <w:proofErr w:type="gramEnd"/>
      <w:r w:rsidR="00FC06F1">
        <w:rPr>
          <w:szCs w:val="24"/>
        </w:rPr>
        <w:t xml:space="preserve">   </w:t>
      </w:r>
      <w:r w:rsidR="005C6F0A">
        <w:rPr>
          <w:szCs w:val="24"/>
        </w:rPr>
        <w:t xml:space="preserve">     </w:t>
      </w:r>
      <w:r w:rsidR="00C5733B">
        <w:rPr>
          <w:szCs w:val="24"/>
        </w:rPr>
        <w:t xml:space="preserve">       </w:t>
      </w:r>
      <w:r>
        <w:rPr>
          <w:szCs w:val="24"/>
          <w:lang w:val="ru-RU"/>
        </w:rPr>
        <w:t>Рожко Д</w:t>
      </w:r>
      <w:r w:rsidR="00FC06F1">
        <w:rPr>
          <w:szCs w:val="24"/>
        </w:rPr>
        <w:t>.М.</w:t>
      </w:r>
    </w:p>
    <w:p w:rsidR="005C6F0A" w:rsidRDefault="005C6F0A" w:rsidP="005C6F0A">
      <w:pPr>
        <w:rPr>
          <w:szCs w:val="24"/>
          <w:lang w:val="ru-RU"/>
        </w:rPr>
      </w:pPr>
      <w:r>
        <w:rPr>
          <w:i/>
          <w:szCs w:val="24"/>
        </w:rPr>
        <w:t>Секретар комісії</w:t>
      </w:r>
      <w:r>
        <w:rPr>
          <w:szCs w:val="24"/>
        </w:rPr>
        <w:t xml:space="preserve"> </w:t>
      </w:r>
      <w:r w:rsidR="00FC06F1">
        <w:rPr>
          <w:szCs w:val="24"/>
        </w:rPr>
        <w:t xml:space="preserve">:                 </w:t>
      </w:r>
      <w:r w:rsidR="00CB526C">
        <w:rPr>
          <w:szCs w:val="24"/>
        </w:rPr>
        <w:t xml:space="preserve"> </w:t>
      </w:r>
      <w:proofErr w:type="spellStart"/>
      <w:r w:rsidR="00CB526C">
        <w:rPr>
          <w:szCs w:val="24"/>
        </w:rPr>
        <w:t>Цербе-Несіна</w:t>
      </w:r>
      <w:proofErr w:type="spellEnd"/>
      <w:r w:rsidR="00CB526C">
        <w:rPr>
          <w:szCs w:val="24"/>
        </w:rPr>
        <w:t xml:space="preserve"> В.А</w:t>
      </w:r>
      <w:r w:rsidR="00CB526C">
        <w:rPr>
          <w:szCs w:val="24"/>
          <w:lang w:val="ru-RU"/>
        </w:rPr>
        <w:t>.</w:t>
      </w:r>
    </w:p>
    <w:p w:rsidR="00CB526C" w:rsidRPr="00CB526C" w:rsidRDefault="00CB526C" w:rsidP="005C6F0A">
      <w:pPr>
        <w:rPr>
          <w:szCs w:val="24"/>
          <w:lang w:val="ru-RU"/>
        </w:rPr>
      </w:pPr>
    </w:p>
    <w:p w:rsidR="00CB526C" w:rsidRPr="00CB526C" w:rsidRDefault="00CB526C" w:rsidP="00CB526C">
      <w:pPr>
        <w:jc w:val="both"/>
        <w:rPr>
          <w:b/>
          <w:u w:val="single"/>
          <w:lang w:val="ru-RU"/>
        </w:rPr>
      </w:pPr>
      <w:r>
        <w:rPr>
          <w:b/>
          <w:u w:val="single"/>
        </w:rPr>
        <w:t>Присутні:</w:t>
      </w:r>
    </w:p>
    <w:p w:rsidR="00CB526C" w:rsidRDefault="00CB526C" w:rsidP="00CB526C">
      <w:pPr>
        <w:rPr>
          <w:szCs w:val="24"/>
        </w:rPr>
      </w:pPr>
      <w:r>
        <w:t xml:space="preserve">Члени комісії:   </w:t>
      </w:r>
      <w:r w:rsidR="00A94CCB">
        <w:rPr>
          <w:szCs w:val="24"/>
        </w:rPr>
        <w:t xml:space="preserve">Бурлаку Н.О., </w:t>
      </w:r>
      <w:r w:rsidR="00E27D18">
        <w:rPr>
          <w:szCs w:val="24"/>
          <w:lang w:val="ru-RU"/>
        </w:rPr>
        <w:t xml:space="preserve">Пахомов Д.А., </w:t>
      </w:r>
      <w:r w:rsidR="00112C4A">
        <w:rPr>
          <w:szCs w:val="24"/>
          <w:lang w:val="ru-RU"/>
        </w:rPr>
        <w:t xml:space="preserve"> </w:t>
      </w:r>
      <w:proofErr w:type="spellStart"/>
      <w:r w:rsidR="00A94CCB">
        <w:rPr>
          <w:szCs w:val="24"/>
        </w:rPr>
        <w:t>Ященко</w:t>
      </w:r>
      <w:proofErr w:type="spellEnd"/>
      <w:r w:rsidR="00A94CCB">
        <w:rPr>
          <w:szCs w:val="24"/>
        </w:rPr>
        <w:t xml:space="preserve"> Л.В.</w:t>
      </w:r>
      <w:r w:rsidR="00D6216F" w:rsidRPr="00D6216F">
        <w:rPr>
          <w:szCs w:val="24"/>
        </w:rPr>
        <w:t xml:space="preserve"> </w:t>
      </w:r>
      <w:r w:rsidR="00D6216F">
        <w:rPr>
          <w:szCs w:val="24"/>
        </w:rPr>
        <w:t xml:space="preserve"> </w:t>
      </w:r>
    </w:p>
    <w:p w:rsidR="00A94CCB" w:rsidRDefault="00A94CCB" w:rsidP="00CB526C">
      <w:pPr>
        <w:rPr>
          <w:lang w:val="ru-RU"/>
        </w:rPr>
      </w:pPr>
    </w:p>
    <w:p w:rsidR="005C6F0A" w:rsidRDefault="005C6F0A" w:rsidP="00CB526C">
      <w:pPr>
        <w:rPr>
          <w:szCs w:val="24"/>
        </w:rPr>
      </w:pPr>
      <w:r>
        <w:rPr>
          <w:b/>
          <w:szCs w:val="24"/>
          <w:u w:val="single"/>
        </w:rPr>
        <w:t>Відсутні:</w:t>
      </w:r>
      <w:r>
        <w:rPr>
          <w:szCs w:val="24"/>
        </w:rPr>
        <w:t xml:space="preserve">                  </w:t>
      </w:r>
      <w:r w:rsidR="00BF4882">
        <w:rPr>
          <w:szCs w:val="24"/>
        </w:rPr>
        <w:t xml:space="preserve"> </w:t>
      </w:r>
      <w:r w:rsidR="00FC06F1">
        <w:rPr>
          <w:szCs w:val="24"/>
        </w:rPr>
        <w:t xml:space="preserve">              </w:t>
      </w:r>
      <w:r w:rsidRPr="00D97554">
        <w:rPr>
          <w:szCs w:val="24"/>
        </w:rPr>
        <w:t xml:space="preserve"> </w:t>
      </w:r>
    </w:p>
    <w:p w:rsidR="00CB526C" w:rsidRPr="00B97EA2" w:rsidRDefault="00CB526C" w:rsidP="00CB526C">
      <w:pPr>
        <w:rPr>
          <w:szCs w:val="24"/>
          <w:lang w:val="ru-RU"/>
        </w:rPr>
      </w:pPr>
      <w:r>
        <w:t xml:space="preserve">Члени комісії:   </w:t>
      </w:r>
      <w:r w:rsidR="00B97EA2">
        <w:rPr>
          <w:szCs w:val="24"/>
        </w:rPr>
        <w:t>Клименко Т.М.</w:t>
      </w:r>
    </w:p>
    <w:p w:rsidR="00A94CCB" w:rsidRPr="00CB526C" w:rsidRDefault="00A94CCB" w:rsidP="00CB526C">
      <w:pPr>
        <w:rPr>
          <w:lang w:val="ru-RU"/>
        </w:rPr>
      </w:pPr>
    </w:p>
    <w:p w:rsidR="00A94CCB" w:rsidRPr="00112C4A" w:rsidRDefault="00112C4A" w:rsidP="005C6F0A">
      <w:pPr>
        <w:rPr>
          <w:lang w:val="ru-RU"/>
        </w:rPr>
      </w:pPr>
      <w:r>
        <w:rPr>
          <w:b/>
          <w:lang w:val="ru-RU"/>
        </w:rPr>
        <w:t xml:space="preserve"> </w:t>
      </w:r>
    </w:p>
    <w:p w:rsidR="00CB526C" w:rsidRPr="00CB526C" w:rsidRDefault="00CB526C" w:rsidP="005C6F0A">
      <w:pPr>
        <w:rPr>
          <w:szCs w:val="24"/>
          <w:lang w:val="ru-RU"/>
        </w:rPr>
      </w:pPr>
    </w:p>
    <w:p w:rsidR="005C6F0A" w:rsidRPr="00A96E5F" w:rsidRDefault="005C6F0A" w:rsidP="005C6F0A">
      <w:pPr>
        <w:rPr>
          <w:sz w:val="16"/>
          <w:szCs w:val="16"/>
        </w:rPr>
      </w:pPr>
    </w:p>
    <w:p w:rsidR="005C6F0A" w:rsidRPr="00082B59" w:rsidRDefault="005C6F0A" w:rsidP="00CB526C">
      <w:pPr>
        <w:rPr>
          <w:b/>
        </w:rPr>
      </w:pPr>
      <w:r w:rsidRPr="00082B59">
        <w:rPr>
          <w:b/>
        </w:rPr>
        <w:t>ПОРЯДОК ДЕННИЙ</w:t>
      </w:r>
    </w:p>
    <w:p w:rsidR="005C6F0A" w:rsidRPr="005109A3" w:rsidRDefault="005C6F0A" w:rsidP="005C6F0A">
      <w:pPr>
        <w:ind w:left="208"/>
        <w:jc w:val="both"/>
        <w:rPr>
          <w:bCs/>
          <w:i/>
          <w:sz w:val="16"/>
          <w:szCs w:val="16"/>
        </w:rPr>
      </w:pPr>
      <w:r w:rsidRPr="00D97554">
        <w:rPr>
          <w:szCs w:val="24"/>
        </w:rPr>
        <w:t xml:space="preserve"> </w:t>
      </w:r>
    </w:p>
    <w:p w:rsidR="00DC42EC" w:rsidRDefault="005C6F0A" w:rsidP="00112C4A">
      <w:pPr>
        <w:ind w:left="-76"/>
        <w:rPr>
          <w:rFonts w:ascii="Bookman Old Style" w:hAnsi="Bookman Old Style"/>
          <w:b/>
          <w:bCs/>
          <w:color w:val="000000"/>
          <w:sz w:val="21"/>
          <w:szCs w:val="21"/>
          <w:shd w:val="clear" w:color="auto" w:fill="FFFFFF"/>
          <w:lang w:val="ru-RU"/>
        </w:rPr>
      </w:pPr>
      <w:r w:rsidRPr="00E27D18">
        <w:rPr>
          <w:rStyle w:val="s2"/>
          <w:bCs/>
          <w:szCs w:val="24"/>
        </w:rPr>
        <w:t>1</w:t>
      </w:r>
      <w:r w:rsidR="00112C4A">
        <w:rPr>
          <w:rStyle w:val="s2"/>
          <w:bCs/>
          <w:szCs w:val="24"/>
          <w:lang w:val="ru-RU"/>
        </w:rPr>
        <w:t>.</w:t>
      </w:r>
      <w:r w:rsidR="00112C4A" w:rsidRPr="00DC42EC">
        <w:rPr>
          <w:rStyle w:val="s2"/>
          <w:bCs/>
          <w:szCs w:val="24"/>
          <w:lang w:val="ru-RU"/>
        </w:rPr>
        <w:t xml:space="preserve">Про </w:t>
      </w:r>
      <w:r w:rsidR="00112C4A" w:rsidRPr="00DC42EC">
        <w:rPr>
          <w:bCs/>
          <w:color w:val="000000"/>
          <w:szCs w:val="24"/>
          <w:shd w:val="clear" w:color="auto" w:fill="FFFFFF"/>
        </w:rPr>
        <w:t>виконання бюджету міста за І квартал 2015 року.</w:t>
      </w:r>
    </w:p>
    <w:p w:rsidR="00A35E8B" w:rsidRPr="00E27D18" w:rsidRDefault="005B30EE" w:rsidP="00B97EA2">
      <w:pPr>
        <w:pStyle w:val="p15"/>
        <w:shd w:val="clear" w:color="auto" w:fill="FFFFFF"/>
        <w:rPr>
          <w:i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культури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фізкультури</w:t>
      </w:r>
      <w:proofErr w:type="spellEnd"/>
      <w:r w:rsidRPr="00E27D18">
        <w:rPr>
          <w:i/>
        </w:rPr>
        <w:t xml:space="preserve"> та спорту</w:t>
      </w:r>
      <w:proofErr w:type="gramStart"/>
      <w:r w:rsidRPr="00E27D18">
        <w:rPr>
          <w:i/>
        </w:rPr>
        <w:t xml:space="preserve"> .</w:t>
      </w:r>
      <w:proofErr w:type="gramEnd"/>
      <w:r w:rsidR="00690913" w:rsidRPr="00E27D18">
        <w:rPr>
          <w:i/>
        </w:rPr>
        <w:tab/>
      </w:r>
    </w:p>
    <w:p w:rsidR="00DC42EC" w:rsidRDefault="00A93076" w:rsidP="00054844">
      <w:pPr>
        <w:pStyle w:val="p8"/>
        <w:shd w:val="clear" w:color="auto" w:fill="FFFFFF"/>
        <w:ind w:right="-14" w:firstLine="29"/>
        <w:jc w:val="both"/>
        <w:rPr>
          <w:rStyle w:val="s3"/>
          <w:bCs/>
          <w:color w:val="000000"/>
          <w:shd w:val="clear" w:color="auto" w:fill="FFFFFF"/>
        </w:rPr>
      </w:pPr>
      <w:r w:rsidRPr="00E27D18">
        <w:t>2.</w:t>
      </w:r>
      <w:r w:rsidR="00211C39" w:rsidRPr="00E27D18">
        <w:rPr>
          <w:bCs/>
        </w:rPr>
        <w:t xml:space="preserve"> </w:t>
      </w:r>
      <w:r w:rsidR="00A6143F" w:rsidRPr="00E27D18">
        <w:rPr>
          <w:rFonts w:eastAsia="Tahoma"/>
          <w:iCs/>
        </w:rPr>
        <w:t xml:space="preserve"> </w:t>
      </w:r>
      <w:r w:rsidR="00E27D18" w:rsidRPr="00DC42EC">
        <w:rPr>
          <w:bCs/>
          <w:color w:val="000000"/>
          <w:shd w:val="clear" w:color="auto" w:fill="FFFFFF"/>
        </w:rPr>
        <w:t xml:space="preserve">Про </w:t>
      </w:r>
      <w:proofErr w:type="spellStart"/>
      <w:r w:rsidR="00112C4A" w:rsidRPr="00DC42EC">
        <w:rPr>
          <w:rStyle w:val="s3"/>
          <w:bCs/>
          <w:color w:val="000000"/>
          <w:shd w:val="clear" w:color="auto" w:fill="FFFFFF"/>
        </w:rPr>
        <w:t>внесення</w:t>
      </w:r>
      <w:proofErr w:type="spellEnd"/>
      <w:r w:rsidR="00112C4A" w:rsidRPr="00DC42EC">
        <w:rPr>
          <w:rStyle w:val="s3"/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rStyle w:val="s3"/>
          <w:bCs/>
          <w:color w:val="000000"/>
          <w:shd w:val="clear" w:color="auto" w:fill="FFFFFF"/>
        </w:rPr>
        <w:t>змін</w:t>
      </w:r>
      <w:proofErr w:type="spellEnd"/>
      <w:r w:rsidR="00112C4A" w:rsidRPr="00DC42EC">
        <w:rPr>
          <w:rStyle w:val="s3"/>
          <w:bCs/>
          <w:color w:val="000000"/>
          <w:shd w:val="clear" w:color="auto" w:fill="FFFFFF"/>
        </w:rPr>
        <w:t xml:space="preserve"> до </w:t>
      </w:r>
      <w:proofErr w:type="spellStart"/>
      <w:proofErr w:type="gramStart"/>
      <w:r w:rsidR="00112C4A" w:rsidRPr="00DC42EC">
        <w:rPr>
          <w:rStyle w:val="s3"/>
          <w:bCs/>
          <w:color w:val="000000"/>
          <w:shd w:val="clear" w:color="auto" w:fill="FFFFFF"/>
        </w:rPr>
        <w:t>р</w:t>
      </w:r>
      <w:proofErr w:type="gramEnd"/>
      <w:r w:rsidR="00112C4A" w:rsidRPr="00DC42EC">
        <w:rPr>
          <w:rStyle w:val="s3"/>
          <w:bCs/>
          <w:color w:val="000000"/>
          <w:shd w:val="clear" w:color="auto" w:fill="FFFFFF"/>
        </w:rPr>
        <w:t>ішення</w:t>
      </w:r>
      <w:proofErr w:type="spellEnd"/>
      <w:r w:rsidR="00112C4A" w:rsidRPr="00DC42EC">
        <w:rPr>
          <w:rStyle w:val="s3"/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rStyle w:val="s3"/>
          <w:bCs/>
          <w:color w:val="000000"/>
          <w:shd w:val="clear" w:color="auto" w:fill="FFFFFF"/>
        </w:rPr>
        <w:t>міської</w:t>
      </w:r>
      <w:proofErr w:type="spellEnd"/>
      <w:r w:rsidR="00112C4A" w:rsidRPr="00DC42EC">
        <w:rPr>
          <w:rStyle w:val="s3"/>
          <w:bCs/>
          <w:color w:val="000000"/>
          <w:shd w:val="clear" w:color="auto" w:fill="FFFFFF"/>
        </w:rPr>
        <w:t xml:space="preserve"> ради (81/</w:t>
      </w:r>
      <w:proofErr w:type="spellStart"/>
      <w:r w:rsidR="00112C4A" w:rsidRPr="00DC42EC">
        <w:rPr>
          <w:rStyle w:val="s3"/>
          <w:bCs/>
          <w:color w:val="000000"/>
          <w:shd w:val="clear" w:color="auto" w:fill="FFFFFF"/>
        </w:rPr>
        <w:t>позачергова</w:t>
      </w:r>
      <w:proofErr w:type="spellEnd"/>
      <w:r w:rsidR="00112C4A" w:rsidRPr="00DC42EC">
        <w:rPr>
          <w:rStyle w:val="s3"/>
          <w:bCs/>
          <w:color w:val="000000"/>
          <w:shd w:val="clear" w:color="auto" w:fill="FFFFFF"/>
        </w:rPr>
        <w:t xml:space="preserve">/ </w:t>
      </w:r>
      <w:proofErr w:type="spellStart"/>
      <w:r w:rsidR="00112C4A" w:rsidRPr="00DC42EC">
        <w:rPr>
          <w:rStyle w:val="s3"/>
          <w:bCs/>
          <w:color w:val="000000"/>
          <w:shd w:val="clear" w:color="auto" w:fill="FFFFFF"/>
        </w:rPr>
        <w:t>сесія</w:t>
      </w:r>
      <w:proofErr w:type="spellEnd"/>
      <w:r w:rsidR="00112C4A" w:rsidRPr="00DC42EC">
        <w:rPr>
          <w:rStyle w:val="s3"/>
          <w:bCs/>
          <w:color w:val="000000"/>
          <w:shd w:val="clear" w:color="auto" w:fill="FFFFFF"/>
        </w:rPr>
        <w:t xml:space="preserve"> 6 </w:t>
      </w:r>
      <w:proofErr w:type="spellStart"/>
      <w:r w:rsidR="00112C4A" w:rsidRPr="00DC42EC">
        <w:rPr>
          <w:rStyle w:val="s3"/>
          <w:bCs/>
          <w:color w:val="000000"/>
          <w:shd w:val="clear" w:color="auto" w:fill="FFFFFF"/>
        </w:rPr>
        <w:t>скликання</w:t>
      </w:r>
      <w:proofErr w:type="spellEnd"/>
      <w:r w:rsidR="00112C4A" w:rsidRPr="00DC42EC">
        <w:rPr>
          <w:color w:val="000000"/>
          <w:shd w:val="clear" w:color="auto" w:fill="FFFFFF"/>
        </w:rPr>
        <w:t>)</w:t>
      </w:r>
      <w:r w:rsidR="00112C4A" w:rsidRPr="00DC42EC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112C4A" w:rsidRPr="00DC42EC">
        <w:rPr>
          <w:rStyle w:val="s3"/>
          <w:bCs/>
          <w:color w:val="000000"/>
          <w:shd w:val="clear" w:color="auto" w:fill="FFFFFF"/>
        </w:rPr>
        <w:t>від</w:t>
      </w:r>
      <w:proofErr w:type="spellEnd"/>
      <w:r w:rsidR="00112C4A" w:rsidRPr="00DC42EC">
        <w:rPr>
          <w:rStyle w:val="s3"/>
          <w:bCs/>
          <w:color w:val="000000"/>
          <w:shd w:val="clear" w:color="auto" w:fill="FFFFFF"/>
        </w:rPr>
        <w:t xml:space="preserve"> 22 </w:t>
      </w:r>
      <w:proofErr w:type="spellStart"/>
      <w:r w:rsidR="00112C4A" w:rsidRPr="00DC42EC">
        <w:rPr>
          <w:rStyle w:val="s3"/>
          <w:bCs/>
          <w:color w:val="000000"/>
          <w:shd w:val="clear" w:color="auto" w:fill="FFFFFF"/>
        </w:rPr>
        <w:t>січня</w:t>
      </w:r>
      <w:proofErr w:type="spellEnd"/>
      <w:r w:rsidR="00112C4A" w:rsidRPr="00DC42EC">
        <w:rPr>
          <w:rStyle w:val="s3"/>
          <w:bCs/>
          <w:color w:val="000000"/>
          <w:shd w:val="clear" w:color="auto" w:fill="FFFFFF"/>
        </w:rPr>
        <w:t xml:space="preserve"> 2015 року №3 «Про бюджет </w:t>
      </w:r>
      <w:proofErr w:type="spellStart"/>
      <w:r w:rsidR="00112C4A" w:rsidRPr="00DC42EC">
        <w:rPr>
          <w:rStyle w:val="s3"/>
          <w:bCs/>
          <w:color w:val="000000"/>
          <w:shd w:val="clear" w:color="auto" w:fill="FFFFFF"/>
        </w:rPr>
        <w:t>міста</w:t>
      </w:r>
      <w:proofErr w:type="spellEnd"/>
      <w:r w:rsidR="00112C4A" w:rsidRPr="00DC42EC">
        <w:rPr>
          <w:rStyle w:val="s3"/>
          <w:bCs/>
          <w:color w:val="000000"/>
          <w:shd w:val="clear" w:color="auto" w:fill="FFFFFF"/>
        </w:rPr>
        <w:t xml:space="preserve"> на 2015 </w:t>
      </w:r>
      <w:proofErr w:type="spellStart"/>
      <w:r w:rsidR="00112C4A" w:rsidRPr="00DC42EC">
        <w:rPr>
          <w:rStyle w:val="s3"/>
          <w:bCs/>
          <w:color w:val="000000"/>
          <w:shd w:val="clear" w:color="auto" w:fill="FFFFFF"/>
        </w:rPr>
        <w:t>рік</w:t>
      </w:r>
      <w:proofErr w:type="spellEnd"/>
      <w:r w:rsidR="00112C4A" w:rsidRPr="00DC42EC">
        <w:rPr>
          <w:rStyle w:val="s3"/>
          <w:bCs/>
          <w:color w:val="000000"/>
          <w:shd w:val="clear" w:color="auto" w:fill="FFFFFF"/>
        </w:rPr>
        <w:t>».</w:t>
      </w:r>
    </w:p>
    <w:p w:rsidR="005B30EE" w:rsidRDefault="005B30EE" w:rsidP="005B30EE">
      <w:pPr>
        <w:pStyle w:val="p15"/>
        <w:shd w:val="clear" w:color="auto" w:fill="FFFFFF"/>
        <w:rPr>
          <w:i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>,</w:t>
      </w:r>
      <w:r w:rsidR="00D96B5D">
        <w:rPr>
          <w:i/>
        </w:rPr>
        <w:t xml:space="preserve"> </w:t>
      </w:r>
      <w:proofErr w:type="spellStart"/>
      <w:r w:rsidR="00D96B5D">
        <w:rPr>
          <w:i/>
        </w:rPr>
        <w:t>культури</w:t>
      </w:r>
      <w:proofErr w:type="spellEnd"/>
      <w:r w:rsidR="00D96B5D">
        <w:rPr>
          <w:i/>
        </w:rPr>
        <w:t xml:space="preserve">, </w:t>
      </w:r>
      <w:proofErr w:type="spellStart"/>
      <w:r w:rsidR="00D96B5D">
        <w:rPr>
          <w:i/>
        </w:rPr>
        <w:t>фізкультури</w:t>
      </w:r>
      <w:proofErr w:type="spellEnd"/>
      <w:r w:rsidR="00D96B5D">
        <w:rPr>
          <w:i/>
        </w:rPr>
        <w:t xml:space="preserve"> та спорт</w:t>
      </w:r>
      <w:r w:rsidR="00D96B5D">
        <w:rPr>
          <w:i/>
          <w:lang w:val="uk-UA"/>
        </w:rPr>
        <w:t>у</w:t>
      </w:r>
      <w:r w:rsidRPr="00E27D18">
        <w:rPr>
          <w:i/>
        </w:rPr>
        <w:t>.</w:t>
      </w:r>
    </w:p>
    <w:p w:rsidR="00614EDF" w:rsidRDefault="00CC5AAE" w:rsidP="00E27D18">
      <w:pPr>
        <w:pStyle w:val="p9"/>
        <w:shd w:val="clear" w:color="auto" w:fill="FFFFFF"/>
        <w:ind w:left="1080" w:right="-14" w:hanging="1050"/>
        <w:jc w:val="both"/>
        <w:rPr>
          <w:bCs/>
          <w:color w:val="000000"/>
          <w:shd w:val="clear" w:color="auto" w:fill="FFFFFF"/>
          <w:lang w:val="uk-UA"/>
        </w:rPr>
      </w:pPr>
      <w:r w:rsidRPr="00E27D18">
        <w:rPr>
          <w:lang w:val="uk-UA"/>
        </w:rPr>
        <w:t xml:space="preserve">3. </w:t>
      </w:r>
      <w:r w:rsidR="00AB7962" w:rsidRPr="00E27D18">
        <w:rPr>
          <w:lang w:val="uk-UA"/>
        </w:rPr>
        <w:t xml:space="preserve"> </w:t>
      </w:r>
      <w:r w:rsidR="00E27D18" w:rsidRPr="00DC42EC">
        <w:rPr>
          <w:bCs/>
          <w:color w:val="000000"/>
          <w:shd w:val="clear" w:color="auto" w:fill="FFFFFF"/>
        </w:rPr>
        <w:t xml:space="preserve">Про </w:t>
      </w:r>
      <w:proofErr w:type="spellStart"/>
      <w:r w:rsidR="00112C4A" w:rsidRPr="00DC42EC">
        <w:rPr>
          <w:bCs/>
          <w:color w:val="000000"/>
          <w:shd w:val="clear" w:color="auto" w:fill="FFFFFF"/>
        </w:rPr>
        <w:t>встановлення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лімітів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споживання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енергоносіїв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на 2015 </w:t>
      </w:r>
      <w:proofErr w:type="spellStart"/>
      <w:proofErr w:type="gramStart"/>
      <w:r w:rsidR="00112C4A" w:rsidRPr="00DC42EC">
        <w:rPr>
          <w:bCs/>
          <w:color w:val="000000"/>
          <w:shd w:val="clear" w:color="auto" w:fill="FFFFFF"/>
        </w:rPr>
        <w:t>р</w:t>
      </w:r>
      <w:proofErr w:type="gramEnd"/>
      <w:r w:rsidR="00112C4A" w:rsidRPr="00DC42EC">
        <w:rPr>
          <w:bCs/>
          <w:color w:val="000000"/>
          <w:shd w:val="clear" w:color="auto" w:fill="FFFFFF"/>
        </w:rPr>
        <w:t>ік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по </w:t>
      </w:r>
      <w:proofErr w:type="spellStart"/>
      <w:r w:rsidR="00112C4A" w:rsidRPr="00DC42EC">
        <w:rPr>
          <w:bCs/>
          <w:color w:val="000000"/>
          <w:shd w:val="clear" w:color="auto" w:fill="FFFFFF"/>
        </w:rPr>
        <w:t>бюджетних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установах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, </w:t>
      </w:r>
      <w:proofErr w:type="spellStart"/>
      <w:r w:rsidR="00112C4A" w:rsidRPr="00DC42EC">
        <w:rPr>
          <w:bCs/>
          <w:color w:val="000000"/>
          <w:shd w:val="clear" w:color="auto" w:fill="FFFFFF"/>
        </w:rPr>
        <w:t>що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фінансуються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з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міського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бюджету.</w:t>
      </w:r>
    </w:p>
    <w:p w:rsidR="005B30EE" w:rsidRDefault="005B30EE" w:rsidP="005B30EE">
      <w:pPr>
        <w:pStyle w:val="p15"/>
        <w:shd w:val="clear" w:color="auto" w:fill="FFFFFF"/>
        <w:rPr>
          <w:i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="00D96B5D">
        <w:rPr>
          <w:i/>
        </w:rPr>
        <w:t>культури</w:t>
      </w:r>
      <w:proofErr w:type="spellEnd"/>
      <w:r w:rsidR="00D96B5D">
        <w:rPr>
          <w:i/>
        </w:rPr>
        <w:t xml:space="preserve">, </w:t>
      </w:r>
      <w:proofErr w:type="spellStart"/>
      <w:r w:rsidR="00D96B5D">
        <w:rPr>
          <w:i/>
        </w:rPr>
        <w:t>фізкультури</w:t>
      </w:r>
      <w:proofErr w:type="spellEnd"/>
      <w:r w:rsidR="00D96B5D">
        <w:rPr>
          <w:i/>
        </w:rPr>
        <w:t xml:space="preserve"> та спорту</w:t>
      </w:r>
      <w:r w:rsidRPr="00E27D18">
        <w:rPr>
          <w:i/>
        </w:rPr>
        <w:t>.</w:t>
      </w:r>
    </w:p>
    <w:p w:rsidR="00DC42EC" w:rsidRPr="00DC42EC" w:rsidRDefault="00406ACA" w:rsidP="00FC06F1">
      <w:pPr>
        <w:pStyle w:val="ab"/>
        <w:ind w:left="0"/>
        <w:rPr>
          <w:rFonts w:ascii="Bookman Old Style" w:hAnsi="Bookman Old Style"/>
          <w:bCs/>
          <w:color w:val="000000"/>
          <w:szCs w:val="24"/>
          <w:shd w:val="clear" w:color="auto" w:fill="FFFFFF"/>
          <w:lang w:val="ru-RU"/>
        </w:rPr>
      </w:pPr>
      <w:r w:rsidRPr="00E27D18">
        <w:rPr>
          <w:szCs w:val="24"/>
        </w:rPr>
        <w:t xml:space="preserve"> </w:t>
      </w:r>
      <w:r w:rsidR="00A93076" w:rsidRPr="00E27D18">
        <w:rPr>
          <w:szCs w:val="24"/>
        </w:rPr>
        <w:t xml:space="preserve"> 4</w:t>
      </w:r>
      <w:r w:rsidR="00A6143F" w:rsidRPr="00E27D18">
        <w:rPr>
          <w:szCs w:val="24"/>
        </w:rPr>
        <w:t>.</w:t>
      </w:r>
      <w:r w:rsidR="00AB7962" w:rsidRPr="00E27D18">
        <w:rPr>
          <w:szCs w:val="24"/>
        </w:rPr>
        <w:t xml:space="preserve"> </w:t>
      </w:r>
      <w:r w:rsidR="00E27D18" w:rsidRPr="00DC42EC">
        <w:rPr>
          <w:bCs/>
          <w:color w:val="000000"/>
          <w:szCs w:val="24"/>
          <w:shd w:val="clear" w:color="auto" w:fill="FFFFFF"/>
        </w:rPr>
        <w:t xml:space="preserve">Про </w:t>
      </w:r>
      <w:r w:rsidR="00112C4A" w:rsidRPr="00DC42EC">
        <w:rPr>
          <w:bCs/>
          <w:color w:val="000000"/>
          <w:szCs w:val="24"/>
          <w:shd w:val="clear" w:color="auto" w:fill="FFFFFF"/>
        </w:rPr>
        <w:t>роботу виконавчого комітету Прилуцької міської ради за І квартал 2015 року.</w:t>
      </w:r>
    </w:p>
    <w:p w:rsidR="005B30EE" w:rsidRDefault="005B30EE" w:rsidP="005B30EE">
      <w:pPr>
        <w:pStyle w:val="p15"/>
        <w:shd w:val="clear" w:color="auto" w:fill="FFFFFF"/>
        <w:rPr>
          <w:i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="00D96B5D">
        <w:rPr>
          <w:i/>
        </w:rPr>
        <w:t>культури</w:t>
      </w:r>
      <w:proofErr w:type="spellEnd"/>
      <w:r w:rsidR="00D96B5D">
        <w:rPr>
          <w:i/>
        </w:rPr>
        <w:t xml:space="preserve">, </w:t>
      </w:r>
      <w:proofErr w:type="spellStart"/>
      <w:r w:rsidR="00D96B5D">
        <w:rPr>
          <w:i/>
        </w:rPr>
        <w:t>фізкультури</w:t>
      </w:r>
      <w:proofErr w:type="spellEnd"/>
      <w:r w:rsidR="00D96B5D">
        <w:rPr>
          <w:i/>
        </w:rPr>
        <w:t xml:space="preserve"> та спорту</w:t>
      </w:r>
      <w:r w:rsidRPr="00E27D18">
        <w:rPr>
          <w:i/>
        </w:rPr>
        <w:t>.</w:t>
      </w:r>
    </w:p>
    <w:p w:rsidR="00406ACA" w:rsidRPr="005B30EE" w:rsidRDefault="00406ACA" w:rsidP="00406ACA">
      <w:pPr>
        <w:rPr>
          <w:szCs w:val="24"/>
          <w:lang w:val="ru-RU"/>
        </w:rPr>
      </w:pPr>
    </w:p>
    <w:p w:rsidR="00E27D18" w:rsidRPr="00DC42EC" w:rsidRDefault="00406ACA" w:rsidP="00E27D18">
      <w:pPr>
        <w:tabs>
          <w:tab w:val="left" w:pos="2399"/>
          <w:tab w:val="left" w:pos="4739"/>
          <w:tab w:val="left" w:pos="5819"/>
          <w:tab w:val="left" w:pos="6179"/>
        </w:tabs>
        <w:jc w:val="both"/>
        <w:rPr>
          <w:rStyle w:val="s3"/>
          <w:bCs/>
          <w:color w:val="000000"/>
          <w:szCs w:val="24"/>
          <w:shd w:val="clear" w:color="auto" w:fill="FFFFFF"/>
          <w:lang w:val="ru-RU"/>
        </w:rPr>
      </w:pPr>
      <w:r w:rsidRPr="00E27D18">
        <w:rPr>
          <w:rStyle w:val="s2"/>
          <w:bCs/>
          <w:szCs w:val="24"/>
        </w:rPr>
        <w:t>5</w:t>
      </w:r>
      <w:r w:rsidR="00054844" w:rsidRPr="00E27D18">
        <w:rPr>
          <w:rStyle w:val="s2"/>
          <w:bCs/>
          <w:szCs w:val="24"/>
        </w:rPr>
        <w:t>.</w:t>
      </w:r>
      <w:r w:rsidR="00E27D18" w:rsidRPr="00E27D18">
        <w:rPr>
          <w:bCs/>
          <w:color w:val="000000"/>
          <w:szCs w:val="24"/>
          <w:shd w:val="clear" w:color="auto" w:fill="FFFFFF"/>
        </w:rPr>
        <w:t xml:space="preserve"> </w:t>
      </w:r>
      <w:r w:rsidR="00E27D18" w:rsidRPr="00DC42EC">
        <w:rPr>
          <w:rStyle w:val="s3"/>
          <w:bCs/>
          <w:color w:val="000000"/>
          <w:szCs w:val="24"/>
          <w:shd w:val="clear" w:color="auto" w:fill="FFFFFF"/>
        </w:rPr>
        <w:t xml:space="preserve">Про </w:t>
      </w:r>
      <w:r w:rsidR="00112C4A" w:rsidRPr="00DC42EC">
        <w:rPr>
          <w:bCs/>
          <w:color w:val="000000"/>
          <w:szCs w:val="24"/>
          <w:shd w:val="clear" w:color="auto" w:fill="FFFFFF"/>
        </w:rPr>
        <w:t>Доповнення до Плану діяльності Прилуцької міської ради з підготовки проектів регуляторних актів на 2015 рік.</w:t>
      </w:r>
    </w:p>
    <w:p w:rsidR="005B30EE" w:rsidRDefault="005B30EE" w:rsidP="005B30EE">
      <w:pPr>
        <w:pStyle w:val="p15"/>
        <w:shd w:val="clear" w:color="auto" w:fill="FFFFFF"/>
        <w:rPr>
          <w:i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культури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фізкультури</w:t>
      </w:r>
      <w:proofErr w:type="spellEnd"/>
      <w:r w:rsidRPr="00E27D18">
        <w:rPr>
          <w:i/>
        </w:rPr>
        <w:t xml:space="preserve"> та спорту</w:t>
      </w:r>
      <w:proofErr w:type="gramStart"/>
      <w:r w:rsidRPr="00E27D18">
        <w:rPr>
          <w:i/>
        </w:rPr>
        <w:t xml:space="preserve"> .</w:t>
      </w:r>
      <w:proofErr w:type="gramEnd"/>
    </w:p>
    <w:p w:rsidR="00112C4A" w:rsidRDefault="0054656A" w:rsidP="000832FC">
      <w:pPr>
        <w:pStyle w:val="p10"/>
        <w:shd w:val="clear" w:color="auto" w:fill="FFFFFF"/>
        <w:jc w:val="both"/>
        <w:rPr>
          <w:rFonts w:ascii="Bookman Old Style" w:hAnsi="Bookman Old Style"/>
          <w:b/>
          <w:bCs/>
          <w:color w:val="000000"/>
          <w:sz w:val="21"/>
          <w:szCs w:val="21"/>
          <w:shd w:val="clear" w:color="auto" w:fill="FFFFFF"/>
        </w:rPr>
      </w:pPr>
      <w:r w:rsidRPr="00E27D18">
        <w:rPr>
          <w:lang w:val="uk-UA"/>
        </w:rPr>
        <w:t xml:space="preserve"> </w:t>
      </w:r>
      <w:r w:rsidR="007C5352" w:rsidRPr="00E27D18">
        <w:rPr>
          <w:lang w:val="uk-UA"/>
        </w:rPr>
        <w:t>6.</w:t>
      </w:r>
      <w:r w:rsidR="00E27D18" w:rsidRPr="00E27D18">
        <w:rPr>
          <w:bCs/>
          <w:color w:val="000000"/>
          <w:shd w:val="clear" w:color="auto" w:fill="FFFFFF"/>
        </w:rPr>
        <w:t xml:space="preserve"> </w:t>
      </w:r>
      <w:r w:rsidR="00E27D18" w:rsidRPr="00DC42EC">
        <w:rPr>
          <w:rStyle w:val="s3"/>
          <w:bCs/>
          <w:color w:val="000000"/>
          <w:shd w:val="clear" w:color="auto" w:fill="FFFFFF"/>
        </w:rPr>
        <w:t xml:space="preserve">Про </w:t>
      </w:r>
      <w:proofErr w:type="spellStart"/>
      <w:r w:rsidR="00112C4A" w:rsidRPr="00DC42EC">
        <w:rPr>
          <w:bCs/>
          <w:color w:val="000000"/>
          <w:shd w:val="clear" w:color="auto" w:fill="FFFFFF"/>
        </w:rPr>
        <w:t>внесення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змі</w:t>
      </w:r>
      <w:proofErr w:type="gramStart"/>
      <w:r w:rsidR="00112C4A" w:rsidRPr="00DC42EC">
        <w:rPr>
          <w:bCs/>
          <w:color w:val="000000"/>
          <w:shd w:val="clear" w:color="auto" w:fill="FFFFFF"/>
        </w:rPr>
        <w:t>н</w:t>
      </w:r>
      <w:proofErr w:type="spellEnd"/>
      <w:proofErr w:type="gramEnd"/>
      <w:r w:rsidR="00112C4A" w:rsidRPr="00DC42EC">
        <w:rPr>
          <w:bCs/>
          <w:color w:val="000000"/>
          <w:shd w:val="clear" w:color="auto" w:fill="FFFFFF"/>
        </w:rPr>
        <w:t xml:space="preserve"> до Регламенту </w:t>
      </w:r>
      <w:proofErr w:type="spellStart"/>
      <w:r w:rsidR="00112C4A" w:rsidRPr="00DC42EC">
        <w:rPr>
          <w:bCs/>
          <w:color w:val="000000"/>
          <w:shd w:val="clear" w:color="auto" w:fill="FFFFFF"/>
        </w:rPr>
        <w:t>Прилуцької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міської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ради 6 </w:t>
      </w:r>
      <w:proofErr w:type="spellStart"/>
      <w:r w:rsidR="00112C4A" w:rsidRPr="00DC42EC">
        <w:rPr>
          <w:bCs/>
          <w:color w:val="000000"/>
          <w:shd w:val="clear" w:color="auto" w:fill="FFFFFF"/>
        </w:rPr>
        <w:t>скликання</w:t>
      </w:r>
      <w:proofErr w:type="spellEnd"/>
      <w:r w:rsidR="00B05E2C">
        <w:rPr>
          <w:bCs/>
          <w:color w:val="000000"/>
          <w:shd w:val="clear" w:color="auto" w:fill="FFFFFF"/>
        </w:rPr>
        <w:t>.</w:t>
      </w:r>
    </w:p>
    <w:p w:rsidR="005B30EE" w:rsidRDefault="005B30EE" w:rsidP="005B30EE">
      <w:pPr>
        <w:pStyle w:val="p15"/>
        <w:shd w:val="clear" w:color="auto" w:fill="FFFFFF"/>
        <w:rPr>
          <w:i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культури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фізкультури</w:t>
      </w:r>
      <w:proofErr w:type="spellEnd"/>
      <w:r w:rsidRPr="00E27D18">
        <w:rPr>
          <w:i/>
        </w:rPr>
        <w:t xml:space="preserve"> та спорту</w:t>
      </w:r>
      <w:proofErr w:type="gramStart"/>
      <w:r w:rsidRPr="00E27D18">
        <w:rPr>
          <w:i/>
        </w:rPr>
        <w:t xml:space="preserve"> .</w:t>
      </w:r>
      <w:proofErr w:type="gramEnd"/>
    </w:p>
    <w:p w:rsidR="00E27D18" w:rsidRPr="00DC42EC" w:rsidRDefault="00E27D18" w:rsidP="000832FC">
      <w:pPr>
        <w:pStyle w:val="p10"/>
        <w:shd w:val="clear" w:color="auto" w:fill="FFFFFF"/>
        <w:jc w:val="both"/>
        <w:rPr>
          <w:bCs/>
          <w:color w:val="000000"/>
          <w:shd w:val="clear" w:color="auto" w:fill="FFFFFF"/>
        </w:rPr>
      </w:pPr>
      <w:r w:rsidRPr="00E27D18">
        <w:rPr>
          <w:bCs/>
          <w:color w:val="000000"/>
          <w:shd w:val="clear" w:color="auto" w:fill="FFFFFF"/>
        </w:rPr>
        <w:t>7.</w:t>
      </w:r>
      <w:r w:rsidRPr="00DC42EC">
        <w:rPr>
          <w:bCs/>
          <w:color w:val="000000"/>
          <w:shd w:val="clear" w:color="auto" w:fill="FFFFFF"/>
        </w:rPr>
        <w:t xml:space="preserve">Про </w:t>
      </w:r>
      <w:proofErr w:type="spellStart"/>
      <w:r w:rsidR="00112C4A" w:rsidRPr="00DC42EC">
        <w:rPr>
          <w:bCs/>
          <w:color w:val="000000"/>
          <w:shd w:val="clear" w:color="auto" w:fill="FFFFFF"/>
        </w:rPr>
        <w:t>затвердження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списку </w:t>
      </w:r>
      <w:proofErr w:type="spellStart"/>
      <w:r w:rsidR="00112C4A" w:rsidRPr="00DC42EC">
        <w:rPr>
          <w:bCs/>
          <w:color w:val="000000"/>
          <w:shd w:val="clear" w:color="auto" w:fill="FFFFFF"/>
        </w:rPr>
        <w:t>учасників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бойових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дій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, </w:t>
      </w:r>
      <w:proofErr w:type="spellStart"/>
      <w:r w:rsidR="00112C4A" w:rsidRPr="00DC42EC">
        <w:rPr>
          <w:bCs/>
          <w:color w:val="000000"/>
          <w:shd w:val="clear" w:color="auto" w:fill="FFFFFF"/>
        </w:rPr>
        <w:t>які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мають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112C4A" w:rsidRPr="00DC42EC">
        <w:rPr>
          <w:bCs/>
          <w:color w:val="000000"/>
          <w:shd w:val="clear" w:color="auto" w:fill="FFFFFF"/>
        </w:rPr>
        <w:t>п</w:t>
      </w:r>
      <w:proofErr w:type="gramEnd"/>
      <w:r w:rsidR="00112C4A" w:rsidRPr="00DC42EC">
        <w:rPr>
          <w:bCs/>
          <w:color w:val="000000"/>
          <w:shd w:val="clear" w:color="auto" w:fill="FFFFFF"/>
        </w:rPr>
        <w:t>ільги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відповідно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до </w:t>
      </w:r>
      <w:proofErr w:type="spellStart"/>
      <w:r w:rsidR="00112C4A" w:rsidRPr="00DC42EC">
        <w:rPr>
          <w:bCs/>
          <w:color w:val="000000"/>
          <w:shd w:val="clear" w:color="auto" w:fill="FFFFFF"/>
        </w:rPr>
        <w:t>міської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Програми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«</w:t>
      </w:r>
      <w:proofErr w:type="spellStart"/>
      <w:r w:rsidR="00112C4A" w:rsidRPr="00DC42EC">
        <w:rPr>
          <w:bCs/>
          <w:color w:val="000000"/>
          <w:shd w:val="clear" w:color="auto" w:fill="FFFFFF"/>
        </w:rPr>
        <w:t>Пільги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місцевої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влади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на оплату </w:t>
      </w:r>
      <w:proofErr w:type="spellStart"/>
      <w:r w:rsidR="00112C4A" w:rsidRPr="00DC42EC">
        <w:rPr>
          <w:bCs/>
          <w:color w:val="000000"/>
          <w:shd w:val="clear" w:color="auto" w:fill="FFFFFF"/>
        </w:rPr>
        <w:t>житлово-комунальних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послуг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та </w:t>
      </w:r>
      <w:proofErr w:type="spellStart"/>
      <w:r w:rsidR="00112C4A" w:rsidRPr="00DC42EC">
        <w:rPr>
          <w:bCs/>
          <w:color w:val="000000"/>
          <w:shd w:val="clear" w:color="auto" w:fill="FFFFFF"/>
        </w:rPr>
        <w:t>послуг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зв’язку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lastRenderedPageBreak/>
        <w:t>сім’ям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воїнів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, </w:t>
      </w:r>
      <w:proofErr w:type="spellStart"/>
      <w:r w:rsidR="00112C4A" w:rsidRPr="00DC42EC">
        <w:rPr>
          <w:bCs/>
          <w:color w:val="000000"/>
          <w:shd w:val="clear" w:color="auto" w:fill="FFFFFF"/>
        </w:rPr>
        <w:t>загиблих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(</w:t>
      </w:r>
      <w:proofErr w:type="spellStart"/>
      <w:r w:rsidR="00112C4A" w:rsidRPr="00DC42EC">
        <w:rPr>
          <w:bCs/>
          <w:color w:val="000000"/>
          <w:shd w:val="clear" w:color="auto" w:fill="FFFFFF"/>
        </w:rPr>
        <w:t>померлих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) в </w:t>
      </w:r>
      <w:proofErr w:type="spellStart"/>
      <w:r w:rsidR="00112C4A" w:rsidRPr="00DC42EC">
        <w:rPr>
          <w:bCs/>
          <w:color w:val="000000"/>
          <w:shd w:val="clear" w:color="auto" w:fill="FFFFFF"/>
        </w:rPr>
        <w:t>Афганістані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, </w:t>
      </w:r>
      <w:proofErr w:type="spellStart"/>
      <w:r w:rsidR="00112C4A" w:rsidRPr="00DC42EC">
        <w:rPr>
          <w:bCs/>
          <w:color w:val="000000"/>
          <w:shd w:val="clear" w:color="auto" w:fill="FFFFFF"/>
        </w:rPr>
        <w:t>учасникам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бойових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дій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, </w:t>
      </w:r>
      <w:proofErr w:type="spellStart"/>
      <w:r w:rsidR="00112C4A" w:rsidRPr="00DC42EC">
        <w:rPr>
          <w:bCs/>
          <w:color w:val="000000"/>
          <w:shd w:val="clear" w:color="auto" w:fill="FFFFFF"/>
        </w:rPr>
        <w:t>які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брали участь у </w:t>
      </w:r>
      <w:proofErr w:type="spellStart"/>
      <w:r w:rsidR="00112C4A" w:rsidRPr="00DC42EC">
        <w:rPr>
          <w:bCs/>
          <w:color w:val="000000"/>
          <w:shd w:val="clear" w:color="auto" w:fill="FFFFFF"/>
        </w:rPr>
        <w:t>антитерористичній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операції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, </w:t>
      </w:r>
      <w:proofErr w:type="spellStart"/>
      <w:r w:rsidR="00112C4A" w:rsidRPr="00DC42EC">
        <w:rPr>
          <w:bCs/>
          <w:color w:val="000000"/>
          <w:shd w:val="clear" w:color="auto" w:fill="FFFFFF"/>
        </w:rPr>
        <w:t>сім’ям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воїнів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, </w:t>
      </w:r>
      <w:proofErr w:type="spellStart"/>
      <w:r w:rsidR="00112C4A" w:rsidRPr="00DC42EC">
        <w:rPr>
          <w:bCs/>
          <w:color w:val="000000"/>
          <w:shd w:val="clear" w:color="auto" w:fill="FFFFFF"/>
        </w:rPr>
        <w:t>загиблих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112C4A" w:rsidRPr="00DC42EC">
        <w:rPr>
          <w:bCs/>
          <w:color w:val="000000"/>
          <w:shd w:val="clear" w:color="auto" w:fill="FFFFFF"/>
        </w:rPr>
        <w:t>п</w:t>
      </w:r>
      <w:proofErr w:type="gramEnd"/>
      <w:r w:rsidR="00112C4A" w:rsidRPr="00DC42EC">
        <w:rPr>
          <w:bCs/>
          <w:color w:val="000000"/>
          <w:shd w:val="clear" w:color="auto" w:fill="FFFFFF"/>
        </w:rPr>
        <w:t>ід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час </w:t>
      </w:r>
      <w:proofErr w:type="spellStart"/>
      <w:r w:rsidR="00112C4A" w:rsidRPr="00DC42EC">
        <w:rPr>
          <w:bCs/>
          <w:color w:val="000000"/>
          <w:shd w:val="clear" w:color="auto" w:fill="FFFFFF"/>
        </w:rPr>
        <w:t>участі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в </w:t>
      </w:r>
      <w:proofErr w:type="spellStart"/>
      <w:r w:rsidR="00112C4A" w:rsidRPr="00DC42EC">
        <w:rPr>
          <w:bCs/>
          <w:color w:val="000000"/>
          <w:shd w:val="clear" w:color="auto" w:fill="FFFFFF"/>
        </w:rPr>
        <w:t>антитерористичній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операції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, </w:t>
      </w:r>
      <w:proofErr w:type="spellStart"/>
      <w:r w:rsidR="00112C4A" w:rsidRPr="00DC42EC">
        <w:rPr>
          <w:bCs/>
          <w:color w:val="000000"/>
          <w:shd w:val="clear" w:color="auto" w:fill="FFFFFF"/>
        </w:rPr>
        <w:t>захищаючи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незалежність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, </w:t>
      </w:r>
      <w:proofErr w:type="spellStart"/>
      <w:r w:rsidR="00112C4A" w:rsidRPr="00DC42EC">
        <w:rPr>
          <w:bCs/>
          <w:color w:val="000000"/>
          <w:shd w:val="clear" w:color="auto" w:fill="FFFFFF"/>
        </w:rPr>
        <w:t>суверенітет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та </w:t>
      </w:r>
      <w:proofErr w:type="spellStart"/>
      <w:r w:rsidR="00112C4A" w:rsidRPr="00DC42EC">
        <w:rPr>
          <w:bCs/>
          <w:color w:val="000000"/>
          <w:shd w:val="clear" w:color="auto" w:fill="FFFFFF"/>
        </w:rPr>
        <w:t>територіальну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цілісність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України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, </w:t>
      </w:r>
      <w:proofErr w:type="spellStart"/>
      <w:r w:rsidR="00112C4A" w:rsidRPr="00DC42EC">
        <w:rPr>
          <w:bCs/>
          <w:color w:val="000000"/>
          <w:shd w:val="clear" w:color="auto" w:fill="FFFFFF"/>
        </w:rPr>
        <w:t>інвалідам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по </w:t>
      </w:r>
      <w:proofErr w:type="spellStart"/>
      <w:r w:rsidR="00112C4A" w:rsidRPr="00DC42EC">
        <w:rPr>
          <w:bCs/>
          <w:color w:val="000000"/>
          <w:shd w:val="clear" w:color="auto" w:fill="FFFFFF"/>
        </w:rPr>
        <w:t>зору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– членам УТОС на 2013-2015 роки».</w:t>
      </w:r>
    </w:p>
    <w:p w:rsidR="005B30EE" w:rsidRDefault="005B30EE" w:rsidP="005B30EE">
      <w:pPr>
        <w:pStyle w:val="p15"/>
        <w:shd w:val="clear" w:color="auto" w:fill="FFFFFF"/>
        <w:rPr>
          <w:i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культури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фізкультури</w:t>
      </w:r>
      <w:proofErr w:type="spellEnd"/>
      <w:r w:rsidRPr="00E27D18">
        <w:rPr>
          <w:i/>
        </w:rPr>
        <w:t xml:space="preserve"> та спорту</w:t>
      </w:r>
      <w:proofErr w:type="gramStart"/>
      <w:r w:rsidRPr="00E27D18">
        <w:rPr>
          <w:i/>
        </w:rPr>
        <w:t xml:space="preserve"> .</w:t>
      </w:r>
      <w:proofErr w:type="gramEnd"/>
    </w:p>
    <w:p w:rsidR="00E27D18" w:rsidRPr="00DC42EC" w:rsidRDefault="00E27D18" w:rsidP="00E27D18">
      <w:pPr>
        <w:pStyle w:val="p8"/>
        <w:shd w:val="clear" w:color="auto" w:fill="FFFFFF"/>
        <w:jc w:val="both"/>
        <w:rPr>
          <w:rStyle w:val="s7"/>
          <w:bCs/>
          <w:color w:val="000000"/>
        </w:rPr>
      </w:pPr>
      <w:r w:rsidRPr="00E27D18">
        <w:rPr>
          <w:bCs/>
          <w:color w:val="000000"/>
          <w:shd w:val="clear" w:color="auto" w:fill="FFFFFF"/>
        </w:rPr>
        <w:t>8.</w:t>
      </w:r>
      <w:r w:rsidRPr="00E27D18">
        <w:rPr>
          <w:bCs/>
          <w:color w:val="000000"/>
        </w:rPr>
        <w:t xml:space="preserve"> </w:t>
      </w:r>
      <w:r w:rsidRPr="00DC42EC">
        <w:rPr>
          <w:rStyle w:val="s3"/>
          <w:bCs/>
          <w:color w:val="000000"/>
        </w:rPr>
        <w:t xml:space="preserve">Про </w:t>
      </w:r>
      <w:proofErr w:type="spellStart"/>
      <w:r w:rsidR="00112C4A" w:rsidRPr="00DC42EC">
        <w:rPr>
          <w:bCs/>
          <w:color w:val="000000"/>
          <w:shd w:val="clear" w:color="auto" w:fill="FFFFFF"/>
        </w:rPr>
        <w:t>призначення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Павлютіної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І.М. </w:t>
      </w:r>
      <w:proofErr w:type="gramStart"/>
      <w:r w:rsidR="00112C4A" w:rsidRPr="00DC42EC">
        <w:rPr>
          <w:bCs/>
          <w:color w:val="000000"/>
          <w:shd w:val="clear" w:color="auto" w:fill="FFFFFF"/>
        </w:rPr>
        <w:t>на</w:t>
      </w:r>
      <w:proofErr w:type="gram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gramStart"/>
      <w:r w:rsidR="00112C4A" w:rsidRPr="00DC42EC">
        <w:rPr>
          <w:bCs/>
          <w:color w:val="000000"/>
          <w:shd w:val="clear" w:color="auto" w:fill="FFFFFF"/>
        </w:rPr>
        <w:t>посаду</w:t>
      </w:r>
      <w:proofErr w:type="gramEnd"/>
      <w:r w:rsidR="00112C4A" w:rsidRPr="00DC42EC">
        <w:rPr>
          <w:bCs/>
          <w:color w:val="000000"/>
          <w:shd w:val="clear" w:color="auto" w:fill="FFFFFF"/>
        </w:rPr>
        <w:t xml:space="preserve"> директора КП «</w:t>
      </w:r>
      <w:proofErr w:type="spellStart"/>
      <w:r w:rsidR="00112C4A" w:rsidRPr="00DC42EC">
        <w:rPr>
          <w:bCs/>
          <w:color w:val="000000"/>
          <w:shd w:val="clear" w:color="auto" w:fill="FFFFFF"/>
        </w:rPr>
        <w:t>Телекомпанія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«Прилуки».</w:t>
      </w:r>
    </w:p>
    <w:p w:rsidR="005B30EE" w:rsidRDefault="005B30EE" w:rsidP="005B30EE">
      <w:pPr>
        <w:pStyle w:val="p15"/>
        <w:shd w:val="clear" w:color="auto" w:fill="FFFFFF"/>
        <w:rPr>
          <w:i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культури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фізкультури</w:t>
      </w:r>
      <w:proofErr w:type="spellEnd"/>
      <w:r w:rsidRPr="00E27D18">
        <w:rPr>
          <w:i/>
        </w:rPr>
        <w:t xml:space="preserve"> та спорту</w:t>
      </w:r>
      <w:proofErr w:type="gramStart"/>
      <w:r w:rsidRPr="00E27D18">
        <w:rPr>
          <w:i/>
        </w:rPr>
        <w:t xml:space="preserve"> .</w:t>
      </w:r>
      <w:proofErr w:type="gramEnd"/>
    </w:p>
    <w:p w:rsidR="00E27D18" w:rsidRPr="00E27D18" w:rsidRDefault="00E27D18" w:rsidP="00E27D18">
      <w:pPr>
        <w:pStyle w:val="p13"/>
        <w:shd w:val="clear" w:color="auto" w:fill="FFFFFF"/>
        <w:jc w:val="both"/>
        <w:rPr>
          <w:color w:val="000000"/>
        </w:rPr>
      </w:pPr>
      <w:r w:rsidRPr="00E27D18">
        <w:rPr>
          <w:rStyle w:val="s3"/>
          <w:bCs/>
          <w:color w:val="000000"/>
        </w:rPr>
        <w:t> 9.</w:t>
      </w:r>
      <w:r w:rsidR="00112C4A" w:rsidRPr="00DC42EC">
        <w:rPr>
          <w:rStyle w:val="s3"/>
          <w:bCs/>
          <w:color w:val="000000"/>
        </w:rPr>
        <w:t>Про</w:t>
      </w:r>
      <w:r w:rsidRPr="00DC42EC">
        <w:rPr>
          <w:rStyle w:val="s3"/>
          <w:bCs/>
          <w:color w:val="000000"/>
        </w:rPr>
        <w:t> </w:t>
      </w:r>
      <w:r w:rsidR="00112C4A" w:rsidRPr="00DC42EC">
        <w:rPr>
          <w:bCs/>
          <w:color w:val="000000"/>
          <w:shd w:val="clear" w:color="auto" w:fill="FFFFFF"/>
        </w:rPr>
        <w:t xml:space="preserve">передачу </w:t>
      </w:r>
      <w:proofErr w:type="spellStart"/>
      <w:r w:rsidR="00112C4A" w:rsidRPr="00DC42EC">
        <w:rPr>
          <w:bCs/>
          <w:color w:val="000000"/>
          <w:shd w:val="clear" w:color="auto" w:fill="FFFFFF"/>
        </w:rPr>
        <w:t>функцій</w:t>
      </w:r>
      <w:proofErr w:type="spellEnd"/>
      <w:r w:rsidR="00112C4A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2C4A" w:rsidRPr="00DC42EC">
        <w:rPr>
          <w:bCs/>
          <w:color w:val="000000"/>
          <w:shd w:val="clear" w:color="auto" w:fill="FFFFFF"/>
        </w:rPr>
        <w:t>замовника</w:t>
      </w:r>
      <w:proofErr w:type="spellEnd"/>
      <w:r w:rsidR="00DC42EC" w:rsidRPr="00DC42EC">
        <w:rPr>
          <w:bCs/>
          <w:color w:val="000000"/>
          <w:shd w:val="clear" w:color="auto" w:fill="FFFFFF"/>
        </w:rPr>
        <w:t>.</w:t>
      </w:r>
    </w:p>
    <w:p w:rsidR="00E27D18" w:rsidRPr="00E27D18" w:rsidRDefault="00E27D18" w:rsidP="005B30EE">
      <w:pPr>
        <w:pStyle w:val="p15"/>
        <w:shd w:val="clear" w:color="auto" w:fill="FFFFFF"/>
        <w:rPr>
          <w:color w:val="000000"/>
        </w:rPr>
      </w:pPr>
      <w:r w:rsidRPr="00E27D18">
        <w:rPr>
          <w:rStyle w:val="s4"/>
          <w:i/>
          <w:iCs/>
          <w:color w:val="000000"/>
        </w:rPr>
        <w:t xml:space="preserve"> </w:t>
      </w:r>
      <w:r w:rsidR="005B30EE" w:rsidRPr="00E27D18">
        <w:rPr>
          <w:i/>
          <w:iCs/>
        </w:rPr>
        <w:t xml:space="preserve">Доп.  </w:t>
      </w:r>
      <w:r w:rsidR="005B30EE">
        <w:rPr>
          <w:i/>
          <w:iCs/>
        </w:rPr>
        <w:t>Рожко Д</w:t>
      </w:r>
      <w:r w:rsidR="005B30EE" w:rsidRPr="00E27D18">
        <w:rPr>
          <w:i/>
          <w:iCs/>
        </w:rPr>
        <w:t xml:space="preserve">.М. – </w:t>
      </w:r>
      <w:r w:rsidR="005B30EE">
        <w:rPr>
          <w:i/>
          <w:iCs/>
        </w:rPr>
        <w:t xml:space="preserve">заступник </w:t>
      </w:r>
      <w:proofErr w:type="spellStart"/>
      <w:r w:rsidR="005B30EE" w:rsidRPr="00E27D18">
        <w:rPr>
          <w:i/>
          <w:iCs/>
        </w:rPr>
        <w:t>голов</w:t>
      </w:r>
      <w:r w:rsidR="005B30EE">
        <w:rPr>
          <w:i/>
          <w:iCs/>
        </w:rPr>
        <w:t>и</w:t>
      </w:r>
      <w:proofErr w:type="spellEnd"/>
      <w:r w:rsidR="005B30EE" w:rsidRPr="00E27D18">
        <w:rPr>
          <w:i/>
          <w:iCs/>
        </w:rPr>
        <w:t xml:space="preserve"> </w:t>
      </w:r>
      <w:proofErr w:type="spellStart"/>
      <w:r w:rsidR="005B30EE" w:rsidRPr="00E27D18">
        <w:rPr>
          <w:i/>
        </w:rPr>
        <w:t>постійної</w:t>
      </w:r>
      <w:proofErr w:type="spellEnd"/>
      <w:r w:rsidR="005B30EE" w:rsidRPr="00E27D18">
        <w:rPr>
          <w:i/>
        </w:rPr>
        <w:t xml:space="preserve"> </w:t>
      </w:r>
      <w:proofErr w:type="spellStart"/>
      <w:r w:rsidR="005B30EE" w:rsidRPr="00E27D18">
        <w:rPr>
          <w:i/>
        </w:rPr>
        <w:t>депутатської</w:t>
      </w:r>
      <w:proofErr w:type="spellEnd"/>
      <w:r w:rsidR="005B30EE" w:rsidRPr="00E27D18">
        <w:rPr>
          <w:i/>
        </w:rPr>
        <w:t xml:space="preserve"> </w:t>
      </w:r>
      <w:proofErr w:type="spellStart"/>
      <w:r w:rsidR="005B30EE" w:rsidRPr="00E27D18">
        <w:rPr>
          <w:i/>
        </w:rPr>
        <w:t>комісії</w:t>
      </w:r>
      <w:proofErr w:type="spellEnd"/>
      <w:r w:rsidR="005B30EE" w:rsidRPr="00E27D18">
        <w:rPr>
          <w:i/>
        </w:rPr>
        <w:t xml:space="preserve"> </w:t>
      </w:r>
      <w:proofErr w:type="spellStart"/>
      <w:r w:rsidR="005B30EE" w:rsidRPr="00E27D18">
        <w:rPr>
          <w:i/>
        </w:rPr>
        <w:t>з</w:t>
      </w:r>
      <w:proofErr w:type="spellEnd"/>
      <w:r w:rsidR="005B30EE" w:rsidRPr="00E27D18">
        <w:rPr>
          <w:i/>
        </w:rPr>
        <w:t xml:space="preserve"> </w:t>
      </w:r>
      <w:proofErr w:type="spellStart"/>
      <w:r w:rsidR="005B30EE" w:rsidRPr="00E27D18">
        <w:rPr>
          <w:i/>
        </w:rPr>
        <w:t>питань</w:t>
      </w:r>
      <w:proofErr w:type="spellEnd"/>
      <w:r w:rsidR="005B30EE" w:rsidRPr="00E27D18">
        <w:rPr>
          <w:i/>
        </w:rPr>
        <w:t xml:space="preserve">  </w:t>
      </w:r>
      <w:proofErr w:type="spellStart"/>
      <w:r w:rsidR="005B30EE" w:rsidRPr="00E27D18">
        <w:rPr>
          <w:i/>
        </w:rPr>
        <w:t>освіти</w:t>
      </w:r>
      <w:proofErr w:type="spellEnd"/>
      <w:r w:rsidR="005B30EE" w:rsidRPr="00E27D18">
        <w:rPr>
          <w:i/>
        </w:rPr>
        <w:t xml:space="preserve">,  </w:t>
      </w:r>
      <w:proofErr w:type="spellStart"/>
      <w:r w:rsidR="005B30EE" w:rsidRPr="00E27D18">
        <w:rPr>
          <w:i/>
        </w:rPr>
        <w:t>молоді</w:t>
      </w:r>
      <w:proofErr w:type="spellEnd"/>
      <w:r w:rsidR="005B30EE" w:rsidRPr="00E27D18">
        <w:rPr>
          <w:i/>
        </w:rPr>
        <w:t xml:space="preserve">, </w:t>
      </w:r>
      <w:proofErr w:type="spellStart"/>
      <w:r w:rsidR="005B30EE" w:rsidRPr="00E27D18">
        <w:rPr>
          <w:i/>
        </w:rPr>
        <w:t>культури</w:t>
      </w:r>
      <w:proofErr w:type="spellEnd"/>
      <w:r w:rsidR="005B30EE" w:rsidRPr="00E27D18">
        <w:rPr>
          <w:i/>
        </w:rPr>
        <w:t xml:space="preserve">, </w:t>
      </w:r>
      <w:proofErr w:type="spellStart"/>
      <w:r w:rsidR="005B30EE" w:rsidRPr="00E27D18">
        <w:rPr>
          <w:i/>
        </w:rPr>
        <w:t>фізкультури</w:t>
      </w:r>
      <w:proofErr w:type="spellEnd"/>
      <w:r w:rsidR="005B30EE" w:rsidRPr="00E27D18">
        <w:rPr>
          <w:i/>
        </w:rPr>
        <w:t xml:space="preserve"> та спорту</w:t>
      </w:r>
      <w:proofErr w:type="gramStart"/>
      <w:r w:rsidR="005B30EE" w:rsidRPr="00E27D18">
        <w:rPr>
          <w:i/>
        </w:rPr>
        <w:t xml:space="preserve"> .</w:t>
      </w:r>
      <w:proofErr w:type="gramEnd"/>
    </w:p>
    <w:p w:rsidR="00B97EA2" w:rsidRDefault="00E27D18" w:rsidP="00E27D18">
      <w:pPr>
        <w:pStyle w:val="p15"/>
        <w:shd w:val="clear" w:color="auto" w:fill="FFFFFF"/>
        <w:rPr>
          <w:i/>
        </w:rPr>
      </w:pPr>
      <w:r w:rsidRPr="00E27D18">
        <w:rPr>
          <w:rStyle w:val="s3"/>
          <w:bCs/>
          <w:color w:val="000000"/>
        </w:rPr>
        <w:t>10.</w:t>
      </w:r>
      <w:r w:rsidRPr="00E27D18">
        <w:rPr>
          <w:rStyle w:val="s4"/>
          <w:i/>
          <w:iCs/>
          <w:color w:val="000000"/>
        </w:rPr>
        <w:t> </w:t>
      </w:r>
      <w:r w:rsidRPr="00E27D18">
        <w:rPr>
          <w:rStyle w:val="s3"/>
          <w:bCs/>
          <w:color w:val="000000"/>
        </w:rPr>
        <w:t> </w:t>
      </w:r>
      <w:r w:rsidRPr="00DC42EC">
        <w:rPr>
          <w:rStyle w:val="s3"/>
          <w:bCs/>
          <w:color w:val="000000"/>
        </w:rPr>
        <w:t xml:space="preserve">Про </w:t>
      </w:r>
      <w:r w:rsidR="00DC42EC" w:rsidRPr="00DC42EC">
        <w:rPr>
          <w:bCs/>
          <w:color w:val="000000"/>
          <w:shd w:val="clear" w:color="auto" w:fill="FFFFFF"/>
        </w:rPr>
        <w:t xml:space="preserve">передачу </w:t>
      </w:r>
      <w:proofErr w:type="spellStart"/>
      <w:r w:rsidR="00DC42EC" w:rsidRPr="00DC42EC">
        <w:rPr>
          <w:bCs/>
          <w:color w:val="000000"/>
          <w:shd w:val="clear" w:color="auto" w:fill="FFFFFF"/>
        </w:rPr>
        <w:t>функцій</w:t>
      </w:r>
      <w:proofErr w:type="spellEnd"/>
      <w:r w:rsidR="00DC42EC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DC42EC">
        <w:rPr>
          <w:bCs/>
          <w:color w:val="000000"/>
          <w:shd w:val="clear" w:color="auto" w:fill="FFFFFF"/>
        </w:rPr>
        <w:t>замовника</w:t>
      </w:r>
      <w:proofErr w:type="spellEnd"/>
      <w:r w:rsidR="00DC42EC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DC42EC">
        <w:rPr>
          <w:bCs/>
          <w:color w:val="000000"/>
          <w:shd w:val="clear" w:color="auto" w:fill="FFFFFF"/>
        </w:rPr>
        <w:t>будівництва</w:t>
      </w:r>
      <w:proofErr w:type="spellEnd"/>
      <w:r w:rsidR="00DC42EC" w:rsidRPr="00DC42EC">
        <w:rPr>
          <w:bCs/>
          <w:color w:val="000000"/>
          <w:shd w:val="clear" w:color="auto" w:fill="FFFFFF"/>
        </w:rPr>
        <w:t>.</w:t>
      </w:r>
      <w:r w:rsidR="00DC42EC">
        <w:rPr>
          <w:rFonts w:ascii="Bookman Old Style" w:hAnsi="Bookman Old Style"/>
          <w:b/>
          <w:bCs/>
          <w:color w:val="000000"/>
          <w:sz w:val="21"/>
          <w:szCs w:val="21"/>
          <w:shd w:val="clear" w:color="auto" w:fill="FFFFFF"/>
        </w:rPr>
        <w:br/>
      </w:r>
      <w:r w:rsidRPr="00E27D18">
        <w:rPr>
          <w:i/>
          <w:iCs/>
        </w:rPr>
        <w:t xml:space="preserve">Доп.  </w:t>
      </w:r>
      <w:r w:rsidR="005B30EE"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 w:rsidR="005B30EE"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 w:rsidR="005B30EE"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культури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фізкультури</w:t>
      </w:r>
      <w:proofErr w:type="spellEnd"/>
      <w:r w:rsidRPr="00E27D18">
        <w:rPr>
          <w:i/>
        </w:rPr>
        <w:t xml:space="preserve"> та спорту</w:t>
      </w:r>
      <w:proofErr w:type="gramStart"/>
      <w:r w:rsidRPr="00E27D18">
        <w:rPr>
          <w:i/>
        </w:rPr>
        <w:t xml:space="preserve"> .</w:t>
      </w:r>
      <w:proofErr w:type="gramEnd"/>
    </w:p>
    <w:p w:rsidR="00E27D18" w:rsidRDefault="00DC42EC" w:rsidP="00E27D18">
      <w:pPr>
        <w:pStyle w:val="p15"/>
        <w:shd w:val="clear" w:color="auto" w:fill="FFFFFF"/>
        <w:rPr>
          <w:bCs/>
          <w:color w:val="000000"/>
          <w:shd w:val="clear" w:color="auto" w:fill="FFFFFF"/>
        </w:rPr>
      </w:pPr>
      <w:r>
        <w:rPr>
          <w:i/>
        </w:rPr>
        <w:br/>
      </w:r>
      <w:r w:rsidR="005B30EE" w:rsidRPr="005B30EE">
        <w:rPr>
          <w:bCs/>
          <w:color w:val="000000"/>
          <w:shd w:val="clear" w:color="auto" w:fill="FFFFFF"/>
        </w:rPr>
        <w:t>11.</w:t>
      </w:r>
      <w:r w:rsidRPr="005B30EE">
        <w:rPr>
          <w:bCs/>
          <w:color w:val="000000"/>
          <w:shd w:val="clear" w:color="auto" w:fill="FFFFFF"/>
        </w:rPr>
        <w:t xml:space="preserve">Про </w:t>
      </w:r>
      <w:proofErr w:type="spellStart"/>
      <w:r w:rsidRPr="005B30EE">
        <w:rPr>
          <w:bCs/>
          <w:color w:val="000000"/>
          <w:shd w:val="clear" w:color="auto" w:fill="FFFFFF"/>
        </w:rPr>
        <w:t>затвердження</w:t>
      </w:r>
      <w:proofErr w:type="spellEnd"/>
      <w:r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Pr="005B30EE">
        <w:rPr>
          <w:bCs/>
          <w:color w:val="000000"/>
          <w:shd w:val="clear" w:color="auto" w:fill="FFFFFF"/>
        </w:rPr>
        <w:t>міської</w:t>
      </w:r>
      <w:proofErr w:type="spellEnd"/>
      <w:r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Pr="005B30EE">
        <w:rPr>
          <w:bCs/>
          <w:color w:val="000000"/>
          <w:shd w:val="clear" w:color="auto" w:fill="FFFFFF"/>
        </w:rPr>
        <w:t>цільової</w:t>
      </w:r>
      <w:proofErr w:type="spellEnd"/>
      <w:r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Pr="005B30EE">
        <w:rPr>
          <w:bCs/>
          <w:color w:val="000000"/>
          <w:shd w:val="clear" w:color="auto" w:fill="FFFFFF"/>
        </w:rPr>
        <w:t>Програми</w:t>
      </w:r>
      <w:proofErr w:type="spellEnd"/>
      <w:r w:rsidRPr="005B30EE">
        <w:rPr>
          <w:bCs/>
          <w:color w:val="000000"/>
          <w:shd w:val="clear" w:color="auto" w:fill="FFFFFF"/>
        </w:rPr>
        <w:t xml:space="preserve"> «Про </w:t>
      </w:r>
      <w:proofErr w:type="spellStart"/>
      <w:r w:rsidRPr="005B30EE">
        <w:rPr>
          <w:bCs/>
          <w:color w:val="000000"/>
          <w:shd w:val="clear" w:color="auto" w:fill="FFFFFF"/>
        </w:rPr>
        <w:t>зменшення</w:t>
      </w:r>
      <w:proofErr w:type="spellEnd"/>
      <w:r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Pr="005B30EE">
        <w:rPr>
          <w:bCs/>
          <w:color w:val="000000"/>
          <w:shd w:val="clear" w:color="auto" w:fill="FFFFFF"/>
        </w:rPr>
        <w:t>витрат</w:t>
      </w:r>
      <w:proofErr w:type="spellEnd"/>
      <w:r w:rsidRPr="005B30EE">
        <w:rPr>
          <w:bCs/>
          <w:color w:val="000000"/>
          <w:shd w:val="clear" w:color="auto" w:fill="FFFFFF"/>
        </w:rPr>
        <w:t xml:space="preserve"> за </w:t>
      </w:r>
      <w:proofErr w:type="spellStart"/>
      <w:r w:rsidRPr="005B30EE">
        <w:rPr>
          <w:bCs/>
          <w:color w:val="000000"/>
          <w:shd w:val="clear" w:color="auto" w:fill="FFFFFF"/>
        </w:rPr>
        <w:t>спожиті</w:t>
      </w:r>
      <w:proofErr w:type="spellEnd"/>
      <w:r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Pr="005B30EE">
        <w:rPr>
          <w:bCs/>
          <w:color w:val="000000"/>
          <w:shd w:val="clear" w:color="auto" w:fill="FFFFFF"/>
        </w:rPr>
        <w:t>енергоносії</w:t>
      </w:r>
      <w:proofErr w:type="spellEnd"/>
      <w:r w:rsidRPr="005B30EE">
        <w:rPr>
          <w:bCs/>
          <w:color w:val="000000"/>
          <w:shd w:val="clear" w:color="auto" w:fill="FFFFFF"/>
        </w:rPr>
        <w:t xml:space="preserve"> в </w:t>
      </w:r>
      <w:proofErr w:type="spellStart"/>
      <w:r w:rsidRPr="005B30EE">
        <w:rPr>
          <w:bCs/>
          <w:color w:val="000000"/>
          <w:shd w:val="clear" w:color="auto" w:fill="FFFFFF"/>
        </w:rPr>
        <w:t>харчоблоці</w:t>
      </w:r>
      <w:proofErr w:type="spellEnd"/>
      <w:r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Pr="005B30EE">
        <w:rPr>
          <w:bCs/>
          <w:color w:val="000000"/>
          <w:shd w:val="clear" w:color="auto" w:fill="FFFFFF"/>
        </w:rPr>
        <w:t>Прилуцької</w:t>
      </w:r>
      <w:proofErr w:type="spellEnd"/>
      <w:r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Pr="005B30EE">
        <w:rPr>
          <w:bCs/>
          <w:color w:val="000000"/>
          <w:shd w:val="clear" w:color="auto" w:fill="FFFFFF"/>
        </w:rPr>
        <w:t>гімназії</w:t>
      </w:r>
      <w:proofErr w:type="spellEnd"/>
      <w:r w:rsidRPr="005B30EE">
        <w:rPr>
          <w:bCs/>
          <w:color w:val="000000"/>
          <w:shd w:val="clear" w:color="auto" w:fill="FFFFFF"/>
        </w:rPr>
        <w:t xml:space="preserve"> №1 </w:t>
      </w:r>
      <w:proofErr w:type="spellStart"/>
      <w:r w:rsidRPr="005B30EE">
        <w:rPr>
          <w:bCs/>
          <w:color w:val="000000"/>
          <w:shd w:val="clear" w:color="auto" w:fill="FFFFFF"/>
        </w:rPr>
        <w:t>ім</w:t>
      </w:r>
      <w:proofErr w:type="spellEnd"/>
      <w:r w:rsidRPr="005B30EE">
        <w:rPr>
          <w:bCs/>
          <w:color w:val="000000"/>
          <w:shd w:val="clear" w:color="auto" w:fill="FFFFFF"/>
        </w:rPr>
        <w:t xml:space="preserve">. </w:t>
      </w:r>
      <w:proofErr w:type="spellStart"/>
      <w:r w:rsidRPr="005B30EE">
        <w:rPr>
          <w:bCs/>
          <w:color w:val="000000"/>
          <w:shd w:val="clear" w:color="auto" w:fill="FFFFFF"/>
        </w:rPr>
        <w:t>Георгія</w:t>
      </w:r>
      <w:proofErr w:type="spellEnd"/>
      <w:r w:rsidRPr="005B30EE">
        <w:rPr>
          <w:bCs/>
          <w:color w:val="000000"/>
          <w:shd w:val="clear" w:color="auto" w:fill="FFFFFF"/>
        </w:rPr>
        <w:t xml:space="preserve"> Вороного»</w:t>
      </w:r>
      <w:r w:rsidR="005B30EE" w:rsidRPr="005B30EE">
        <w:rPr>
          <w:bCs/>
          <w:color w:val="000000"/>
          <w:shd w:val="clear" w:color="auto" w:fill="FFFFFF"/>
        </w:rPr>
        <w:t>.</w:t>
      </w:r>
    </w:p>
    <w:p w:rsidR="00C5733B" w:rsidRPr="005B30EE" w:rsidRDefault="00C5733B" w:rsidP="00E27D18">
      <w:pPr>
        <w:pStyle w:val="p15"/>
        <w:shd w:val="clear" w:color="auto" w:fill="FFFFFF"/>
        <w:rPr>
          <w:bCs/>
          <w:color w:val="000000"/>
          <w:shd w:val="clear" w:color="auto" w:fill="FFFFFF"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культури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фізкультури</w:t>
      </w:r>
      <w:proofErr w:type="spellEnd"/>
      <w:r w:rsidRPr="00E27D18">
        <w:rPr>
          <w:i/>
        </w:rPr>
        <w:t xml:space="preserve"> та спорту</w:t>
      </w:r>
      <w:proofErr w:type="gramStart"/>
      <w:r w:rsidRPr="00E27D18">
        <w:rPr>
          <w:i/>
        </w:rPr>
        <w:t xml:space="preserve"> .</w:t>
      </w:r>
      <w:proofErr w:type="gramEnd"/>
    </w:p>
    <w:p w:rsidR="00DC42EC" w:rsidRDefault="005B30EE" w:rsidP="00E27D18">
      <w:pPr>
        <w:pStyle w:val="p15"/>
        <w:shd w:val="clear" w:color="auto" w:fill="FFFFFF"/>
        <w:rPr>
          <w:bCs/>
          <w:color w:val="000000"/>
          <w:shd w:val="clear" w:color="auto" w:fill="FFFFFF"/>
        </w:rPr>
      </w:pPr>
      <w:r w:rsidRPr="005B30EE">
        <w:rPr>
          <w:bCs/>
          <w:color w:val="000000"/>
          <w:shd w:val="clear" w:color="auto" w:fill="FFFFFF"/>
        </w:rPr>
        <w:t>12.</w:t>
      </w:r>
      <w:r w:rsidR="00DC42EC" w:rsidRPr="005B30EE">
        <w:rPr>
          <w:bCs/>
          <w:color w:val="000000"/>
          <w:shd w:val="clear" w:color="auto" w:fill="FFFFFF"/>
        </w:rPr>
        <w:t xml:space="preserve">Про </w:t>
      </w:r>
      <w:proofErr w:type="spellStart"/>
      <w:r w:rsidR="00DC42EC" w:rsidRPr="005B30EE">
        <w:rPr>
          <w:bCs/>
          <w:color w:val="000000"/>
          <w:shd w:val="clear" w:color="auto" w:fill="FFFFFF"/>
        </w:rPr>
        <w:t>внесення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змін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до </w:t>
      </w:r>
      <w:proofErr w:type="spellStart"/>
      <w:r w:rsidR="00DC42EC" w:rsidRPr="005B30EE">
        <w:rPr>
          <w:bCs/>
          <w:color w:val="000000"/>
          <w:shd w:val="clear" w:color="auto" w:fill="FFFFFF"/>
        </w:rPr>
        <w:t>міської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Програми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оздоровлення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та </w:t>
      </w:r>
      <w:proofErr w:type="spellStart"/>
      <w:r w:rsidR="00DC42EC" w:rsidRPr="005B30EE">
        <w:rPr>
          <w:bCs/>
          <w:color w:val="000000"/>
          <w:shd w:val="clear" w:color="auto" w:fill="FFFFFF"/>
        </w:rPr>
        <w:t>відпочинку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дітей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м</w:t>
      </w:r>
      <w:proofErr w:type="gramStart"/>
      <w:r w:rsidR="00DC42EC" w:rsidRPr="005B30EE">
        <w:rPr>
          <w:bCs/>
          <w:color w:val="000000"/>
          <w:shd w:val="clear" w:color="auto" w:fill="FFFFFF"/>
        </w:rPr>
        <w:t>.П</w:t>
      </w:r>
      <w:proofErr w:type="gramEnd"/>
      <w:r w:rsidR="00DC42EC" w:rsidRPr="005B30EE">
        <w:rPr>
          <w:bCs/>
          <w:color w:val="000000"/>
          <w:shd w:val="clear" w:color="auto" w:fill="FFFFFF"/>
        </w:rPr>
        <w:t>рилуки на 2011-2015 роки «</w:t>
      </w:r>
      <w:proofErr w:type="spellStart"/>
      <w:r w:rsidR="00DC42EC" w:rsidRPr="005B30EE">
        <w:rPr>
          <w:bCs/>
          <w:color w:val="000000"/>
          <w:shd w:val="clear" w:color="auto" w:fill="FFFFFF"/>
        </w:rPr>
        <w:t>Веселкове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літо</w:t>
      </w:r>
      <w:proofErr w:type="spellEnd"/>
      <w:r w:rsidR="00DC42EC" w:rsidRPr="005B30EE">
        <w:rPr>
          <w:bCs/>
          <w:color w:val="000000"/>
          <w:shd w:val="clear" w:color="auto" w:fill="FFFFFF"/>
        </w:rPr>
        <w:t>»</w:t>
      </w:r>
      <w:r w:rsidR="00C5733B">
        <w:rPr>
          <w:bCs/>
          <w:color w:val="000000"/>
          <w:shd w:val="clear" w:color="auto" w:fill="FFFFFF"/>
        </w:rPr>
        <w:t>.</w:t>
      </w:r>
    </w:p>
    <w:p w:rsidR="00C5733B" w:rsidRPr="005B30EE" w:rsidRDefault="00C5733B" w:rsidP="00E27D18">
      <w:pPr>
        <w:pStyle w:val="p15"/>
        <w:shd w:val="clear" w:color="auto" w:fill="FFFFFF"/>
        <w:rPr>
          <w:bCs/>
          <w:color w:val="000000"/>
          <w:shd w:val="clear" w:color="auto" w:fill="FFFFFF"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культури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фізкультури</w:t>
      </w:r>
      <w:proofErr w:type="spellEnd"/>
      <w:r w:rsidRPr="00E27D18">
        <w:rPr>
          <w:i/>
        </w:rPr>
        <w:t xml:space="preserve"> та спорту</w:t>
      </w:r>
      <w:proofErr w:type="gramStart"/>
      <w:r w:rsidRPr="00E27D18">
        <w:rPr>
          <w:i/>
        </w:rPr>
        <w:t xml:space="preserve"> .</w:t>
      </w:r>
      <w:proofErr w:type="gramEnd"/>
    </w:p>
    <w:p w:rsidR="00DC42EC" w:rsidRDefault="005B30EE" w:rsidP="00E27D18">
      <w:pPr>
        <w:pStyle w:val="p15"/>
        <w:shd w:val="clear" w:color="auto" w:fill="FFFFFF"/>
        <w:rPr>
          <w:bCs/>
          <w:color w:val="000000"/>
          <w:shd w:val="clear" w:color="auto" w:fill="FFFFFF"/>
        </w:rPr>
      </w:pPr>
      <w:r w:rsidRPr="005B30EE">
        <w:rPr>
          <w:bCs/>
          <w:color w:val="000000"/>
          <w:shd w:val="clear" w:color="auto" w:fill="FFFFFF"/>
        </w:rPr>
        <w:t>13.</w:t>
      </w:r>
      <w:r w:rsidR="00DC42EC" w:rsidRPr="005B30EE">
        <w:rPr>
          <w:bCs/>
          <w:color w:val="000000"/>
          <w:shd w:val="clear" w:color="auto" w:fill="FFFFFF"/>
        </w:rPr>
        <w:t xml:space="preserve">Про </w:t>
      </w:r>
      <w:proofErr w:type="spellStart"/>
      <w:r w:rsidR="00DC42EC" w:rsidRPr="005B30EE">
        <w:rPr>
          <w:bCs/>
          <w:color w:val="000000"/>
          <w:shd w:val="clear" w:color="auto" w:fill="FFFFFF"/>
        </w:rPr>
        <w:t>затвердження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DC42EC" w:rsidRPr="005B30EE">
        <w:rPr>
          <w:bCs/>
          <w:color w:val="000000"/>
          <w:shd w:val="clear" w:color="auto" w:fill="FFFFFF"/>
        </w:rPr>
        <w:t>Положення</w:t>
      </w:r>
      <w:proofErr w:type="spellEnd"/>
      <w:proofErr w:type="gramEnd"/>
      <w:r w:rsidR="00DC42EC" w:rsidRPr="005B30EE">
        <w:rPr>
          <w:bCs/>
          <w:color w:val="000000"/>
          <w:shd w:val="clear" w:color="auto" w:fill="FFFFFF"/>
        </w:rPr>
        <w:t xml:space="preserve"> про </w:t>
      </w:r>
      <w:proofErr w:type="spellStart"/>
      <w:r w:rsidR="00DC42EC" w:rsidRPr="005B30EE">
        <w:rPr>
          <w:bCs/>
          <w:color w:val="000000"/>
          <w:shd w:val="clear" w:color="auto" w:fill="FFFFFF"/>
        </w:rPr>
        <w:t>відділ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з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питань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цивільного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захисту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та </w:t>
      </w:r>
      <w:proofErr w:type="spellStart"/>
      <w:r w:rsidR="00DC42EC" w:rsidRPr="005B30EE">
        <w:rPr>
          <w:bCs/>
          <w:color w:val="000000"/>
          <w:shd w:val="clear" w:color="auto" w:fill="FFFFFF"/>
        </w:rPr>
        <w:t>оборонної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роботи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Прилуцької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міської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ради.</w:t>
      </w:r>
    </w:p>
    <w:p w:rsidR="00C5733B" w:rsidRPr="005B30EE" w:rsidRDefault="00C5733B" w:rsidP="00E27D18">
      <w:pPr>
        <w:pStyle w:val="p15"/>
        <w:shd w:val="clear" w:color="auto" w:fill="FFFFFF"/>
        <w:rPr>
          <w:bCs/>
          <w:color w:val="000000"/>
          <w:shd w:val="clear" w:color="auto" w:fill="FFFFFF"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культури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фізкультури</w:t>
      </w:r>
      <w:proofErr w:type="spellEnd"/>
      <w:r w:rsidRPr="00E27D18">
        <w:rPr>
          <w:i/>
        </w:rPr>
        <w:t xml:space="preserve"> та спорту</w:t>
      </w:r>
      <w:proofErr w:type="gramStart"/>
      <w:r w:rsidRPr="00E27D18">
        <w:rPr>
          <w:i/>
        </w:rPr>
        <w:t xml:space="preserve"> .</w:t>
      </w:r>
      <w:proofErr w:type="gramEnd"/>
    </w:p>
    <w:p w:rsidR="00DC42EC" w:rsidRDefault="005B30EE" w:rsidP="00E27D18">
      <w:pPr>
        <w:pStyle w:val="p15"/>
        <w:shd w:val="clear" w:color="auto" w:fill="FFFFFF"/>
        <w:rPr>
          <w:bCs/>
          <w:color w:val="000000"/>
          <w:shd w:val="clear" w:color="auto" w:fill="FFFFFF"/>
        </w:rPr>
      </w:pPr>
      <w:r w:rsidRPr="005B30EE">
        <w:rPr>
          <w:bCs/>
          <w:color w:val="000000"/>
          <w:shd w:val="clear" w:color="auto" w:fill="FFFFFF"/>
        </w:rPr>
        <w:t>14.</w:t>
      </w:r>
      <w:r w:rsidR="00DC42EC" w:rsidRPr="005B30EE">
        <w:rPr>
          <w:bCs/>
          <w:color w:val="000000"/>
          <w:shd w:val="clear" w:color="auto" w:fill="FFFFFF"/>
        </w:rPr>
        <w:t xml:space="preserve">Про </w:t>
      </w:r>
      <w:proofErr w:type="spellStart"/>
      <w:r w:rsidR="00DC42EC" w:rsidRPr="005B30EE">
        <w:rPr>
          <w:bCs/>
          <w:color w:val="000000"/>
          <w:shd w:val="clear" w:color="auto" w:fill="FFFFFF"/>
        </w:rPr>
        <w:t>затвердження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Статуту </w:t>
      </w:r>
      <w:proofErr w:type="spellStart"/>
      <w:r w:rsidR="00DC42EC" w:rsidRPr="005B30EE">
        <w:rPr>
          <w:bCs/>
          <w:color w:val="000000"/>
          <w:shd w:val="clear" w:color="auto" w:fill="FFFFFF"/>
        </w:rPr>
        <w:t>комунального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DC42EC" w:rsidRPr="005B30EE">
        <w:rPr>
          <w:bCs/>
          <w:color w:val="000000"/>
          <w:shd w:val="clear" w:color="auto" w:fill="FFFFFF"/>
        </w:rPr>
        <w:t>п</w:t>
      </w:r>
      <w:proofErr w:type="gramEnd"/>
      <w:r w:rsidR="00DC42EC" w:rsidRPr="005B30EE">
        <w:rPr>
          <w:bCs/>
          <w:color w:val="000000"/>
          <w:shd w:val="clear" w:color="auto" w:fill="FFFFFF"/>
        </w:rPr>
        <w:t>ідприємства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«</w:t>
      </w:r>
      <w:proofErr w:type="spellStart"/>
      <w:r w:rsidR="00DC42EC" w:rsidRPr="005B30EE">
        <w:rPr>
          <w:bCs/>
          <w:color w:val="000000"/>
          <w:shd w:val="clear" w:color="auto" w:fill="FFFFFF"/>
        </w:rPr>
        <w:t>Послуга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» </w:t>
      </w:r>
      <w:proofErr w:type="spellStart"/>
      <w:r w:rsidR="00DC42EC" w:rsidRPr="005B30EE">
        <w:rPr>
          <w:bCs/>
          <w:color w:val="000000"/>
          <w:shd w:val="clear" w:color="auto" w:fill="FFFFFF"/>
        </w:rPr>
        <w:t>Прилуцької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міської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ради </w:t>
      </w:r>
      <w:proofErr w:type="spellStart"/>
      <w:r w:rsidR="00DC42EC" w:rsidRPr="005B30EE">
        <w:rPr>
          <w:bCs/>
          <w:color w:val="000000"/>
          <w:shd w:val="clear" w:color="auto" w:fill="FFFFFF"/>
        </w:rPr>
        <w:t>Чернігівської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області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в </w:t>
      </w:r>
      <w:proofErr w:type="spellStart"/>
      <w:r w:rsidR="00DC42EC" w:rsidRPr="005B30EE">
        <w:rPr>
          <w:bCs/>
          <w:color w:val="000000"/>
          <w:shd w:val="clear" w:color="auto" w:fill="FFFFFF"/>
        </w:rPr>
        <w:t>новій</w:t>
      </w:r>
      <w:proofErr w:type="spellEnd"/>
      <w:r w:rsidR="00DC42EC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DC42EC" w:rsidRPr="005B30EE">
        <w:rPr>
          <w:bCs/>
          <w:color w:val="000000"/>
          <w:shd w:val="clear" w:color="auto" w:fill="FFFFFF"/>
        </w:rPr>
        <w:t>редакції</w:t>
      </w:r>
      <w:proofErr w:type="spellEnd"/>
      <w:r w:rsidR="00DC42EC" w:rsidRPr="005B30EE">
        <w:rPr>
          <w:bCs/>
          <w:color w:val="000000"/>
          <w:shd w:val="clear" w:color="auto" w:fill="FFFFFF"/>
        </w:rPr>
        <w:t>.</w:t>
      </w:r>
    </w:p>
    <w:p w:rsidR="00C5733B" w:rsidRDefault="00C5733B" w:rsidP="00C5733B">
      <w:pPr>
        <w:pStyle w:val="p15"/>
        <w:shd w:val="clear" w:color="auto" w:fill="FFFFFF"/>
        <w:rPr>
          <w:i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культури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фізкультури</w:t>
      </w:r>
      <w:proofErr w:type="spellEnd"/>
      <w:r w:rsidRPr="00E27D18">
        <w:rPr>
          <w:i/>
        </w:rPr>
        <w:t xml:space="preserve"> та спорту</w:t>
      </w:r>
      <w:proofErr w:type="gramStart"/>
      <w:r w:rsidRPr="00E27D18">
        <w:rPr>
          <w:i/>
        </w:rPr>
        <w:t xml:space="preserve"> .</w:t>
      </w:r>
      <w:proofErr w:type="gramEnd"/>
    </w:p>
    <w:p w:rsidR="00C5733B" w:rsidRPr="005B30EE" w:rsidRDefault="00C5733B" w:rsidP="00E27D18">
      <w:pPr>
        <w:pStyle w:val="p15"/>
        <w:shd w:val="clear" w:color="auto" w:fill="FFFFFF"/>
        <w:rPr>
          <w:color w:val="000000"/>
        </w:rPr>
      </w:pPr>
    </w:p>
    <w:p w:rsidR="00E27D18" w:rsidRPr="00E27D18" w:rsidRDefault="00E27D18" w:rsidP="00E27D18">
      <w:pPr>
        <w:pStyle w:val="p16"/>
        <w:shd w:val="clear" w:color="auto" w:fill="FFFFFF"/>
        <w:jc w:val="center"/>
        <w:rPr>
          <w:color w:val="000000"/>
        </w:rPr>
      </w:pPr>
      <w:r w:rsidRPr="00E27D18">
        <w:rPr>
          <w:rStyle w:val="s13"/>
          <w:bCs/>
          <w:color w:val="000000"/>
          <w:u w:val="single"/>
        </w:rPr>
        <w:t xml:space="preserve">Проект </w:t>
      </w:r>
      <w:proofErr w:type="spellStart"/>
      <w:proofErr w:type="gramStart"/>
      <w:r w:rsidRPr="00E27D18">
        <w:rPr>
          <w:rStyle w:val="s13"/>
          <w:bCs/>
          <w:color w:val="000000"/>
          <w:u w:val="single"/>
        </w:rPr>
        <w:t>р</w:t>
      </w:r>
      <w:proofErr w:type="gramEnd"/>
      <w:r w:rsidRPr="00E27D18">
        <w:rPr>
          <w:rStyle w:val="s13"/>
          <w:bCs/>
          <w:color w:val="000000"/>
          <w:u w:val="single"/>
        </w:rPr>
        <w:t>ішення</w:t>
      </w:r>
      <w:proofErr w:type="spellEnd"/>
      <w:r w:rsidRPr="00E27D18">
        <w:rPr>
          <w:rStyle w:val="s13"/>
          <w:bCs/>
          <w:color w:val="000000"/>
          <w:u w:val="single"/>
        </w:rPr>
        <w:t xml:space="preserve">, </w:t>
      </w:r>
      <w:proofErr w:type="spellStart"/>
      <w:r w:rsidRPr="00E27D18">
        <w:rPr>
          <w:rStyle w:val="s13"/>
          <w:bCs/>
          <w:color w:val="000000"/>
          <w:u w:val="single"/>
        </w:rPr>
        <w:t>який</w:t>
      </w:r>
      <w:proofErr w:type="spellEnd"/>
      <w:r w:rsidRPr="00E27D18">
        <w:rPr>
          <w:rStyle w:val="s13"/>
          <w:bCs/>
          <w:color w:val="000000"/>
          <w:u w:val="single"/>
        </w:rPr>
        <w:t xml:space="preserve"> </w:t>
      </w:r>
      <w:proofErr w:type="spellStart"/>
      <w:r w:rsidRPr="00E27D18">
        <w:rPr>
          <w:rStyle w:val="s13"/>
          <w:bCs/>
          <w:color w:val="000000"/>
          <w:u w:val="single"/>
        </w:rPr>
        <w:t>містить</w:t>
      </w:r>
      <w:proofErr w:type="spellEnd"/>
    </w:p>
    <w:p w:rsidR="00B97EA2" w:rsidRDefault="00E27D18" w:rsidP="00B97EA2">
      <w:pPr>
        <w:pStyle w:val="p16"/>
        <w:shd w:val="clear" w:color="auto" w:fill="FFFFFF"/>
        <w:jc w:val="center"/>
        <w:rPr>
          <w:rStyle w:val="s13"/>
          <w:bCs/>
          <w:color w:val="000000"/>
          <w:u w:val="single"/>
        </w:rPr>
      </w:pPr>
      <w:proofErr w:type="spellStart"/>
      <w:r w:rsidRPr="00E27D18">
        <w:rPr>
          <w:rStyle w:val="s13"/>
          <w:bCs/>
          <w:color w:val="000000"/>
          <w:u w:val="single"/>
        </w:rPr>
        <w:t>інформацію</w:t>
      </w:r>
      <w:proofErr w:type="spellEnd"/>
      <w:r w:rsidRPr="00E27D18">
        <w:rPr>
          <w:rStyle w:val="s13"/>
          <w:bCs/>
          <w:color w:val="000000"/>
          <w:u w:val="single"/>
        </w:rPr>
        <w:t xml:space="preserve"> </w:t>
      </w:r>
      <w:proofErr w:type="spellStart"/>
      <w:r w:rsidRPr="00E27D18">
        <w:rPr>
          <w:rStyle w:val="s13"/>
          <w:bCs/>
          <w:color w:val="000000"/>
          <w:u w:val="single"/>
        </w:rPr>
        <w:t>з</w:t>
      </w:r>
      <w:proofErr w:type="spellEnd"/>
      <w:r w:rsidRPr="00E27D18">
        <w:rPr>
          <w:rStyle w:val="s13"/>
          <w:bCs/>
          <w:color w:val="000000"/>
          <w:u w:val="single"/>
        </w:rPr>
        <w:t xml:space="preserve"> </w:t>
      </w:r>
      <w:proofErr w:type="spellStart"/>
      <w:r w:rsidRPr="00E27D18">
        <w:rPr>
          <w:rStyle w:val="s13"/>
          <w:bCs/>
          <w:color w:val="000000"/>
          <w:u w:val="single"/>
        </w:rPr>
        <w:t>обмеженим</w:t>
      </w:r>
      <w:proofErr w:type="spellEnd"/>
      <w:r w:rsidRPr="00E27D18">
        <w:rPr>
          <w:rStyle w:val="s13"/>
          <w:bCs/>
          <w:color w:val="000000"/>
          <w:u w:val="single"/>
        </w:rPr>
        <w:t xml:space="preserve"> доступом</w:t>
      </w:r>
    </w:p>
    <w:p w:rsidR="00B97EA2" w:rsidRDefault="00E27D18" w:rsidP="00B97EA2">
      <w:pPr>
        <w:pStyle w:val="p16"/>
        <w:shd w:val="clear" w:color="auto" w:fill="FFFFFF"/>
        <w:rPr>
          <w:rStyle w:val="s9"/>
          <w:i/>
          <w:iCs/>
          <w:color w:val="000000"/>
        </w:rPr>
      </w:pPr>
      <w:r w:rsidRPr="005B30EE">
        <w:rPr>
          <w:rStyle w:val="s3"/>
          <w:bCs/>
          <w:color w:val="000000"/>
        </w:rPr>
        <w:t>1</w:t>
      </w:r>
      <w:r w:rsidR="005B30EE" w:rsidRPr="005B30EE">
        <w:rPr>
          <w:rStyle w:val="s3"/>
          <w:bCs/>
          <w:color w:val="000000"/>
        </w:rPr>
        <w:t>5</w:t>
      </w:r>
      <w:r w:rsidRPr="005B30EE">
        <w:rPr>
          <w:rStyle w:val="s3"/>
          <w:bCs/>
          <w:color w:val="000000"/>
        </w:rPr>
        <w:t xml:space="preserve">. </w:t>
      </w:r>
      <w:r w:rsidR="00DC42EC" w:rsidRPr="005B30EE">
        <w:rPr>
          <w:rStyle w:val="s3"/>
          <w:bCs/>
          <w:color w:val="000000"/>
        </w:rPr>
        <w:t xml:space="preserve">Про </w:t>
      </w:r>
      <w:proofErr w:type="spellStart"/>
      <w:r w:rsidR="00DC42EC" w:rsidRPr="005B30EE">
        <w:rPr>
          <w:rStyle w:val="s3"/>
          <w:bCs/>
          <w:color w:val="000000"/>
        </w:rPr>
        <w:t>затвердження</w:t>
      </w:r>
      <w:proofErr w:type="spellEnd"/>
      <w:r w:rsidR="00DC42EC" w:rsidRPr="005B30EE">
        <w:rPr>
          <w:rStyle w:val="s3"/>
          <w:bCs/>
          <w:color w:val="000000"/>
        </w:rPr>
        <w:t xml:space="preserve"> списку </w:t>
      </w:r>
      <w:proofErr w:type="spellStart"/>
      <w:r w:rsidR="00DC42EC" w:rsidRPr="005B30EE">
        <w:rPr>
          <w:rStyle w:val="s3"/>
          <w:bCs/>
          <w:color w:val="000000"/>
        </w:rPr>
        <w:t>народних</w:t>
      </w:r>
      <w:proofErr w:type="spellEnd"/>
      <w:r w:rsidR="00DC42EC" w:rsidRPr="005B30EE">
        <w:rPr>
          <w:rStyle w:val="s3"/>
          <w:bCs/>
          <w:color w:val="000000"/>
        </w:rPr>
        <w:t xml:space="preserve"> </w:t>
      </w:r>
      <w:proofErr w:type="spellStart"/>
      <w:r w:rsidR="00DC42EC" w:rsidRPr="005B30EE">
        <w:rPr>
          <w:rStyle w:val="s3"/>
          <w:bCs/>
          <w:color w:val="000000"/>
        </w:rPr>
        <w:t>засідателів</w:t>
      </w:r>
      <w:proofErr w:type="spellEnd"/>
      <w:r w:rsidR="00DC42EC" w:rsidRPr="005B30EE">
        <w:rPr>
          <w:rStyle w:val="s3"/>
          <w:bCs/>
          <w:color w:val="000000"/>
        </w:rPr>
        <w:t xml:space="preserve"> </w:t>
      </w:r>
      <w:proofErr w:type="spellStart"/>
      <w:r w:rsidR="00DC42EC" w:rsidRPr="005B30EE">
        <w:rPr>
          <w:rStyle w:val="s3"/>
          <w:bCs/>
          <w:color w:val="000000"/>
        </w:rPr>
        <w:t>Прилуцького</w:t>
      </w:r>
      <w:proofErr w:type="spellEnd"/>
      <w:r w:rsidR="00DC42EC" w:rsidRPr="005B30EE">
        <w:rPr>
          <w:rStyle w:val="s3"/>
          <w:bCs/>
          <w:color w:val="000000"/>
        </w:rPr>
        <w:t xml:space="preserve"> </w:t>
      </w:r>
      <w:proofErr w:type="spellStart"/>
      <w:r w:rsidR="00DC42EC" w:rsidRPr="005B30EE">
        <w:rPr>
          <w:rStyle w:val="s3"/>
          <w:bCs/>
          <w:color w:val="000000"/>
        </w:rPr>
        <w:t>міськрайонного</w:t>
      </w:r>
      <w:proofErr w:type="spellEnd"/>
      <w:r w:rsidR="00DC42EC" w:rsidRPr="005B30EE">
        <w:rPr>
          <w:rStyle w:val="s3"/>
          <w:bCs/>
          <w:color w:val="000000"/>
        </w:rPr>
        <w:t xml:space="preserve"> суду </w:t>
      </w:r>
      <w:proofErr w:type="spellStart"/>
      <w:r w:rsidR="00DC42EC" w:rsidRPr="005B30EE">
        <w:rPr>
          <w:rStyle w:val="s3"/>
          <w:bCs/>
          <w:color w:val="000000"/>
        </w:rPr>
        <w:t>Чернігівської</w:t>
      </w:r>
      <w:proofErr w:type="spellEnd"/>
      <w:r w:rsidR="00DC42EC" w:rsidRPr="005B30EE">
        <w:rPr>
          <w:rStyle w:val="s3"/>
          <w:bCs/>
          <w:color w:val="000000"/>
        </w:rPr>
        <w:t xml:space="preserve"> </w:t>
      </w:r>
      <w:proofErr w:type="spellStart"/>
      <w:r w:rsidR="00DC42EC" w:rsidRPr="005B30EE">
        <w:rPr>
          <w:rStyle w:val="s3"/>
          <w:bCs/>
          <w:color w:val="000000"/>
        </w:rPr>
        <w:t>області</w:t>
      </w:r>
      <w:proofErr w:type="spellEnd"/>
      <w:r w:rsidR="00DC42EC" w:rsidRPr="005B30EE">
        <w:rPr>
          <w:rStyle w:val="s3"/>
          <w:bCs/>
          <w:color w:val="000000"/>
        </w:rPr>
        <w:t>.</w:t>
      </w:r>
      <w:r w:rsidR="005B30EE" w:rsidRPr="005B30EE">
        <w:rPr>
          <w:rStyle w:val="s9"/>
          <w:i/>
          <w:iCs/>
          <w:color w:val="000000"/>
        </w:rPr>
        <w:t xml:space="preserve"> </w:t>
      </w:r>
    </w:p>
    <w:p w:rsidR="00C5733B" w:rsidRPr="005B30EE" w:rsidRDefault="00C5733B" w:rsidP="00B97EA2">
      <w:pPr>
        <w:pStyle w:val="p16"/>
        <w:shd w:val="clear" w:color="auto" w:fill="FFFFFF"/>
        <w:jc w:val="center"/>
        <w:rPr>
          <w:color w:val="000000"/>
        </w:rPr>
      </w:pPr>
      <w:r w:rsidRPr="00E27D18">
        <w:rPr>
          <w:i/>
          <w:iCs/>
        </w:rPr>
        <w:lastRenderedPageBreak/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культури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фізкультури</w:t>
      </w:r>
      <w:proofErr w:type="spellEnd"/>
      <w:r w:rsidRPr="00E27D18">
        <w:rPr>
          <w:i/>
        </w:rPr>
        <w:t xml:space="preserve"> та спорту</w:t>
      </w:r>
      <w:proofErr w:type="gramStart"/>
      <w:r w:rsidRPr="00E27D18">
        <w:rPr>
          <w:i/>
        </w:rPr>
        <w:t xml:space="preserve"> .</w:t>
      </w:r>
      <w:proofErr w:type="gramEnd"/>
    </w:p>
    <w:p w:rsidR="00DC42EC" w:rsidRDefault="00DC42EC" w:rsidP="00B97EA2">
      <w:pPr>
        <w:pStyle w:val="p5"/>
        <w:shd w:val="clear" w:color="auto" w:fill="FFFFFF"/>
        <w:jc w:val="both"/>
        <w:rPr>
          <w:rStyle w:val="s3"/>
          <w:bCs/>
          <w:color w:val="000000"/>
        </w:rPr>
      </w:pPr>
      <w:r w:rsidRPr="005B30EE">
        <w:rPr>
          <w:rStyle w:val="s3"/>
          <w:bCs/>
          <w:color w:val="000000"/>
        </w:rPr>
        <w:t xml:space="preserve">16. Про </w:t>
      </w:r>
      <w:proofErr w:type="spellStart"/>
      <w:r w:rsidRPr="005B30EE">
        <w:rPr>
          <w:rStyle w:val="s3"/>
          <w:bCs/>
          <w:color w:val="000000"/>
        </w:rPr>
        <w:t>затвердження</w:t>
      </w:r>
      <w:proofErr w:type="spellEnd"/>
      <w:r w:rsidRPr="005B30EE">
        <w:rPr>
          <w:rStyle w:val="s3"/>
          <w:bCs/>
          <w:color w:val="000000"/>
        </w:rPr>
        <w:t xml:space="preserve"> списку </w:t>
      </w:r>
      <w:proofErr w:type="spellStart"/>
      <w:r w:rsidRPr="005B30EE">
        <w:rPr>
          <w:rStyle w:val="s3"/>
          <w:bCs/>
          <w:color w:val="000000"/>
        </w:rPr>
        <w:t>присяжних</w:t>
      </w:r>
      <w:proofErr w:type="spellEnd"/>
      <w:r w:rsidRPr="005B30EE">
        <w:rPr>
          <w:rStyle w:val="s3"/>
          <w:bCs/>
          <w:color w:val="000000"/>
        </w:rPr>
        <w:t xml:space="preserve"> </w:t>
      </w:r>
      <w:proofErr w:type="spellStart"/>
      <w:r w:rsidRPr="005B30EE">
        <w:rPr>
          <w:rStyle w:val="s3"/>
          <w:bCs/>
          <w:color w:val="000000"/>
        </w:rPr>
        <w:t>Прилуцького</w:t>
      </w:r>
      <w:proofErr w:type="spellEnd"/>
      <w:r w:rsidRPr="005B30EE">
        <w:rPr>
          <w:rStyle w:val="s3"/>
          <w:bCs/>
          <w:color w:val="000000"/>
        </w:rPr>
        <w:t xml:space="preserve"> </w:t>
      </w:r>
      <w:proofErr w:type="spellStart"/>
      <w:r w:rsidRPr="005B30EE">
        <w:rPr>
          <w:rStyle w:val="s3"/>
          <w:bCs/>
          <w:color w:val="000000"/>
        </w:rPr>
        <w:t>міськрайонного</w:t>
      </w:r>
      <w:proofErr w:type="spellEnd"/>
      <w:r w:rsidRPr="005B30EE">
        <w:rPr>
          <w:rStyle w:val="s3"/>
          <w:bCs/>
          <w:color w:val="000000"/>
        </w:rPr>
        <w:t xml:space="preserve"> суду </w:t>
      </w:r>
      <w:proofErr w:type="spellStart"/>
      <w:r w:rsidRPr="005B30EE">
        <w:rPr>
          <w:rStyle w:val="s3"/>
          <w:bCs/>
          <w:color w:val="000000"/>
        </w:rPr>
        <w:t>Чернігівської</w:t>
      </w:r>
      <w:proofErr w:type="spellEnd"/>
      <w:r w:rsidRPr="005B30EE">
        <w:rPr>
          <w:rStyle w:val="s3"/>
          <w:bCs/>
          <w:color w:val="000000"/>
        </w:rPr>
        <w:t xml:space="preserve"> </w:t>
      </w:r>
      <w:proofErr w:type="spellStart"/>
      <w:r w:rsidRPr="005B30EE">
        <w:rPr>
          <w:rStyle w:val="s3"/>
          <w:bCs/>
          <w:color w:val="000000"/>
        </w:rPr>
        <w:t>області</w:t>
      </w:r>
      <w:proofErr w:type="spellEnd"/>
      <w:r w:rsidRPr="005B30EE">
        <w:rPr>
          <w:rStyle w:val="s3"/>
          <w:bCs/>
          <w:color w:val="000000"/>
        </w:rPr>
        <w:t>.</w:t>
      </w:r>
    </w:p>
    <w:p w:rsidR="00C5733B" w:rsidRPr="005B30EE" w:rsidRDefault="00C5733B" w:rsidP="00B97EA2">
      <w:pPr>
        <w:pStyle w:val="p15"/>
        <w:shd w:val="clear" w:color="auto" w:fill="FFFFFF"/>
        <w:rPr>
          <w:color w:val="000000"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культури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фізкультури</w:t>
      </w:r>
      <w:proofErr w:type="spellEnd"/>
      <w:r w:rsidRPr="00E27D18">
        <w:rPr>
          <w:i/>
        </w:rPr>
        <w:t xml:space="preserve"> та спорту</w:t>
      </w:r>
      <w:proofErr w:type="gramStart"/>
      <w:r w:rsidRPr="00E27D18">
        <w:rPr>
          <w:i/>
        </w:rPr>
        <w:t xml:space="preserve"> .</w:t>
      </w:r>
      <w:proofErr w:type="gramEnd"/>
    </w:p>
    <w:p w:rsidR="00E27D18" w:rsidRPr="00E27D18" w:rsidRDefault="00DC42EC" w:rsidP="00E27D18">
      <w:pPr>
        <w:pStyle w:val="p17"/>
        <w:shd w:val="clear" w:color="auto" w:fill="FFFFFF"/>
        <w:ind w:left="-14"/>
        <w:jc w:val="both"/>
        <w:rPr>
          <w:color w:val="000000"/>
        </w:rPr>
      </w:pPr>
      <w:r>
        <w:rPr>
          <w:rStyle w:val="s3"/>
          <w:bCs/>
          <w:color w:val="000000"/>
        </w:rPr>
        <w:t>17.</w:t>
      </w:r>
      <w:r w:rsidR="00E27D18" w:rsidRPr="00E27D18">
        <w:rPr>
          <w:rStyle w:val="s3"/>
          <w:bCs/>
          <w:color w:val="000000"/>
        </w:rPr>
        <w:t xml:space="preserve">Про </w:t>
      </w:r>
      <w:proofErr w:type="spellStart"/>
      <w:r w:rsidR="00E27D18" w:rsidRPr="00E27D18">
        <w:rPr>
          <w:rStyle w:val="s3"/>
          <w:bCs/>
          <w:color w:val="000000"/>
        </w:rPr>
        <w:t>вирішення</w:t>
      </w:r>
      <w:proofErr w:type="spellEnd"/>
      <w:r w:rsidR="00E27D18" w:rsidRPr="00E27D18">
        <w:rPr>
          <w:rStyle w:val="s3"/>
          <w:bCs/>
          <w:color w:val="000000"/>
        </w:rPr>
        <w:t xml:space="preserve"> </w:t>
      </w:r>
      <w:proofErr w:type="spellStart"/>
      <w:r w:rsidR="00E27D18" w:rsidRPr="00E27D18">
        <w:rPr>
          <w:rStyle w:val="s3"/>
          <w:bCs/>
          <w:color w:val="000000"/>
        </w:rPr>
        <w:t>питань</w:t>
      </w:r>
      <w:proofErr w:type="spellEnd"/>
      <w:r w:rsidR="00E27D18" w:rsidRPr="00E27D18">
        <w:rPr>
          <w:rStyle w:val="s3"/>
          <w:bCs/>
          <w:color w:val="000000"/>
        </w:rPr>
        <w:t xml:space="preserve"> </w:t>
      </w:r>
      <w:proofErr w:type="spellStart"/>
      <w:r w:rsidR="00E27D18" w:rsidRPr="00E27D18">
        <w:rPr>
          <w:rStyle w:val="s3"/>
          <w:bCs/>
          <w:color w:val="000000"/>
        </w:rPr>
        <w:t>землекористування</w:t>
      </w:r>
      <w:proofErr w:type="spellEnd"/>
      <w:r w:rsidR="00E27D18" w:rsidRPr="00E27D18">
        <w:rPr>
          <w:rStyle w:val="s3"/>
          <w:bCs/>
          <w:color w:val="000000"/>
        </w:rPr>
        <w:t>.</w:t>
      </w:r>
    </w:p>
    <w:p w:rsidR="00C5733B" w:rsidRDefault="00C5733B" w:rsidP="00C5733B">
      <w:pPr>
        <w:pStyle w:val="p15"/>
        <w:shd w:val="clear" w:color="auto" w:fill="FFFFFF"/>
        <w:rPr>
          <w:i/>
        </w:rPr>
      </w:pPr>
      <w:r w:rsidRPr="00E27D18">
        <w:rPr>
          <w:i/>
          <w:iCs/>
        </w:rPr>
        <w:t xml:space="preserve">Доп.  </w:t>
      </w:r>
      <w:r>
        <w:rPr>
          <w:i/>
          <w:iCs/>
        </w:rPr>
        <w:t>Рожко Д</w:t>
      </w:r>
      <w:r w:rsidRPr="00E27D18">
        <w:rPr>
          <w:i/>
          <w:iCs/>
        </w:rPr>
        <w:t xml:space="preserve">.М. – </w:t>
      </w:r>
      <w:r>
        <w:rPr>
          <w:i/>
          <w:iCs/>
        </w:rPr>
        <w:t xml:space="preserve">заступник </w:t>
      </w:r>
      <w:proofErr w:type="spellStart"/>
      <w:r w:rsidRPr="00E27D18">
        <w:rPr>
          <w:i/>
          <w:iCs/>
        </w:rPr>
        <w:t>голов</w:t>
      </w:r>
      <w:r>
        <w:rPr>
          <w:i/>
          <w:iCs/>
        </w:rPr>
        <w:t>и</w:t>
      </w:r>
      <w:proofErr w:type="spellEnd"/>
      <w:r w:rsidRPr="00E27D18">
        <w:rPr>
          <w:i/>
          <w:iCs/>
        </w:rPr>
        <w:t xml:space="preserve"> </w:t>
      </w:r>
      <w:proofErr w:type="spellStart"/>
      <w:r w:rsidRPr="00E27D18">
        <w:rPr>
          <w:i/>
        </w:rPr>
        <w:t>постійної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депутатської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комісії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з</w:t>
      </w:r>
      <w:proofErr w:type="spellEnd"/>
      <w:r w:rsidRPr="00E27D18">
        <w:rPr>
          <w:i/>
        </w:rPr>
        <w:t xml:space="preserve"> </w:t>
      </w:r>
      <w:proofErr w:type="spellStart"/>
      <w:r w:rsidRPr="00E27D18">
        <w:rPr>
          <w:i/>
        </w:rPr>
        <w:t>питань</w:t>
      </w:r>
      <w:proofErr w:type="spellEnd"/>
      <w:r w:rsidRPr="00E27D18">
        <w:rPr>
          <w:i/>
        </w:rPr>
        <w:t xml:space="preserve">  </w:t>
      </w:r>
      <w:proofErr w:type="spellStart"/>
      <w:r w:rsidRPr="00E27D18">
        <w:rPr>
          <w:i/>
        </w:rPr>
        <w:t>освіти</w:t>
      </w:r>
      <w:proofErr w:type="spellEnd"/>
      <w:r w:rsidRPr="00E27D18">
        <w:rPr>
          <w:i/>
        </w:rPr>
        <w:t xml:space="preserve">,  </w:t>
      </w:r>
      <w:proofErr w:type="spellStart"/>
      <w:r w:rsidRPr="00E27D18">
        <w:rPr>
          <w:i/>
        </w:rPr>
        <w:t>молоді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культури</w:t>
      </w:r>
      <w:proofErr w:type="spellEnd"/>
      <w:r w:rsidRPr="00E27D18">
        <w:rPr>
          <w:i/>
        </w:rPr>
        <w:t xml:space="preserve">, </w:t>
      </w:r>
      <w:proofErr w:type="spellStart"/>
      <w:r w:rsidRPr="00E27D18">
        <w:rPr>
          <w:i/>
        </w:rPr>
        <w:t>фізкультури</w:t>
      </w:r>
      <w:proofErr w:type="spellEnd"/>
      <w:r w:rsidRPr="00E27D18">
        <w:rPr>
          <w:i/>
        </w:rPr>
        <w:t xml:space="preserve"> та спорту</w:t>
      </w:r>
      <w:proofErr w:type="gramStart"/>
      <w:r w:rsidRPr="00E27D18">
        <w:rPr>
          <w:i/>
        </w:rPr>
        <w:t xml:space="preserve"> .</w:t>
      </w:r>
      <w:proofErr w:type="gramEnd"/>
    </w:p>
    <w:p w:rsidR="00A86404" w:rsidRDefault="00DC42EC" w:rsidP="00A66018">
      <w:pPr>
        <w:pStyle w:val="p8"/>
        <w:shd w:val="clear" w:color="auto" w:fill="FFFFFF"/>
        <w:jc w:val="both"/>
        <w:rPr>
          <w:lang w:val="uk-UA"/>
        </w:rPr>
      </w:pPr>
      <w:r>
        <w:rPr>
          <w:rStyle w:val="s7"/>
          <w:bCs/>
          <w:color w:val="000000"/>
        </w:rPr>
        <w:t xml:space="preserve"> </w:t>
      </w:r>
      <w:r w:rsidR="00B41231">
        <w:rPr>
          <w:lang w:val="uk-UA"/>
        </w:rPr>
        <w:t>1</w:t>
      </w:r>
      <w:r w:rsidR="00A66018">
        <w:rPr>
          <w:lang w:val="uk-UA"/>
        </w:rPr>
        <w:t>8</w:t>
      </w:r>
      <w:r w:rsidR="00B41231">
        <w:rPr>
          <w:lang w:val="uk-UA"/>
        </w:rPr>
        <w:t>.</w:t>
      </w:r>
      <w:r w:rsidR="00A86404">
        <w:rPr>
          <w:lang w:val="uk-UA"/>
        </w:rPr>
        <w:t xml:space="preserve">Про розгляд кандидатури </w:t>
      </w:r>
      <w:r w:rsidR="00D96B5D">
        <w:rPr>
          <w:lang w:val="uk-UA"/>
        </w:rPr>
        <w:t xml:space="preserve"> </w:t>
      </w:r>
      <w:r w:rsidR="00A86404">
        <w:rPr>
          <w:lang w:val="uk-UA"/>
        </w:rPr>
        <w:t xml:space="preserve">голови </w:t>
      </w:r>
      <w:proofErr w:type="spellStart"/>
      <w:r w:rsidR="00A86404" w:rsidRPr="00555306">
        <w:t>постійної</w:t>
      </w:r>
      <w:proofErr w:type="spellEnd"/>
      <w:r w:rsidR="00A86404" w:rsidRPr="00555306">
        <w:t xml:space="preserve"> </w:t>
      </w:r>
      <w:proofErr w:type="spellStart"/>
      <w:r w:rsidR="00A86404" w:rsidRPr="00555306">
        <w:t>депутатської</w:t>
      </w:r>
      <w:proofErr w:type="spellEnd"/>
      <w:r w:rsidR="00A86404" w:rsidRPr="00555306">
        <w:t xml:space="preserve"> </w:t>
      </w:r>
      <w:proofErr w:type="spellStart"/>
      <w:r w:rsidR="00A86404" w:rsidRPr="00555306">
        <w:t>комісії</w:t>
      </w:r>
      <w:proofErr w:type="spellEnd"/>
      <w:r w:rsidR="00A86404" w:rsidRPr="00555306">
        <w:t xml:space="preserve"> </w:t>
      </w:r>
      <w:proofErr w:type="spellStart"/>
      <w:r w:rsidR="00A86404" w:rsidRPr="00555306">
        <w:t>з</w:t>
      </w:r>
      <w:proofErr w:type="spellEnd"/>
      <w:r w:rsidR="00A86404" w:rsidRPr="00555306">
        <w:t xml:space="preserve"> </w:t>
      </w:r>
      <w:proofErr w:type="spellStart"/>
      <w:r w:rsidR="00A86404" w:rsidRPr="00555306">
        <w:t>питань</w:t>
      </w:r>
      <w:proofErr w:type="spellEnd"/>
      <w:r w:rsidR="00A86404" w:rsidRPr="00555306">
        <w:t xml:space="preserve">  </w:t>
      </w:r>
      <w:proofErr w:type="spellStart"/>
      <w:r w:rsidR="00A86404" w:rsidRPr="00555306">
        <w:t>освіти</w:t>
      </w:r>
      <w:proofErr w:type="spellEnd"/>
      <w:r w:rsidR="00A86404" w:rsidRPr="00555306">
        <w:t xml:space="preserve">,  </w:t>
      </w:r>
      <w:proofErr w:type="spellStart"/>
      <w:r w:rsidR="00A86404" w:rsidRPr="00555306">
        <w:t>молоді</w:t>
      </w:r>
      <w:proofErr w:type="spellEnd"/>
      <w:r w:rsidR="00A86404" w:rsidRPr="00555306">
        <w:t xml:space="preserve">, </w:t>
      </w:r>
      <w:proofErr w:type="spellStart"/>
      <w:r w:rsidR="00A86404" w:rsidRPr="00555306">
        <w:t>культури</w:t>
      </w:r>
      <w:proofErr w:type="spellEnd"/>
      <w:r w:rsidR="00A86404" w:rsidRPr="00555306">
        <w:t xml:space="preserve">, </w:t>
      </w:r>
      <w:proofErr w:type="spellStart"/>
      <w:r w:rsidR="00A86404" w:rsidRPr="00555306">
        <w:t>фізкультури</w:t>
      </w:r>
      <w:proofErr w:type="spellEnd"/>
      <w:r w:rsidR="00A86404" w:rsidRPr="00555306">
        <w:t xml:space="preserve"> та спорту</w:t>
      </w:r>
      <w:r w:rsidR="00A86404">
        <w:rPr>
          <w:lang w:val="uk-UA"/>
        </w:rPr>
        <w:t>.</w:t>
      </w:r>
    </w:p>
    <w:p w:rsidR="00D513F7" w:rsidRPr="00435CE7" w:rsidRDefault="00A86404" w:rsidP="00A66018">
      <w:pPr>
        <w:pStyle w:val="p8"/>
        <w:shd w:val="clear" w:color="auto" w:fill="FFFFFF"/>
        <w:jc w:val="both"/>
        <w:rPr>
          <w:b/>
          <w:u w:val="single"/>
        </w:rPr>
      </w:pPr>
      <w:r w:rsidRPr="00555306">
        <w:t xml:space="preserve"> </w:t>
      </w:r>
      <w:r>
        <w:rPr>
          <w:lang w:val="uk-UA"/>
        </w:rPr>
        <w:t>19.</w:t>
      </w:r>
      <w:r w:rsidR="007C5352" w:rsidRPr="00E27D18">
        <w:rPr>
          <w:lang w:val="uk-UA"/>
        </w:rPr>
        <w:t>Різне</w:t>
      </w:r>
      <w:r w:rsidR="00B41231">
        <w:rPr>
          <w:lang w:val="uk-UA"/>
        </w:rPr>
        <w:t>.</w:t>
      </w:r>
    </w:p>
    <w:p w:rsidR="00F71AF5" w:rsidRDefault="00CB526C" w:rsidP="00F71AF5">
      <w:pPr>
        <w:rPr>
          <w:b/>
        </w:rPr>
      </w:pPr>
      <w:r w:rsidRPr="00555306">
        <w:rPr>
          <w:b/>
        </w:rPr>
        <w:t>1. СЛУХАЛИ:</w:t>
      </w:r>
    </w:p>
    <w:p w:rsidR="00AD2F29" w:rsidRPr="00AD2F29" w:rsidRDefault="00CB526C" w:rsidP="00F71AF5">
      <w:pPr>
        <w:rPr>
          <w:bCs/>
          <w:szCs w:val="24"/>
        </w:rPr>
      </w:pPr>
      <w:r w:rsidRPr="00555306">
        <w:rPr>
          <w:b/>
          <w:bCs/>
          <w:sz w:val="20"/>
        </w:rPr>
        <w:t xml:space="preserve"> </w:t>
      </w:r>
      <w:r w:rsidR="00B913BC" w:rsidRPr="00555306">
        <w:rPr>
          <w:szCs w:val="24"/>
        </w:rPr>
        <w:t xml:space="preserve"> </w:t>
      </w:r>
      <w:proofErr w:type="spellStart"/>
      <w:r w:rsidR="00C5733B" w:rsidRPr="00C5733B">
        <w:rPr>
          <w:szCs w:val="24"/>
        </w:rPr>
        <w:t>Рожк</w:t>
      </w:r>
      <w:proofErr w:type="spellEnd"/>
      <w:r w:rsidR="00BB64B8">
        <w:rPr>
          <w:szCs w:val="24"/>
          <w:lang w:val="ru-RU"/>
        </w:rPr>
        <w:t>а</w:t>
      </w:r>
      <w:r w:rsidR="00C5733B" w:rsidRPr="00C5733B">
        <w:rPr>
          <w:szCs w:val="24"/>
        </w:rPr>
        <w:t xml:space="preserve"> Д.М.</w:t>
      </w:r>
      <w:r w:rsidR="00B913BC" w:rsidRPr="00555306">
        <w:rPr>
          <w:iCs/>
          <w:szCs w:val="24"/>
        </w:rPr>
        <w:t xml:space="preserve"> – </w:t>
      </w:r>
      <w:r w:rsidR="00F469D1" w:rsidRPr="00555306">
        <w:rPr>
          <w:szCs w:val="24"/>
        </w:rPr>
        <w:t xml:space="preserve"> </w:t>
      </w:r>
      <w:r w:rsidR="00C5733B" w:rsidRPr="00C5733B">
        <w:rPr>
          <w:szCs w:val="24"/>
        </w:rPr>
        <w:t xml:space="preserve">заступника </w:t>
      </w:r>
      <w:r w:rsidR="00F469D1" w:rsidRPr="00555306">
        <w:rPr>
          <w:szCs w:val="24"/>
        </w:rPr>
        <w:t>голов</w:t>
      </w:r>
      <w:r w:rsidR="00C5733B" w:rsidRPr="00C5733B">
        <w:rPr>
          <w:szCs w:val="24"/>
        </w:rPr>
        <w:t xml:space="preserve">и </w:t>
      </w:r>
      <w:r w:rsidR="00B913BC" w:rsidRPr="00555306">
        <w:rPr>
          <w:iCs/>
          <w:szCs w:val="24"/>
        </w:rPr>
        <w:t xml:space="preserve"> </w:t>
      </w:r>
      <w:r w:rsidR="00082B59" w:rsidRPr="00555306">
        <w:rPr>
          <w:szCs w:val="24"/>
        </w:rPr>
        <w:t xml:space="preserve">постійної депутатської комісії </w:t>
      </w:r>
      <w:r w:rsidR="008B6D34" w:rsidRPr="00555306">
        <w:rPr>
          <w:szCs w:val="24"/>
        </w:rPr>
        <w:t>з питань  освіти,  молоді, культури, фізкультури та спорту</w:t>
      </w:r>
      <w:r w:rsidR="008B6D34" w:rsidRPr="00555306">
        <w:rPr>
          <w:i/>
          <w:szCs w:val="24"/>
        </w:rPr>
        <w:t xml:space="preserve"> </w:t>
      </w:r>
      <w:r w:rsidR="002D5E52" w:rsidRPr="00555306">
        <w:rPr>
          <w:szCs w:val="24"/>
        </w:rPr>
        <w:t xml:space="preserve"> </w:t>
      </w:r>
      <w:r w:rsidR="00036C1B" w:rsidRPr="00555306">
        <w:rPr>
          <w:bCs/>
          <w:noProof/>
          <w:szCs w:val="24"/>
        </w:rPr>
        <w:t xml:space="preserve">про </w:t>
      </w:r>
      <w:r w:rsidR="00985638" w:rsidRPr="00555306">
        <w:rPr>
          <w:bCs/>
          <w:szCs w:val="24"/>
          <w:shd w:val="clear" w:color="auto" w:fill="FFFFFF"/>
        </w:rPr>
        <w:t xml:space="preserve"> </w:t>
      </w:r>
      <w:r w:rsidR="00A66018" w:rsidRPr="00DC42EC">
        <w:rPr>
          <w:bCs/>
          <w:color w:val="000000"/>
          <w:szCs w:val="24"/>
          <w:shd w:val="clear" w:color="auto" w:fill="FFFFFF"/>
        </w:rPr>
        <w:t>виконання бюджету міста за І квартал 2015 року</w:t>
      </w:r>
      <w:r w:rsidR="00E27D18" w:rsidRPr="00E27D18">
        <w:rPr>
          <w:bCs/>
          <w:color w:val="000000"/>
          <w:szCs w:val="24"/>
          <w:shd w:val="clear" w:color="auto" w:fill="FFFFFF"/>
        </w:rPr>
        <w:t>.</w:t>
      </w:r>
    </w:p>
    <w:p w:rsidR="00AD2F29" w:rsidRPr="00AD2F29" w:rsidRDefault="00AD2F29" w:rsidP="004D76F5">
      <w:pPr>
        <w:ind w:left="-76"/>
        <w:rPr>
          <w:bCs/>
          <w:szCs w:val="24"/>
        </w:rPr>
      </w:pPr>
    </w:p>
    <w:p w:rsidR="00855772" w:rsidRPr="00555306" w:rsidRDefault="00A6143F" w:rsidP="004D76F5">
      <w:pPr>
        <w:ind w:left="-76"/>
        <w:rPr>
          <w:szCs w:val="24"/>
        </w:rPr>
      </w:pPr>
      <w:r w:rsidRPr="00555306">
        <w:rPr>
          <w:b/>
          <w:szCs w:val="24"/>
        </w:rPr>
        <w:t xml:space="preserve"> </w:t>
      </w:r>
      <w:r w:rsidR="00855772" w:rsidRPr="00555306">
        <w:rPr>
          <w:b/>
          <w:szCs w:val="24"/>
        </w:rPr>
        <w:t>ВИСТУПИЛИ :</w:t>
      </w:r>
    </w:p>
    <w:p w:rsidR="00AD2F29" w:rsidRDefault="00213555" w:rsidP="00555306">
      <w:pPr>
        <w:rPr>
          <w:lang w:val="ru-RU"/>
        </w:rPr>
      </w:pPr>
      <w:r w:rsidRPr="00435CE7">
        <w:rPr>
          <w:szCs w:val="24"/>
        </w:rPr>
        <w:t xml:space="preserve">Депутат </w:t>
      </w:r>
      <w:r w:rsidR="00D96B5D">
        <w:rPr>
          <w:szCs w:val="24"/>
        </w:rPr>
        <w:t xml:space="preserve">Пахомов </w:t>
      </w:r>
      <w:r>
        <w:rPr>
          <w:szCs w:val="24"/>
        </w:rPr>
        <w:t>Д.</w:t>
      </w:r>
      <w:r w:rsidR="00D96B5D">
        <w:rPr>
          <w:szCs w:val="24"/>
        </w:rPr>
        <w:t>А</w:t>
      </w:r>
      <w:r w:rsidRPr="00435CE7">
        <w:rPr>
          <w:szCs w:val="24"/>
        </w:rPr>
        <w:t>.</w:t>
      </w:r>
      <w:r w:rsidRPr="00213555">
        <w:rPr>
          <w:szCs w:val="24"/>
        </w:rPr>
        <w:t>,</w:t>
      </w:r>
      <w:r w:rsidR="00F71AF5">
        <w:rPr>
          <w:szCs w:val="24"/>
        </w:rPr>
        <w:t xml:space="preserve"> </w:t>
      </w:r>
      <w:r w:rsidRPr="00435CE7">
        <w:rPr>
          <w:szCs w:val="24"/>
        </w:rPr>
        <w:t>як</w:t>
      </w:r>
      <w:r>
        <w:rPr>
          <w:szCs w:val="24"/>
        </w:rPr>
        <w:t>ий</w:t>
      </w:r>
      <w:r w:rsidRPr="00435CE7">
        <w:rPr>
          <w:szCs w:val="24"/>
        </w:rPr>
        <w:t xml:space="preserve">  запропонува</w:t>
      </w:r>
      <w:r>
        <w:rPr>
          <w:szCs w:val="24"/>
        </w:rPr>
        <w:t>в</w:t>
      </w:r>
      <w:r w:rsidRPr="00435CE7">
        <w:rPr>
          <w:szCs w:val="24"/>
        </w:rPr>
        <w:t xml:space="preserve">  проект рішення про </w:t>
      </w:r>
      <w:r w:rsidR="00A66018" w:rsidRPr="00DC42EC">
        <w:rPr>
          <w:bCs/>
          <w:color w:val="000000"/>
          <w:szCs w:val="24"/>
          <w:shd w:val="clear" w:color="auto" w:fill="FFFFFF"/>
        </w:rPr>
        <w:t>виконання бюджету міста за І квартал 2015 року</w:t>
      </w:r>
      <w:r w:rsidRPr="00435CE7">
        <w:rPr>
          <w:szCs w:val="24"/>
        </w:rPr>
        <w:t xml:space="preserve"> прийняти в цілому .</w:t>
      </w:r>
    </w:p>
    <w:p w:rsidR="00AD2F29" w:rsidRPr="00F71AF5" w:rsidRDefault="00F71AF5" w:rsidP="00555306">
      <w:r>
        <w:rPr>
          <w:lang w:val="ru-RU"/>
        </w:rPr>
        <w:t xml:space="preserve">На </w:t>
      </w:r>
      <w:r w:rsidRPr="00F71AF5">
        <w:t>голосування</w:t>
      </w:r>
      <w:r>
        <w:rPr>
          <w:lang w:val="ru-RU"/>
        </w:rPr>
        <w:t xml:space="preserve">  </w:t>
      </w:r>
      <w:r>
        <w:t xml:space="preserve"> поставлено пропозицію:</w:t>
      </w:r>
    </w:p>
    <w:p w:rsidR="005C4530" w:rsidRPr="00E27D18" w:rsidRDefault="005C4530" w:rsidP="005C4530">
      <w:pPr>
        <w:jc w:val="both"/>
        <w:rPr>
          <w:lang w:val="ru-RU"/>
        </w:rPr>
      </w:pPr>
      <w:r w:rsidRPr="00555306">
        <w:t xml:space="preserve">«За» - </w:t>
      </w:r>
      <w:r w:rsidR="00D96B5D">
        <w:rPr>
          <w:lang w:val="ru-RU"/>
        </w:rPr>
        <w:t>5</w:t>
      </w:r>
    </w:p>
    <w:p w:rsidR="005C4530" w:rsidRPr="00555306" w:rsidRDefault="005C4530" w:rsidP="005C4530">
      <w:pPr>
        <w:jc w:val="both"/>
      </w:pPr>
      <w:r w:rsidRPr="00555306">
        <w:t xml:space="preserve">«Проти» - </w:t>
      </w:r>
      <w:r w:rsidR="00555306" w:rsidRPr="00555306">
        <w:t>0</w:t>
      </w:r>
    </w:p>
    <w:p w:rsidR="005C4530" w:rsidRDefault="005C4530" w:rsidP="005C4530">
      <w:pPr>
        <w:jc w:val="both"/>
      </w:pPr>
      <w:r w:rsidRPr="00555306">
        <w:t xml:space="preserve">«Утримались» - </w:t>
      </w:r>
      <w:r w:rsidR="00555306" w:rsidRPr="00555306">
        <w:t>0</w:t>
      </w:r>
    </w:p>
    <w:p w:rsidR="00614EDF" w:rsidRPr="00555306" w:rsidRDefault="00614EDF" w:rsidP="005C4530">
      <w:pPr>
        <w:jc w:val="both"/>
      </w:pPr>
    </w:p>
    <w:p w:rsidR="005C4530" w:rsidRPr="00555306" w:rsidRDefault="005C4530" w:rsidP="005C4530">
      <w:pPr>
        <w:rPr>
          <w:b/>
        </w:rPr>
      </w:pPr>
      <w:r w:rsidRPr="00555306">
        <w:rPr>
          <w:b/>
        </w:rPr>
        <w:t>УХВАЛИЛИ:</w:t>
      </w:r>
    </w:p>
    <w:p w:rsidR="00213555" w:rsidRDefault="00213555" w:rsidP="00213555">
      <w:pPr>
        <w:rPr>
          <w:lang w:val="ru-RU"/>
        </w:rPr>
      </w:pPr>
      <w:r>
        <w:rPr>
          <w:bCs/>
          <w:color w:val="000000"/>
          <w:szCs w:val="24"/>
          <w:shd w:val="clear" w:color="auto" w:fill="FFFFFF"/>
          <w:lang w:val="ru-RU"/>
        </w:rPr>
        <w:t xml:space="preserve"> </w:t>
      </w:r>
      <w:r w:rsidR="00F71AF5">
        <w:rPr>
          <w:szCs w:val="24"/>
        </w:rPr>
        <w:t>П</w:t>
      </w:r>
      <w:r w:rsidRPr="00435CE7">
        <w:rPr>
          <w:szCs w:val="24"/>
        </w:rPr>
        <w:t xml:space="preserve">роект рішення про </w:t>
      </w:r>
      <w:r w:rsidR="00A66018" w:rsidRPr="00DC42EC">
        <w:rPr>
          <w:bCs/>
          <w:color w:val="000000"/>
          <w:szCs w:val="24"/>
          <w:shd w:val="clear" w:color="auto" w:fill="FFFFFF"/>
        </w:rPr>
        <w:t>виконання бюджету міста за І квартал 2015 року</w:t>
      </w:r>
      <w:r w:rsidR="00A66018" w:rsidRPr="00435CE7">
        <w:rPr>
          <w:szCs w:val="24"/>
        </w:rPr>
        <w:t xml:space="preserve"> </w:t>
      </w:r>
      <w:r w:rsidRPr="00435CE7">
        <w:rPr>
          <w:szCs w:val="24"/>
        </w:rPr>
        <w:t>прийняти в цілому .</w:t>
      </w:r>
    </w:p>
    <w:p w:rsidR="00A94CCB" w:rsidRPr="00555306" w:rsidRDefault="00A94CCB" w:rsidP="005C4530">
      <w:pPr>
        <w:rPr>
          <w:b/>
        </w:rPr>
      </w:pPr>
    </w:p>
    <w:p w:rsidR="00A94CCB" w:rsidRPr="00555306" w:rsidRDefault="00A94CCB" w:rsidP="00A94CCB">
      <w:pPr>
        <w:rPr>
          <w:b/>
        </w:rPr>
      </w:pPr>
      <w:r w:rsidRPr="00555306">
        <w:rPr>
          <w:b/>
        </w:rPr>
        <w:t>2. СЛУХАЛИ:</w:t>
      </w:r>
    </w:p>
    <w:p w:rsidR="00AD2F29" w:rsidRPr="00A66018" w:rsidRDefault="00A94CCB" w:rsidP="00555306">
      <w:pPr>
        <w:pStyle w:val="ab"/>
        <w:ind w:left="0"/>
        <w:rPr>
          <w:szCs w:val="24"/>
        </w:rPr>
      </w:pPr>
      <w:r w:rsidRPr="00555306">
        <w:rPr>
          <w:b/>
          <w:bCs/>
          <w:sz w:val="20"/>
        </w:rPr>
        <w:t xml:space="preserve"> </w:t>
      </w:r>
      <w:r w:rsidRPr="00555306">
        <w:rPr>
          <w:szCs w:val="24"/>
        </w:rPr>
        <w:t xml:space="preserve"> </w:t>
      </w:r>
      <w:proofErr w:type="spellStart"/>
      <w:r w:rsidR="00B97EA2" w:rsidRPr="00C5733B">
        <w:rPr>
          <w:szCs w:val="24"/>
        </w:rPr>
        <w:t>Рожк</w:t>
      </w:r>
      <w:r w:rsidR="00BB64B8" w:rsidRPr="00BB64B8">
        <w:rPr>
          <w:szCs w:val="24"/>
        </w:rPr>
        <w:t>а</w:t>
      </w:r>
      <w:proofErr w:type="spellEnd"/>
      <w:r w:rsidR="00B97EA2" w:rsidRPr="00C5733B">
        <w:rPr>
          <w:szCs w:val="24"/>
        </w:rPr>
        <w:t xml:space="preserve"> Д.М.</w:t>
      </w:r>
      <w:r w:rsidR="00B97EA2" w:rsidRPr="00555306">
        <w:rPr>
          <w:iCs/>
          <w:szCs w:val="24"/>
        </w:rPr>
        <w:t xml:space="preserve"> – </w:t>
      </w:r>
      <w:r w:rsidR="00B97EA2" w:rsidRPr="00555306">
        <w:rPr>
          <w:szCs w:val="24"/>
        </w:rPr>
        <w:t xml:space="preserve"> </w:t>
      </w:r>
      <w:r w:rsidR="00B97EA2" w:rsidRPr="00C5733B">
        <w:rPr>
          <w:szCs w:val="24"/>
        </w:rPr>
        <w:t xml:space="preserve">заступника </w:t>
      </w:r>
      <w:r w:rsidR="00B97EA2" w:rsidRPr="00555306">
        <w:rPr>
          <w:szCs w:val="24"/>
        </w:rPr>
        <w:t>голов</w:t>
      </w:r>
      <w:r w:rsidR="00B97EA2" w:rsidRPr="00C5733B">
        <w:rPr>
          <w:szCs w:val="24"/>
        </w:rPr>
        <w:t xml:space="preserve">и </w:t>
      </w:r>
      <w:r w:rsidR="00B97EA2" w:rsidRPr="00555306">
        <w:rPr>
          <w:iCs/>
          <w:szCs w:val="24"/>
        </w:rPr>
        <w:t xml:space="preserve"> </w:t>
      </w:r>
      <w:r w:rsidR="00B97EA2" w:rsidRPr="00555306">
        <w:rPr>
          <w:szCs w:val="24"/>
        </w:rPr>
        <w:t xml:space="preserve">постійної </w:t>
      </w:r>
      <w:r w:rsidRPr="00555306">
        <w:rPr>
          <w:szCs w:val="24"/>
        </w:rPr>
        <w:t>депутатської комісії з питань  освіти,  молоді, культури, фізкультури та спорту</w:t>
      </w:r>
      <w:r w:rsidRPr="00555306">
        <w:rPr>
          <w:i/>
          <w:szCs w:val="24"/>
        </w:rPr>
        <w:t xml:space="preserve"> </w:t>
      </w:r>
      <w:r w:rsidRPr="00555306">
        <w:rPr>
          <w:szCs w:val="24"/>
        </w:rPr>
        <w:t xml:space="preserve"> </w:t>
      </w:r>
      <w:r w:rsidR="00E27D18" w:rsidRPr="00A66018">
        <w:rPr>
          <w:szCs w:val="24"/>
        </w:rPr>
        <w:t xml:space="preserve"> </w:t>
      </w:r>
      <w:r w:rsidR="00213555" w:rsidRPr="00A66018">
        <w:rPr>
          <w:szCs w:val="24"/>
        </w:rPr>
        <w:t xml:space="preserve">про </w:t>
      </w:r>
      <w:r w:rsidR="00A66018" w:rsidRPr="00DC42EC">
        <w:rPr>
          <w:rStyle w:val="s3"/>
          <w:bCs/>
          <w:color w:val="000000"/>
          <w:szCs w:val="24"/>
          <w:shd w:val="clear" w:color="auto" w:fill="FFFFFF"/>
        </w:rPr>
        <w:t>внесення змін до рішення міської ради (81/позачергова/ сесія 6 скликання</w:t>
      </w:r>
      <w:r w:rsidR="00A66018" w:rsidRPr="00DC42EC">
        <w:rPr>
          <w:color w:val="000000"/>
          <w:szCs w:val="24"/>
          <w:shd w:val="clear" w:color="auto" w:fill="FFFFFF"/>
        </w:rPr>
        <w:t>)</w:t>
      </w:r>
      <w:r w:rsidR="00A66018" w:rsidRPr="00DC42EC">
        <w:rPr>
          <w:rStyle w:val="apple-converted-space"/>
          <w:color w:val="000000"/>
          <w:szCs w:val="24"/>
          <w:shd w:val="clear" w:color="auto" w:fill="FFFFFF"/>
        </w:rPr>
        <w:t> </w:t>
      </w:r>
      <w:r w:rsidR="00A66018" w:rsidRPr="00DC42EC">
        <w:rPr>
          <w:rStyle w:val="s3"/>
          <w:bCs/>
          <w:color w:val="000000"/>
          <w:szCs w:val="24"/>
          <w:shd w:val="clear" w:color="auto" w:fill="FFFFFF"/>
        </w:rPr>
        <w:t>від 22 січня 2015 року №3 «Про бюджет міста на 2015 рік».</w:t>
      </w:r>
    </w:p>
    <w:p w:rsidR="00AD2F29" w:rsidRPr="00A66018" w:rsidRDefault="00AD2F29" w:rsidP="00555306">
      <w:pPr>
        <w:pStyle w:val="ab"/>
        <w:ind w:left="0"/>
        <w:rPr>
          <w:szCs w:val="24"/>
        </w:rPr>
      </w:pPr>
    </w:p>
    <w:p w:rsidR="00A94CCB" w:rsidRPr="00555306" w:rsidRDefault="00A94CCB" w:rsidP="00555306">
      <w:pPr>
        <w:pStyle w:val="ab"/>
        <w:ind w:left="0"/>
        <w:rPr>
          <w:szCs w:val="24"/>
        </w:rPr>
      </w:pPr>
      <w:r w:rsidRPr="00555306">
        <w:rPr>
          <w:b/>
          <w:szCs w:val="24"/>
        </w:rPr>
        <w:t>ВИСТУПИЛИ :</w:t>
      </w:r>
    </w:p>
    <w:p w:rsidR="00A94CCB" w:rsidRPr="00555306" w:rsidRDefault="00A94CCB" w:rsidP="00213555">
      <w:pPr>
        <w:pStyle w:val="ab"/>
        <w:ind w:left="0"/>
        <w:rPr>
          <w:szCs w:val="24"/>
        </w:rPr>
      </w:pPr>
      <w:r w:rsidRPr="00555306">
        <w:rPr>
          <w:szCs w:val="24"/>
        </w:rPr>
        <w:t xml:space="preserve">Депутат   </w:t>
      </w:r>
      <w:proofErr w:type="spellStart"/>
      <w:r w:rsidR="00D6216F">
        <w:rPr>
          <w:szCs w:val="24"/>
        </w:rPr>
        <w:t>Цербе-Несіна</w:t>
      </w:r>
      <w:proofErr w:type="spellEnd"/>
      <w:r w:rsidR="00D6216F">
        <w:rPr>
          <w:szCs w:val="24"/>
        </w:rPr>
        <w:t xml:space="preserve"> В.А</w:t>
      </w:r>
      <w:r w:rsidR="00ED138E">
        <w:rPr>
          <w:szCs w:val="24"/>
        </w:rPr>
        <w:t>.</w:t>
      </w:r>
      <w:r w:rsidRPr="00555306">
        <w:rPr>
          <w:szCs w:val="24"/>
        </w:rPr>
        <w:t>, як</w:t>
      </w:r>
      <w:r w:rsidR="00ED138E">
        <w:rPr>
          <w:szCs w:val="24"/>
        </w:rPr>
        <w:t>а</w:t>
      </w:r>
      <w:r w:rsidRPr="00555306">
        <w:rPr>
          <w:szCs w:val="24"/>
        </w:rPr>
        <w:t xml:space="preserve"> </w:t>
      </w:r>
      <w:r w:rsidR="00ED138E">
        <w:rPr>
          <w:szCs w:val="24"/>
        </w:rPr>
        <w:t xml:space="preserve">запропонувала </w:t>
      </w:r>
      <w:r w:rsidR="00614EDF">
        <w:rPr>
          <w:szCs w:val="24"/>
        </w:rPr>
        <w:t xml:space="preserve"> </w:t>
      </w:r>
      <w:r w:rsidR="00213555" w:rsidRPr="00A66018">
        <w:rPr>
          <w:szCs w:val="24"/>
        </w:rPr>
        <w:t xml:space="preserve">проект </w:t>
      </w:r>
      <w:r w:rsidR="00614EDF" w:rsidRPr="00A66018">
        <w:rPr>
          <w:szCs w:val="24"/>
        </w:rPr>
        <w:t xml:space="preserve"> </w:t>
      </w:r>
      <w:r w:rsidR="00213555" w:rsidRPr="00A66018">
        <w:rPr>
          <w:szCs w:val="24"/>
        </w:rPr>
        <w:t>р</w:t>
      </w:r>
      <w:r w:rsidR="00213555">
        <w:rPr>
          <w:szCs w:val="24"/>
        </w:rPr>
        <w:t>і</w:t>
      </w:r>
      <w:r w:rsidR="00213555" w:rsidRPr="00A66018">
        <w:rPr>
          <w:szCs w:val="24"/>
        </w:rPr>
        <w:t xml:space="preserve">шення  </w:t>
      </w:r>
      <w:r w:rsidR="00614EDF" w:rsidRPr="00A66018">
        <w:rPr>
          <w:szCs w:val="24"/>
        </w:rPr>
        <w:t xml:space="preserve">про </w:t>
      </w:r>
      <w:r w:rsidR="00A66018" w:rsidRPr="00DC42EC">
        <w:rPr>
          <w:rStyle w:val="s3"/>
          <w:bCs/>
          <w:color w:val="000000"/>
          <w:szCs w:val="24"/>
          <w:shd w:val="clear" w:color="auto" w:fill="FFFFFF"/>
        </w:rPr>
        <w:t>внесення змін до рішення міської ради (81/позачергова/ сесія 6 скликання</w:t>
      </w:r>
      <w:r w:rsidR="00A66018" w:rsidRPr="00DC42EC">
        <w:rPr>
          <w:color w:val="000000"/>
          <w:szCs w:val="24"/>
          <w:shd w:val="clear" w:color="auto" w:fill="FFFFFF"/>
        </w:rPr>
        <w:t>)</w:t>
      </w:r>
      <w:r w:rsidR="00A66018" w:rsidRPr="00DC42EC">
        <w:rPr>
          <w:rStyle w:val="apple-converted-space"/>
          <w:color w:val="000000"/>
          <w:szCs w:val="24"/>
          <w:shd w:val="clear" w:color="auto" w:fill="FFFFFF"/>
        </w:rPr>
        <w:t> </w:t>
      </w:r>
      <w:r w:rsidR="00A66018" w:rsidRPr="00DC42EC">
        <w:rPr>
          <w:rStyle w:val="s3"/>
          <w:bCs/>
          <w:color w:val="000000"/>
          <w:szCs w:val="24"/>
          <w:shd w:val="clear" w:color="auto" w:fill="FFFFFF"/>
        </w:rPr>
        <w:t>від 22 січня 2015 року №3 «Про бюджет міста на 2015 рік»</w:t>
      </w:r>
      <w:r w:rsidR="00A66018" w:rsidRPr="00A66018">
        <w:rPr>
          <w:rStyle w:val="s3"/>
          <w:bCs/>
          <w:color w:val="000000"/>
          <w:szCs w:val="24"/>
          <w:shd w:val="clear" w:color="auto" w:fill="FFFFFF"/>
        </w:rPr>
        <w:t xml:space="preserve"> </w:t>
      </w:r>
      <w:r w:rsidR="00614EDF">
        <w:rPr>
          <w:bCs/>
          <w:color w:val="000000"/>
          <w:szCs w:val="24"/>
          <w:shd w:val="clear" w:color="auto" w:fill="FFFFFF"/>
        </w:rPr>
        <w:t>прийняти в цілому.</w:t>
      </w:r>
    </w:p>
    <w:p w:rsidR="00614EDF" w:rsidRPr="00F71AF5" w:rsidRDefault="00E27D18" w:rsidP="00614EDF">
      <w:r w:rsidRPr="00A66018">
        <w:t xml:space="preserve"> </w:t>
      </w:r>
      <w:r w:rsidR="00614EDF">
        <w:rPr>
          <w:lang w:val="ru-RU"/>
        </w:rPr>
        <w:t xml:space="preserve">На </w:t>
      </w:r>
      <w:r w:rsidR="00614EDF" w:rsidRPr="00F71AF5">
        <w:t>голосування</w:t>
      </w:r>
      <w:r w:rsidR="00614EDF">
        <w:rPr>
          <w:lang w:val="ru-RU"/>
        </w:rPr>
        <w:t xml:space="preserve">  </w:t>
      </w:r>
      <w:r w:rsidR="00614EDF">
        <w:t xml:space="preserve"> поставлено пропозицію:</w:t>
      </w:r>
    </w:p>
    <w:p w:rsidR="00A94CCB" w:rsidRPr="00E27D18" w:rsidRDefault="00A94CCB" w:rsidP="007C5352">
      <w:pPr>
        <w:rPr>
          <w:lang w:val="ru-RU"/>
        </w:rPr>
      </w:pPr>
      <w:r w:rsidRPr="00555306">
        <w:t xml:space="preserve">«За» - </w:t>
      </w:r>
      <w:r w:rsidR="00D96B5D">
        <w:rPr>
          <w:lang w:val="ru-RU"/>
        </w:rPr>
        <w:t>5</w:t>
      </w:r>
    </w:p>
    <w:p w:rsidR="00A94CCB" w:rsidRPr="00555306" w:rsidRDefault="00A94CCB" w:rsidP="00A94CCB">
      <w:pPr>
        <w:jc w:val="both"/>
      </w:pPr>
      <w:r w:rsidRPr="00555306">
        <w:t xml:space="preserve">«Проти» - </w:t>
      </w:r>
      <w:r w:rsidR="007C5352">
        <w:t>0</w:t>
      </w:r>
    </w:p>
    <w:p w:rsidR="00A94CCB" w:rsidRDefault="00A94CCB" w:rsidP="00A94CCB">
      <w:pPr>
        <w:jc w:val="both"/>
      </w:pPr>
      <w:r w:rsidRPr="00555306">
        <w:t xml:space="preserve">«Утримались» - </w:t>
      </w:r>
      <w:r w:rsidR="007C5352">
        <w:t>0</w:t>
      </w:r>
    </w:p>
    <w:p w:rsidR="00614EDF" w:rsidRPr="00555306" w:rsidRDefault="00614EDF" w:rsidP="00A94CCB">
      <w:pPr>
        <w:jc w:val="both"/>
      </w:pPr>
    </w:p>
    <w:p w:rsidR="00A94CCB" w:rsidRPr="00555306" w:rsidRDefault="00A94CCB" w:rsidP="00A94CCB">
      <w:pPr>
        <w:rPr>
          <w:b/>
        </w:rPr>
      </w:pPr>
      <w:r w:rsidRPr="00555306">
        <w:rPr>
          <w:b/>
        </w:rPr>
        <w:t>УХВАЛИЛИ:</w:t>
      </w:r>
    </w:p>
    <w:p w:rsidR="00AD2F29" w:rsidRDefault="00614EDF" w:rsidP="00A94CCB">
      <w:pPr>
        <w:rPr>
          <w:b/>
          <w:lang w:val="ru-RU"/>
        </w:rPr>
      </w:pPr>
      <w:r>
        <w:rPr>
          <w:bCs/>
          <w:color w:val="000000"/>
          <w:shd w:val="clear" w:color="auto" w:fill="FFFFFF"/>
        </w:rPr>
        <w:t xml:space="preserve"> </w:t>
      </w:r>
      <w:r>
        <w:rPr>
          <w:szCs w:val="24"/>
          <w:lang w:val="ru-RU"/>
        </w:rPr>
        <w:t xml:space="preserve">Проект  </w:t>
      </w:r>
      <w:proofErr w:type="spellStart"/>
      <w:proofErr w:type="gramStart"/>
      <w:r>
        <w:rPr>
          <w:szCs w:val="24"/>
          <w:lang w:val="ru-RU"/>
        </w:rPr>
        <w:t>р</w:t>
      </w:r>
      <w:proofErr w:type="spellEnd"/>
      <w:proofErr w:type="gramEnd"/>
      <w:r>
        <w:rPr>
          <w:szCs w:val="24"/>
        </w:rPr>
        <w:t>і</w:t>
      </w:r>
      <w:proofErr w:type="spellStart"/>
      <w:r>
        <w:rPr>
          <w:szCs w:val="24"/>
          <w:lang w:val="ru-RU"/>
        </w:rPr>
        <w:t>шення</w:t>
      </w:r>
      <w:proofErr w:type="spellEnd"/>
      <w:r>
        <w:rPr>
          <w:szCs w:val="24"/>
          <w:lang w:val="ru-RU"/>
        </w:rPr>
        <w:t xml:space="preserve">  про </w:t>
      </w:r>
      <w:r w:rsidR="00A66018" w:rsidRPr="00DC42EC">
        <w:rPr>
          <w:rStyle w:val="s3"/>
          <w:bCs/>
          <w:color w:val="000000"/>
          <w:szCs w:val="24"/>
          <w:shd w:val="clear" w:color="auto" w:fill="FFFFFF"/>
        </w:rPr>
        <w:t>внесення змін до рішення міської ради (81/позачергова/ сесія 6 скликання</w:t>
      </w:r>
      <w:r w:rsidR="00A66018" w:rsidRPr="00DC42EC">
        <w:rPr>
          <w:color w:val="000000"/>
          <w:szCs w:val="24"/>
          <w:shd w:val="clear" w:color="auto" w:fill="FFFFFF"/>
        </w:rPr>
        <w:t>)</w:t>
      </w:r>
      <w:r w:rsidR="00A66018" w:rsidRPr="00DC42EC">
        <w:rPr>
          <w:rStyle w:val="apple-converted-space"/>
          <w:color w:val="000000"/>
          <w:szCs w:val="24"/>
          <w:shd w:val="clear" w:color="auto" w:fill="FFFFFF"/>
        </w:rPr>
        <w:t> </w:t>
      </w:r>
      <w:r w:rsidR="00A66018" w:rsidRPr="00DC42EC">
        <w:rPr>
          <w:rStyle w:val="s3"/>
          <w:bCs/>
          <w:color w:val="000000"/>
          <w:szCs w:val="24"/>
          <w:shd w:val="clear" w:color="auto" w:fill="FFFFFF"/>
        </w:rPr>
        <w:t>від 22 січня 2015 року №3 «Про бюджет міста на 2015 рік»</w:t>
      </w:r>
      <w:r w:rsidR="00D96B5D">
        <w:rPr>
          <w:rStyle w:val="s3"/>
          <w:bCs/>
          <w:color w:val="000000"/>
          <w:szCs w:val="24"/>
          <w:shd w:val="clear" w:color="auto" w:fill="FFFFFF"/>
        </w:rPr>
        <w:t xml:space="preserve">  </w:t>
      </w:r>
      <w:r>
        <w:rPr>
          <w:bCs/>
          <w:color w:val="000000"/>
          <w:szCs w:val="24"/>
          <w:shd w:val="clear" w:color="auto" w:fill="FFFFFF"/>
        </w:rPr>
        <w:t>прийняти в цілому.</w:t>
      </w:r>
    </w:p>
    <w:p w:rsidR="00AD2F29" w:rsidRPr="00AD2F29" w:rsidRDefault="00AD2F29" w:rsidP="00A94CCB">
      <w:pPr>
        <w:rPr>
          <w:b/>
          <w:lang w:val="ru-RU"/>
        </w:rPr>
      </w:pPr>
    </w:p>
    <w:p w:rsidR="00A94CCB" w:rsidRPr="00555306" w:rsidRDefault="00A94CCB" w:rsidP="00A94CCB">
      <w:pPr>
        <w:rPr>
          <w:b/>
        </w:rPr>
      </w:pPr>
      <w:r w:rsidRPr="00555306">
        <w:rPr>
          <w:b/>
        </w:rPr>
        <w:t>3. СЛУХАЛИ:</w:t>
      </w:r>
    </w:p>
    <w:p w:rsidR="00AD2F29" w:rsidRDefault="00B97EA2" w:rsidP="00012915">
      <w:pPr>
        <w:pStyle w:val="ab"/>
        <w:ind w:left="0"/>
        <w:rPr>
          <w:bCs/>
          <w:color w:val="000000"/>
          <w:szCs w:val="24"/>
          <w:shd w:val="clear" w:color="auto" w:fill="FFFFFF"/>
        </w:rPr>
      </w:pPr>
      <w:proofErr w:type="spellStart"/>
      <w:r w:rsidRPr="00C5733B">
        <w:rPr>
          <w:szCs w:val="24"/>
        </w:rPr>
        <w:t>Рожк</w:t>
      </w:r>
      <w:r w:rsidR="00BB64B8" w:rsidRPr="00BB64B8">
        <w:rPr>
          <w:szCs w:val="24"/>
        </w:rPr>
        <w:t>а</w:t>
      </w:r>
      <w:proofErr w:type="spellEnd"/>
      <w:r w:rsidRPr="00C5733B">
        <w:rPr>
          <w:szCs w:val="24"/>
        </w:rPr>
        <w:t xml:space="preserve"> Д.М.</w:t>
      </w:r>
      <w:r w:rsidRPr="00555306">
        <w:rPr>
          <w:iCs/>
          <w:szCs w:val="24"/>
        </w:rPr>
        <w:t xml:space="preserve"> – </w:t>
      </w:r>
      <w:r w:rsidRPr="00555306">
        <w:rPr>
          <w:szCs w:val="24"/>
        </w:rPr>
        <w:t xml:space="preserve"> </w:t>
      </w:r>
      <w:r w:rsidRPr="00C5733B">
        <w:rPr>
          <w:szCs w:val="24"/>
        </w:rPr>
        <w:t xml:space="preserve">заступника </w:t>
      </w:r>
      <w:r w:rsidRPr="00555306">
        <w:rPr>
          <w:szCs w:val="24"/>
        </w:rPr>
        <w:t>голов</w:t>
      </w:r>
      <w:r w:rsidRPr="00C5733B">
        <w:rPr>
          <w:szCs w:val="24"/>
        </w:rPr>
        <w:t xml:space="preserve">и </w:t>
      </w:r>
      <w:r w:rsidRPr="00555306">
        <w:rPr>
          <w:iCs/>
          <w:szCs w:val="24"/>
        </w:rPr>
        <w:t xml:space="preserve"> </w:t>
      </w:r>
      <w:r w:rsidRPr="00555306">
        <w:rPr>
          <w:szCs w:val="24"/>
        </w:rPr>
        <w:t xml:space="preserve">постійної </w:t>
      </w:r>
      <w:r w:rsidR="00A94CCB" w:rsidRPr="00555306">
        <w:rPr>
          <w:szCs w:val="24"/>
        </w:rPr>
        <w:t>депутатської комісії з питань  освіти,  молоді, культури, фізкультури та спорту</w:t>
      </w:r>
      <w:r w:rsidR="00A94CCB" w:rsidRPr="00555306">
        <w:rPr>
          <w:i/>
          <w:szCs w:val="24"/>
        </w:rPr>
        <w:t xml:space="preserve"> </w:t>
      </w:r>
      <w:r w:rsidR="00A94CCB" w:rsidRPr="00555306">
        <w:rPr>
          <w:szCs w:val="24"/>
        </w:rPr>
        <w:t xml:space="preserve"> </w:t>
      </w:r>
      <w:r w:rsidR="00A94CCB" w:rsidRPr="00555306">
        <w:rPr>
          <w:rStyle w:val="s2"/>
          <w:bCs/>
        </w:rPr>
        <w:t>про</w:t>
      </w:r>
      <w:r w:rsidR="00A94CCB" w:rsidRPr="00555306">
        <w:rPr>
          <w:bCs/>
        </w:rPr>
        <w:t xml:space="preserve"> </w:t>
      </w:r>
      <w:r w:rsidR="00A66018" w:rsidRPr="00DC42EC">
        <w:rPr>
          <w:bCs/>
          <w:color w:val="000000"/>
          <w:szCs w:val="24"/>
          <w:shd w:val="clear" w:color="auto" w:fill="FFFFFF"/>
        </w:rPr>
        <w:t>встановлення лімітів споживання енергоносіїв на 2015 рік по бюджетних установах, що фінансуються з міського бюджету</w:t>
      </w:r>
      <w:r w:rsidR="00A66018" w:rsidRPr="00A66018">
        <w:rPr>
          <w:bCs/>
          <w:color w:val="000000"/>
          <w:szCs w:val="24"/>
          <w:shd w:val="clear" w:color="auto" w:fill="FFFFFF"/>
        </w:rPr>
        <w:t>.</w:t>
      </w:r>
    </w:p>
    <w:p w:rsidR="00D96B5D" w:rsidRPr="00A66018" w:rsidRDefault="00D96B5D" w:rsidP="00012915">
      <w:pPr>
        <w:pStyle w:val="ab"/>
        <w:ind w:left="0"/>
        <w:rPr>
          <w:b/>
          <w:szCs w:val="24"/>
        </w:rPr>
      </w:pPr>
    </w:p>
    <w:p w:rsidR="00A94CCB" w:rsidRPr="00555306" w:rsidRDefault="00A94CCB" w:rsidP="00012915">
      <w:pPr>
        <w:pStyle w:val="ab"/>
        <w:ind w:left="0"/>
        <w:rPr>
          <w:szCs w:val="24"/>
        </w:rPr>
      </w:pPr>
      <w:r w:rsidRPr="00555306">
        <w:rPr>
          <w:b/>
          <w:szCs w:val="24"/>
        </w:rPr>
        <w:lastRenderedPageBreak/>
        <w:t>ВИСТУПИЛИ :</w:t>
      </w:r>
    </w:p>
    <w:p w:rsidR="00A94CCB" w:rsidRPr="00E27D18" w:rsidRDefault="00A94CCB" w:rsidP="00E27D18">
      <w:pPr>
        <w:rPr>
          <w:szCs w:val="24"/>
          <w:lang w:val="ru-RU"/>
        </w:rPr>
      </w:pPr>
      <w:r w:rsidRPr="00555306">
        <w:rPr>
          <w:szCs w:val="24"/>
        </w:rPr>
        <w:t xml:space="preserve">Депутат   </w:t>
      </w:r>
      <w:proofErr w:type="spellStart"/>
      <w:r w:rsidR="00D6216F">
        <w:rPr>
          <w:szCs w:val="24"/>
        </w:rPr>
        <w:t>Ященко</w:t>
      </w:r>
      <w:proofErr w:type="spellEnd"/>
      <w:r w:rsidR="00D6216F">
        <w:rPr>
          <w:szCs w:val="24"/>
        </w:rPr>
        <w:t xml:space="preserve"> Л.В</w:t>
      </w:r>
      <w:r w:rsidRPr="00555306">
        <w:rPr>
          <w:szCs w:val="24"/>
        </w:rPr>
        <w:t>., як</w:t>
      </w:r>
      <w:r w:rsidR="00012915" w:rsidRPr="00555306">
        <w:rPr>
          <w:szCs w:val="24"/>
        </w:rPr>
        <w:t xml:space="preserve">а  запропонувала </w:t>
      </w:r>
      <w:r w:rsidR="00614EDF">
        <w:rPr>
          <w:szCs w:val="24"/>
        </w:rPr>
        <w:t xml:space="preserve"> проект рішення</w:t>
      </w:r>
      <w:r w:rsidR="00012915" w:rsidRPr="00555306">
        <w:rPr>
          <w:szCs w:val="24"/>
        </w:rPr>
        <w:t xml:space="preserve">  </w:t>
      </w:r>
      <w:r w:rsidR="00614EDF">
        <w:rPr>
          <w:szCs w:val="24"/>
        </w:rPr>
        <w:t xml:space="preserve">про </w:t>
      </w:r>
      <w:r w:rsidR="00E27D18">
        <w:rPr>
          <w:szCs w:val="24"/>
          <w:lang w:val="ru-RU"/>
        </w:rPr>
        <w:t xml:space="preserve"> </w:t>
      </w:r>
      <w:r w:rsidR="00A66018" w:rsidRPr="00DC42EC">
        <w:rPr>
          <w:bCs/>
          <w:color w:val="000000"/>
          <w:szCs w:val="24"/>
          <w:shd w:val="clear" w:color="auto" w:fill="FFFFFF"/>
        </w:rPr>
        <w:t>встановлення лімітів споживання енергоносіїв на 2015 рік по бюджетних установах, що фінансуються з міського бюджету</w:t>
      </w:r>
      <w:r w:rsidR="00614EDF">
        <w:rPr>
          <w:bCs/>
          <w:color w:val="000000"/>
          <w:shd w:val="clear" w:color="auto" w:fill="FFFFFF"/>
        </w:rPr>
        <w:t xml:space="preserve"> прийняти в цілому.</w:t>
      </w:r>
    </w:p>
    <w:p w:rsidR="00AD2F29" w:rsidRPr="00AD2F29" w:rsidRDefault="00614EDF" w:rsidP="00614EDF">
      <w:pPr>
        <w:rPr>
          <w:lang w:val="ru-RU"/>
        </w:rPr>
      </w:pPr>
      <w:r>
        <w:rPr>
          <w:lang w:val="ru-RU"/>
        </w:rPr>
        <w:t xml:space="preserve">На </w:t>
      </w:r>
      <w:r w:rsidRPr="00F71AF5">
        <w:t>голосування</w:t>
      </w:r>
      <w:r>
        <w:rPr>
          <w:lang w:val="ru-RU"/>
        </w:rPr>
        <w:t xml:space="preserve">  </w:t>
      </w:r>
      <w:r>
        <w:t xml:space="preserve"> поставлено пропозицію:</w:t>
      </w:r>
    </w:p>
    <w:p w:rsidR="00A94CCB" w:rsidRPr="00E27D18" w:rsidRDefault="00A94CCB" w:rsidP="00A94CCB">
      <w:pPr>
        <w:jc w:val="both"/>
        <w:rPr>
          <w:lang w:val="ru-RU"/>
        </w:rPr>
      </w:pPr>
      <w:r w:rsidRPr="00555306">
        <w:t xml:space="preserve">«За» - </w:t>
      </w:r>
      <w:r w:rsidR="00D96B5D">
        <w:rPr>
          <w:lang w:val="ru-RU"/>
        </w:rPr>
        <w:t>5</w:t>
      </w:r>
    </w:p>
    <w:p w:rsidR="00A94CCB" w:rsidRPr="00555306" w:rsidRDefault="00A94CCB" w:rsidP="00A94CCB">
      <w:pPr>
        <w:jc w:val="both"/>
      </w:pPr>
      <w:r w:rsidRPr="00555306">
        <w:t xml:space="preserve">«Проти» - </w:t>
      </w:r>
      <w:r w:rsidR="00A741B2" w:rsidRPr="00555306">
        <w:t>0</w:t>
      </w:r>
    </w:p>
    <w:p w:rsidR="00A94CCB" w:rsidRPr="00555306" w:rsidRDefault="00A94CCB" w:rsidP="00A94CCB">
      <w:pPr>
        <w:jc w:val="both"/>
      </w:pPr>
      <w:r w:rsidRPr="00555306">
        <w:t xml:space="preserve">«Утримались» - </w:t>
      </w:r>
      <w:r w:rsidR="00A741B2" w:rsidRPr="00555306">
        <w:t>0</w:t>
      </w:r>
    </w:p>
    <w:p w:rsidR="00A741B2" w:rsidRPr="00E27D18" w:rsidRDefault="00A94CCB" w:rsidP="00A741B2">
      <w:pPr>
        <w:pStyle w:val="ab"/>
        <w:ind w:left="0"/>
        <w:rPr>
          <w:lang w:val="ru-RU"/>
        </w:rPr>
      </w:pPr>
      <w:r w:rsidRPr="00555306">
        <w:rPr>
          <w:b/>
        </w:rPr>
        <w:t>УХВАЛИЛИ:</w:t>
      </w:r>
      <w:r w:rsidR="00A741B2" w:rsidRPr="00555306">
        <w:t xml:space="preserve"> </w:t>
      </w:r>
      <w:r w:rsidR="00E27D18">
        <w:rPr>
          <w:lang w:val="ru-RU"/>
        </w:rPr>
        <w:t xml:space="preserve"> </w:t>
      </w:r>
    </w:p>
    <w:p w:rsidR="00A94CCB" w:rsidRPr="00555306" w:rsidRDefault="00614EDF" w:rsidP="00A94CCB">
      <w:pPr>
        <w:rPr>
          <w:b/>
        </w:rPr>
      </w:pPr>
      <w:r>
        <w:rPr>
          <w:szCs w:val="24"/>
        </w:rPr>
        <w:t>Проект рішення</w:t>
      </w:r>
      <w:r w:rsidRPr="00555306">
        <w:rPr>
          <w:szCs w:val="24"/>
        </w:rPr>
        <w:t xml:space="preserve">  </w:t>
      </w:r>
      <w:r>
        <w:rPr>
          <w:szCs w:val="24"/>
        </w:rPr>
        <w:t xml:space="preserve">про </w:t>
      </w:r>
      <w:r>
        <w:rPr>
          <w:szCs w:val="24"/>
          <w:lang w:val="ru-RU"/>
        </w:rPr>
        <w:t xml:space="preserve"> </w:t>
      </w:r>
      <w:r w:rsidR="00A66018" w:rsidRPr="00DC42EC">
        <w:rPr>
          <w:bCs/>
          <w:color w:val="000000"/>
          <w:szCs w:val="24"/>
          <w:shd w:val="clear" w:color="auto" w:fill="FFFFFF"/>
        </w:rPr>
        <w:t>встановлення лімітів споживання енергоносіїв на 2015 рік по бюджетних установах, що фінансуються з міського бюджету</w:t>
      </w:r>
      <w:r w:rsidR="00A66018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прийняти в цілому</w:t>
      </w:r>
    </w:p>
    <w:p w:rsidR="00A94CCB" w:rsidRPr="00555306" w:rsidRDefault="00A94CCB" w:rsidP="00A94CCB">
      <w:pPr>
        <w:rPr>
          <w:b/>
        </w:rPr>
      </w:pPr>
    </w:p>
    <w:p w:rsidR="00A94CCB" w:rsidRPr="00555306" w:rsidRDefault="00A94CCB" w:rsidP="00A94CCB">
      <w:pPr>
        <w:rPr>
          <w:b/>
        </w:rPr>
      </w:pPr>
      <w:r w:rsidRPr="00555306">
        <w:rPr>
          <w:b/>
        </w:rPr>
        <w:t>4. СЛУХАЛИ:</w:t>
      </w:r>
    </w:p>
    <w:p w:rsidR="00AD2F29" w:rsidRPr="00614EDF" w:rsidRDefault="00A94CCB" w:rsidP="00DF7973">
      <w:pPr>
        <w:pStyle w:val="ab"/>
        <w:ind w:left="0"/>
        <w:rPr>
          <w:rStyle w:val="s4"/>
          <w:bCs/>
        </w:rPr>
      </w:pPr>
      <w:r w:rsidRPr="00555306">
        <w:rPr>
          <w:b/>
          <w:bCs/>
          <w:sz w:val="20"/>
        </w:rPr>
        <w:t xml:space="preserve"> </w:t>
      </w:r>
      <w:r w:rsidRPr="00555306">
        <w:rPr>
          <w:szCs w:val="24"/>
        </w:rPr>
        <w:t xml:space="preserve"> </w:t>
      </w:r>
      <w:proofErr w:type="spellStart"/>
      <w:r w:rsidR="00B97EA2" w:rsidRPr="00C5733B">
        <w:rPr>
          <w:szCs w:val="24"/>
        </w:rPr>
        <w:t>Рожк</w:t>
      </w:r>
      <w:r w:rsidR="00BB64B8" w:rsidRPr="00BB64B8">
        <w:rPr>
          <w:szCs w:val="24"/>
        </w:rPr>
        <w:t>а</w:t>
      </w:r>
      <w:proofErr w:type="spellEnd"/>
      <w:r w:rsidR="00B97EA2" w:rsidRPr="00C5733B">
        <w:rPr>
          <w:szCs w:val="24"/>
        </w:rPr>
        <w:t xml:space="preserve"> Д.М.</w:t>
      </w:r>
      <w:r w:rsidR="00B97EA2" w:rsidRPr="00555306">
        <w:rPr>
          <w:iCs/>
          <w:szCs w:val="24"/>
        </w:rPr>
        <w:t xml:space="preserve"> – </w:t>
      </w:r>
      <w:r w:rsidR="00B97EA2" w:rsidRPr="00555306">
        <w:rPr>
          <w:szCs w:val="24"/>
        </w:rPr>
        <w:t xml:space="preserve"> </w:t>
      </w:r>
      <w:r w:rsidR="00B97EA2" w:rsidRPr="00C5733B">
        <w:rPr>
          <w:szCs w:val="24"/>
        </w:rPr>
        <w:t xml:space="preserve">заступника </w:t>
      </w:r>
      <w:r w:rsidR="00B97EA2" w:rsidRPr="00555306">
        <w:rPr>
          <w:szCs w:val="24"/>
        </w:rPr>
        <w:t>голов</w:t>
      </w:r>
      <w:r w:rsidR="00B97EA2" w:rsidRPr="00C5733B">
        <w:rPr>
          <w:szCs w:val="24"/>
        </w:rPr>
        <w:t xml:space="preserve">и </w:t>
      </w:r>
      <w:r w:rsidR="00B97EA2" w:rsidRPr="00555306">
        <w:rPr>
          <w:iCs/>
          <w:szCs w:val="24"/>
        </w:rPr>
        <w:t xml:space="preserve"> </w:t>
      </w:r>
      <w:r w:rsidR="00B97EA2" w:rsidRPr="00555306">
        <w:rPr>
          <w:szCs w:val="24"/>
        </w:rPr>
        <w:t xml:space="preserve">постійної </w:t>
      </w:r>
      <w:r w:rsidRPr="00555306">
        <w:rPr>
          <w:szCs w:val="24"/>
        </w:rPr>
        <w:t>депутатської комісії з питань  освіти,  молоді, культури, фізкультури та спорту</w:t>
      </w:r>
      <w:r w:rsidRPr="00555306">
        <w:rPr>
          <w:i/>
          <w:szCs w:val="24"/>
        </w:rPr>
        <w:t xml:space="preserve"> </w:t>
      </w:r>
      <w:r w:rsidRPr="00555306">
        <w:rPr>
          <w:szCs w:val="24"/>
        </w:rPr>
        <w:t xml:space="preserve"> </w:t>
      </w:r>
      <w:r w:rsidRPr="00555306">
        <w:rPr>
          <w:bCs/>
          <w:noProof/>
          <w:szCs w:val="24"/>
        </w:rPr>
        <w:t xml:space="preserve">про  </w:t>
      </w:r>
      <w:r w:rsidR="00E27D18" w:rsidRPr="00614EDF">
        <w:rPr>
          <w:rStyle w:val="s4"/>
          <w:bCs/>
        </w:rPr>
        <w:t xml:space="preserve"> </w:t>
      </w:r>
      <w:r w:rsidR="00A66018" w:rsidRPr="00DC42EC">
        <w:rPr>
          <w:bCs/>
          <w:color w:val="000000"/>
          <w:szCs w:val="24"/>
          <w:shd w:val="clear" w:color="auto" w:fill="FFFFFF"/>
        </w:rPr>
        <w:t>роботу виконавчого комітету Прилуцької міської ради за І квартал 2015 року</w:t>
      </w:r>
      <w:r w:rsidR="00B41231">
        <w:rPr>
          <w:bCs/>
          <w:color w:val="000000"/>
          <w:szCs w:val="24"/>
          <w:shd w:val="clear" w:color="auto" w:fill="FFFFFF"/>
        </w:rPr>
        <w:t>.</w:t>
      </w:r>
    </w:p>
    <w:p w:rsidR="00AD2F29" w:rsidRPr="00614EDF" w:rsidRDefault="00AD2F29" w:rsidP="00DF7973">
      <w:pPr>
        <w:pStyle w:val="ab"/>
        <w:ind w:left="0"/>
        <w:rPr>
          <w:rStyle w:val="s4"/>
          <w:bCs/>
        </w:rPr>
      </w:pPr>
    </w:p>
    <w:p w:rsidR="00A94CCB" w:rsidRPr="00555306" w:rsidRDefault="00A94CCB" w:rsidP="00DF7973">
      <w:pPr>
        <w:pStyle w:val="ab"/>
        <w:ind w:left="0"/>
        <w:rPr>
          <w:szCs w:val="24"/>
        </w:rPr>
      </w:pPr>
      <w:r w:rsidRPr="00555306">
        <w:rPr>
          <w:b/>
          <w:szCs w:val="24"/>
        </w:rPr>
        <w:t xml:space="preserve"> ВИСТУПИЛИ :</w:t>
      </w:r>
    </w:p>
    <w:p w:rsidR="00AD2F29" w:rsidRPr="00E27D18" w:rsidRDefault="00A94CCB" w:rsidP="00A94CCB">
      <w:pPr>
        <w:rPr>
          <w:szCs w:val="24"/>
          <w:lang w:val="ru-RU"/>
        </w:rPr>
      </w:pPr>
      <w:r w:rsidRPr="00555306">
        <w:rPr>
          <w:szCs w:val="24"/>
        </w:rPr>
        <w:t xml:space="preserve">Депутат   </w:t>
      </w:r>
      <w:proofErr w:type="spellStart"/>
      <w:r w:rsidR="00D96B5D">
        <w:rPr>
          <w:szCs w:val="24"/>
        </w:rPr>
        <w:t>Ященко</w:t>
      </w:r>
      <w:proofErr w:type="spellEnd"/>
      <w:r w:rsidR="00D96B5D">
        <w:rPr>
          <w:szCs w:val="24"/>
        </w:rPr>
        <w:t xml:space="preserve"> Л.В.,</w:t>
      </w:r>
      <w:r w:rsidR="001F2684" w:rsidRPr="00555306">
        <w:rPr>
          <w:szCs w:val="24"/>
        </w:rPr>
        <w:t xml:space="preserve"> як</w:t>
      </w:r>
      <w:r w:rsidR="00D96B5D">
        <w:rPr>
          <w:szCs w:val="24"/>
        </w:rPr>
        <w:t>а</w:t>
      </w:r>
      <w:r w:rsidRPr="00555306">
        <w:rPr>
          <w:szCs w:val="24"/>
        </w:rPr>
        <w:t xml:space="preserve"> </w:t>
      </w:r>
      <w:r w:rsidR="00D6216F">
        <w:rPr>
          <w:szCs w:val="24"/>
        </w:rPr>
        <w:t>запропонува</w:t>
      </w:r>
      <w:r w:rsidR="00D96B5D">
        <w:rPr>
          <w:szCs w:val="24"/>
        </w:rPr>
        <w:t>ла</w:t>
      </w:r>
      <w:r w:rsidR="00614EDF" w:rsidRPr="00555306">
        <w:rPr>
          <w:szCs w:val="24"/>
        </w:rPr>
        <w:t xml:space="preserve"> </w:t>
      </w:r>
      <w:r w:rsidR="00614EDF">
        <w:rPr>
          <w:szCs w:val="24"/>
        </w:rPr>
        <w:t xml:space="preserve"> проект рішення</w:t>
      </w:r>
      <w:r w:rsidR="00614EDF" w:rsidRPr="00555306">
        <w:rPr>
          <w:szCs w:val="24"/>
        </w:rPr>
        <w:t xml:space="preserve">  </w:t>
      </w:r>
      <w:r w:rsidR="000B1492">
        <w:rPr>
          <w:szCs w:val="24"/>
        </w:rPr>
        <w:t xml:space="preserve">про </w:t>
      </w:r>
      <w:r w:rsidR="00A66018" w:rsidRPr="00DC42EC">
        <w:rPr>
          <w:bCs/>
          <w:color w:val="000000"/>
          <w:szCs w:val="24"/>
          <w:shd w:val="clear" w:color="auto" w:fill="FFFFFF"/>
        </w:rPr>
        <w:t>роботу виконавчого комітету Прилуцької міської ради за І квартал 2015 року</w:t>
      </w:r>
      <w:r w:rsidR="00A66018">
        <w:rPr>
          <w:bCs/>
          <w:color w:val="000000"/>
          <w:shd w:val="clear" w:color="auto" w:fill="FFFFFF"/>
        </w:rPr>
        <w:t xml:space="preserve"> </w:t>
      </w:r>
      <w:r w:rsidR="00614EDF">
        <w:rPr>
          <w:bCs/>
          <w:color w:val="000000"/>
          <w:shd w:val="clear" w:color="auto" w:fill="FFFFFF"/>
        </w:rPr>
        <w:t>прийняти в цілому.</w:t>
      </w:r>
    </w:p>
    <w:p w:rsidR="00A94CCB" w:rsidRPr="00E27D18" w:rsidRDefault="00614EDF" w:rsidP="00614EDF">
      <w:pPr>
        <w:rPr>
          <w:lang w:val="ru-RU"/>
        </w:rPr>
      </w:pPr>
      <w:r>
        <w:rPr>
          <w:lang w:val="ru-RU"/>
        </w:rPr>
        <w:t xml:space="preserve">На </w:t>
      </w:r>
      <w:r w:rsidRPr="00F71AF5">
        <w:t>голосування</w:t>
      </w:r>
      <w:r>
        <w:rPr>
          <w:lang w:val="ru-RU"/>
        </w:rPr>
        <w:t xml:space="preserve">  </w:t>
      </w:r>
      <w:r>
        <w:t xml:space="preserve"> поставлено пропозицію:</w:t>
      </w:r>
      <w:r w:rsidR="00E27D18">
        <w:rPr>
          <w:u w:val="single"/>
          <w:lang w:val="ru-RU"/>
        </w:rPr>
        <w:t xml:space="preserve"> </w:t>
      </w:r>
    </w:p>
    <w:p w:rsidR="00A94CCB" w:rsidRPr="00E27D18" w:rsidRDefault="00A94CCB" w:rsidP="00A94CCB">
      <w:pPr>
        <w:jc w:val="both"/>
        <w:rPr>
          <w:lang w:val="ru-RU"/>
        </w:rPr>
      </w:pPr>
      <w:r w:rsidRPr="00555306">
        <w:t xml:space="preserve">«За» - </w:t>
      </w:r>
      <w:r w:rsidR="00D96B5D">
        <w:rPr>
          <w:lang w:val="ru-RU"/>
        </w:rPr>
        <w:t>5</w:t>
      </w:r>
    </w:p>
    <w:p w:rsidR="00A94CCB" w:rsidRPr="00555306" w:rsidRDefault="00A94CCB" w:rsidP="00A94CCB">
      <w:pPr>
        <w:jc w:val="both"/>
      </w:pPr>
      <w:r w:rsidRPr="00555306">
        <w:t xml:space="preserve">«Проти» - </w:t>
      </w:r>
      <w:r w:rsidR="00985638" w:rsidRPr="00555306">
        <w:t>0</w:t>
      </w:r>
    </w:p>
    <w:p w:rsidR="00A94CCB" w:rsidRPr="00555306" w:rsidRDefault="00A94CCB" w:rsidP="00A94CCB">
      <w:pPr>
        <w:jc w:val="both"/>
      </w:pPr>
      <w:r w:rsidRPr="00555306">
        <w:t xml:space="preserve">«Утримались» - </w:t>
      </w:r>
      <w:r w:rsidR="00985638" w:rsidRPr="00555306">
        <w:t>0</w:t>
      </w:r>
    </w:p>
    <w:p w:rsidR="00A94CCB" w:rsidRPr="00555306" w:rsidRDefault="00A94CCB" w:rsidP="00A94CCB">
      <w:pPr>
        <w:rPr>
          <w:b/>
        </w:rPr>
      </w:pPr>
      <w:r w:rsidRPr="00555306">
        <w:rPr>
          <w:b/>
        </w:rPr>
        <w:t>УХВАЛИЛИ:</w:t>
      </w:r>
    </w:p>
    <w:p w:rsidR="00614EDF" w:rsidRPr="00E27D18" w:rsidRDefault="00614EDF" w:rsidP="00614EDF">
      <w:pPr>
        <w:rPr>
          <w:szCs w:val="24"/>
          <w:lang w:val="ru-RU"/>
        </w:rPr>
      </w:pPr>
      <w:r>
        <w:t xml:space="preserve"> </w:t>
      </w:r>
      <w:r>
        <w:rPr>
          <w:szCs w:val="24"/>
        </w:rPr>
        <w:t>Проект рішення</w:t>
      </w:r>
      <w:r w:rsidRPr="00555306">
        <w:rPr>
          <w:szCs w:val="24"/>
        </w:rPr>
        <w:t xml:space="preserve">  </w:t>
      </w:r>
      <w:r w:rsidR="000B1492">
        <w:rPr>
          <w:szCs w:val="24"/>
        </w:rPr>
        <w:t xml:space="preserve">про </w:t>
      </w:r>
      <w:r w:rsidR="00A66018" w:rsidRPr="00DC42EC">
        <w:rPr>
          <w:bCs/>
          <w:color w:val="000000"/>
          <w:szCs w:val="24"/>
          <w:shd w:val="clear" w:color="auto" w:fill="FFFFFF"/>
        </w:rPr>
        <w:t>роботу виконавчого комітету Прилуцької міської ради за І квартал 2015 року</w:t>
      </w:r>
      <w:r w:rsidR="00A66018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прийняти в цілому.</w:t>
      </w:r>
    </w:p>
    <w:p w:rsidR="00AD2F29" w:rsidRPr="00AD2F29" w:rsidRDefault="00AD2F29" w:rsidP="00A94CCB">
      <w:pPr>
        <w:rPr>
          <w:b/>
          <w:lang w:val="ru-RU"/>
        </w:rPr>
      </w:pPr>
    </w:p>
    <w:p w:rsidR="00A94CCB" w:rsidRPr="00555306" w:rsidRDefault="00A94CCB" w:rsidP="00A94CCB">
      <w:pPr>
        <w:rPr>
          <w:b/>
        </w:rPr>
      </w:pPr>
      <w:r w:rsidRPr="00555306">
        <w:rPr>
          <w:b/>
        </w:rPr>
        <w:t>5. СЛУХАЛИ:</w:t>
      </w:r>
    </w:p>
    <w:p w:rsidR="00AD2F29" w:rsidRPr="00A66018" w:rsidRDefault="00A94CCB" w:rsidP="00A741B2">
      <w:pPr>
        <w:pStyle w:val="ab"/>
        <w:ind w:left="0"/>
        <w:rPr>
          <w:rStyle w:val="s4"/>
          <w:bCs/>
          <w:szCs w:val="24"/>
        </w:rPr>
      </w:pPr>
      <w:r w:rsidRPr="00555306">
        <w:rPr>
          <w:b/>
          <w:bCs/>
          <w:sz w:val="20"/>
        </w:rPr>
        <w:t xml:space="preserve"> </w:t>
      </w:r>
      <w:r w:rsidRPr="00555306">
        <w:rPr>
          <w:szCs w:val="24"/>
        </w:rPr>
        <w:t xml:space="preserve"> </w:t>
      </w:r>
      <w:proofErr w:type="spellStart"/>
      <w:r w:rsidR="00B97EA2" w:rsidRPr="00C5733B">
        <w:rPr>
          <w:szCs w:val="24"/>
        </w:rPr>
        <w:t>Рожк</w:t>
      </w:r>
      <w:r w:rsidR="00BB64B8" w:rsidRPr="00BB64B8">
        <w:rPr>
          <w:szCs w:val="24"/>
        </w:rPr>
        <w:t>а</w:t>
      </w:r>
      <w:proofErr w:type="spellEnd"/>
      <w:r w:rsidR="00B97EA2" w:rsidRPr="00C5733B">
        <w:rPr>
          <w:szCs w:val="24"/>
        </w:rPr>
        <w:t xml:space="preserve"> Д.М.</w:t>
      </w:r>
      <w:r w:rsidR="00B97EA2" w:rsidRPr="00555306">
        <w:rPr>
          <w:iCs/>
          <w:szCs w:val="24"/>
        </w:rPr>
        <w:t xml:space="preserve"> – </w:t>
      </w:r>
      <w:r w:rsidR="00B97EA2" w:rsidRPr="00555306">
        <w:rPr>
          <w:szCs w:val="24"/>
        </w:rPr>
        <w:t xml:space="preserve"> </w:t>
      </w:r>
      <w:r w:rsidR="00B97EA2" w:rsidRPr="00C5733B">
        <w:rPr>
          <w:szCs w:val="24"/>
        </w:rPr>
        <w:t xml:space="preserve">заступника </w:t>
      </w:r>
      <w:r w:rsidR="00B97EA2" w:rsidRPr="00555306">
        <w:rPr>
          <w:szCs w:val="24"/>
        </w:rPr>
        <w:t>голов</w:t>
      </w:r>
      <w:r w:rsidR="00B97EA2" w:rsidRPr="00C5733B">
        <w:rPr>
          <w:szCs w:val="24"/>
        </w:rPr>
        <w:t xml:space="preserve">и </w:t>
      </w:r>
      <w:r w:rsidR="00B97EA2" w:rsidRPr="00555306">
        <w:rPr>
          <w:iCs/>
          <w:szCs w:val="24"/>
        </w:rPr>
        <w:t xml:space="preserve"> </w:t>
      </w:r>
      <w:r w:rsidR="00B97EA2" w:rsidRPr="00555306">
        <w:rPr>
          <w:szCs w:val="24"/>
        </w:rPr>
        <w:t xml:space="preserve">постійної </w:t>
      </w:r>
      <w:r w:rsidRPr="00555306">
        <w:rPr>
          <w:szCs w:val="24"/>
        </w:rPr>
        <w:t>депутатської комісії з питань  освіти,  молоді, культури, фізкультури та спорту</w:t>
      </w:r>
      <w:r w:rsidRPr="00555306">
        <w:rPr>
          <w:i/>
          <w:szCs w:val="24"/>
        </w:rPr>
        <w:t xml:space="preserve"> </w:t>
      </w:r>
      <w:r w:rsidRPr="00555306">
        <w:rPr>
          <w:szCs w:val="24"/>
        </w:rPr>
        <w:t xml:space="preserve"> </w:t>
      </w:r>
      <w:r w:rsidRPr="00555306">
        <w:rPr>
          <w:bCs/>
          <w:noProof/>
          <w:szCs w:val="24"/>
        </w:rPr>
        <w:t xml:space="preserve">про  </w:t>
      </w:r>
      <w:r w:rsidR="00A66018" w:rsidRPr="00DC42EC">
        <w:rPr>
          <w:bCs/>
          <w:color w:val="000000"/>
          <w:szCs w:val="24"/>
          <w:shd w:val="clear" w:color="auto" w:fill="FFFFFF"/>
        </w:rPr>
        <w:t>Доповнення до Плану діяльності Прилуцької міської ради з підготовки проектів регуляторних актів на 2015 рік</w:t>
      </w:r>
      <w:r w:rsidR="000B1492">
        <w:rPr>
          <w:rStyle w:val="s3"/>
          <w:bCs/>
          <w:color w:val="000000"/>
          <w:szCs w:val="24"/>
          <w:shd w:val="clear" w:color="auto" w:fill="FFFFFF"/>
        </w:rPr>
        <w:t>.</w:t>
      </w:r>
      <w:r w:rsidR="00E27D18" w:rsidRPr="00A66018">
        <w:rPr>
          <w:rStyle w:val="s2"/>
          <w:bCs/>
          <w:szCs w:val="24"/>
        </w:rPr>
        <w:t xml:space="preserve"> </w:t>
      </w:r>
      <w:r w:rsidR="000B1492">
        <w:rPr>
          <w:bCs/>
          <w:color w:val="000000"/>
          <w:shd w:val="clear" w:color="auto" w:fill="FFFFFF"/>
        </w:rPr>
        <w:t xml:space="preserve"> </w:t>
      </w:r>
    </w:p>
    <w:p w:rsidR="00AD2F29" w:rsidRPr="00A66018" w:rsidRDefault="00AD2F29" w:rsidP="00A741B2">
      <w:pPr>
        <w:pStyle w:val="ab"/>
        <w:ind w:left="0"/>
        <w:rPr>
          <w:rStyle w:val="s4"/>
          <w:bCs/>
          <w:szCs w:val="24"/>
        </w:rPr>
      </w:pPr>
    </w:p>
    <w:p w:rsidR="00A94CCB" w:rsidRPr="00555306" w:rsidRDefault="00A94CCB" w:rsidP="00A741B2">
      <w:pPr>
        <w:pStyle w:val="ab"/>
        <w:ind w:left="0"/>
        <w:rPr>
          <w:szCs w:val="24"/>
        </w:rPr>
      </w:pPr>
      <w:r w:rsidRPr="00555306">
        <w:rPr>
          <w:b/>
          <w:szCs w:val="24"/>
        </w:rPr>
        <w:t xml:space="preserve"> ВИСТУПИЛИ :</w:t>
      </w:r>
    </w:p>
    <w:p w:rsidR="00A94CCB" w:rsidRPr="00E27D18" w:rsidRDefault="00A94CCB" w:rsidP="00E27D18">
      <w:pPr>
        <w:rPr>
          <w:lang w:val="ru-RU"/>
        </w:rPr>
      </w:pPr>
      <w:r w:rsidRPr="00555306">
        <w:rPr>
          <w:szCs w:val="24"/>
        </w:rPr>
        <w:t xml:space="preserve">Депутат   </w:t>
      </w:r>
      <w:r w:rsidR="00D96B5D">
        <w:rPr>
          <w:szCs w:val="24"/>
        </w:rPr>
        <w:t>Бурлаку Н.О</w:t>
      </w:r>
      <w:r w:rsidR="005F5E36" w:rsidRPr="00555306">
        <w:rPr>
          <w:szCs w:val="24"/>
        </w:rPr>
        <w:t>.,</w:t>
      </w:r>
      <w:r w:rsidRPr="00555306">
        <w:rPr>
          <w:szCs w:val="24"/>
        </w:rPr>
        <w:t xml:space="preserve"> як</w:t>
      </w:r>
      <w:r w:rsidR="00D96B5D">
        <w:rPr>
          <w:szCs w:val="24"/>
        </w:rPr>
        <w:t>а</w:t>
      </w:r>
      <w:r w:rsidRPr="00555306">
        <w:rPr>
          <w:szCs w:val="24"/>
        </w:rPr>
        <w:t xml:space="preserve"> </w:t>
      </w:r>
      <w:r w:rsidR="000B1492">
        <w:rPr>
          <w:szCs w:val="24"/>
        </w:rPr>
        <w:t>запропонува</w:t>
      </w:r>
      <w:r w:rsidR="00D96B5D">
        <w:rPr>
          <w:szCs w:val="24"/>
        </w:rPr>
        <w:t>ла</w:t>
      </w:r>
      <w:r w:rsidR="00D6216F">
        <w:rPr>
          <w:szCs w:val="24"/>
        </w:rPr>
        <w:t xml:space="preserve"> </w:t>
      </w:r>
      <w:r w:rsidR="000B1492">
        <w:rPr>
          <w:szCs w:val="24"/>
        </w:rPr>
        <w:t xml:space="preserve"> проект рішення про </w:t>
      </w:r>
      <w:r w:rsidR="00E27D18">
        <w:rPr>
          <w:szCs w:val="24"/>
          <w:lang w:val="ru-RU"/>
        </w:rPr>
        <w:t xml:space="preserve"> </w:t>
      </w:r>
      <w:r w:rsidR="00A66018" w:rsidRPr="00DC42EC">
        <w:rPr>
          <w:bCs/>
          <w:color w:val="000000"/>
          <w:szCs w:val="24"/>
          <w:shd w:val="clear" w:color="auto" w:fill="FFFFFF"/>
        </w:rPr>
        <w:t>Доповнення до Плану діяльності Прилуцької міської ради з підготовки проектів регуляторних актів на 2015 рік</w:t>
      </w:r>
      <w:r w:rsidR="00A66018">
        <w:rPr>
          <w:bCs/>
          <w:color w:val="000000"/>
          <w:shd w:val="clear" w:color="auto" w:fill="FFFFFF"/>
        </w:rPr>
        <w:t xml:space="preserve"> </w:t>
      </w:r>
      <w:r w:rsidR="000B1492">
        <w:rPr>
          <w:bCs/>
          <w:color w:val="000000"/>
          <w:shd w:val="clear" w:color="auto" w:fill="FFFFFF"/>
        </w:rPr>
        <w:t>прийняти в цілому.</w:t>
      </w:r>
    </w:p>
    <w:p w:rsidR="000B1492" w:rsidRPr="00E27D18" w:rsidRDefault="000B1492" w:rsidP="000B1492">
      <w:pPr>
        <w:rPr>
          <w:lang w:val="ru-RU"/>
        </w:rPr>
      </w:pPr>
      <w:r>
        <w:rPr>
          <w:lang w:val="ru-RU"/>
        </w:rPr>
        <w:t xml:space="preserve">На </w:t>
      </w:r>
      <w:r w:rsidRPr="00F71AF5">
        <w:t>голосування</w:t>
      </w:r>
      <w:r>
        <w:rPr>
          <w:lang w:val="ru-RU"/>
        </w:rPr>
        <w:t xml:space="preserve">  </w:t>
      </w:r>
      <w:r>
        <w:t xml:space="preserve"> поставлено пропозицію:</w:t>
      </w:r>
      <w:r>
        <w:rPr>
          <w:u w:val="single"/>
          <w:lang w:val="ru-RU"/>
        </w:rPr>
        <w:t xml:space="preserve"> </w:t>
      </w:r>
    </w:p>
    <w:p w:rsidR="00A94CCB" w:rsidRPr="00E27D18" w:rsidRDefault="00A94CCB" w:rsidP="00A94CCB">
      <w:pPr>
        <w:jc w:val="both"/>
        <w:rPr>
          <w:lang w:val="ru-RU"/>
        </w:rPr>
      </w:pPr>
      <w:r w:rsidRPr="00555306">
        <w:t xml:space="preserve">«За» - </w:t>
      </w:r>
      <w:r w:rsidR="00D96B5D">
        <w:rPr>
          <w:lang w:val="ru-RU"/>
        </w:rPr>
        <w:t>5</w:t>
      </w:r>
    </w:p>
    <w:p w:rsidR="00A94CCB" w:rsidRPr="00555306" w:rsidRDefault="00A94CCB" w:rsidP="00A94CCB">
      <w:pPr>
        <w:jc w:val="both"/>
      </w:pPr>
      <w:r w:rsidRPr="00555306">
        <w:t xml:space="preserve">«Проти» - </w:t>
      </w:r>
      <w:r w:rsidR="00DF7973" w:rsidRPr="00555306">
        <w:t>0</w:t>
      </w:r>
    </w:p>
    <w:p w:rsidR="00A94CCB" w:rsidRDefault="00A94CCB" w:rsidP="00A94CCB">
      <w:pPr>
        <w:jc w:val="both"/>
      </w:pPr>
      <w:r w:rsidRPr="00555306">
        <w:t xml:space="preserve">«Утримались» - </w:t>
      </w:r>
      <w:r w:rsidR="00DF7973" w:rsidRPr="00555306">
        <w:t>0</w:t>
      </w:r>
    </w:p>
    <w:p w:rsidR="000B1492" w:rsidRPr="00555306" w:rsidRDefault="000B1492" w:rsidP="00A94CCB">
      <w:pPr>
        <w:jc w:val="both"/>
      </w:pPr>
    </w:p>
    <w:p w:rsidR="00A94CCB" w:rsidRPr="00555306" w:rsidRDefault="00A94CCB" w:rsidP="00A94CCB">
      <w:pPr>
        <w:rPr>
          <w:b/>
        </w:rPr>
      </w:pPr>
      <w:r w:rsidRPr="00555306">
        <w:rPr>
          <w:b/>
        </w:rPr>
        <w:t>УХВАЛИЛИ:</w:t>
      </w:r>
    </w:p>
    <w:p w:rsidR="00AD2F29" w:rsidRPr="00AD2F29" w:rsidRDefault="00E27D18" w:rsidP="00B41231">
      <w:pPr>
        <w:rPr>
          <w:lang w:val="ru-RU"/>
        </w:rPr>
      </w:pPr>
      <w:r>
        <w:rPr>
          <w:lang w:val="ru-RU"/>
        </w:rPr>
        <w:t xml:space="preserve"> </w:t>
      </w:r>
      <w:r w:rsidR="000B1492">
        <w:rPr>
          <w:szCs w:val="24"/>
        </w:rPr>
        <w:t xml:space="preserve">Проект рішення про </w:t>
      </w:r>
      <w:r w:rsidR="000B1492">
        <w:rPr>
          <w:szCs w:val="24"/>
          <w:lang w:val="ru-RU"/>
        </w:rPr>
        <w:t xml:space="preserve"> </w:t>
      </w:r>
      <w:r w:rsidR="00A66018" w:rsidRPr="00DC42EC">
        <w:rPr>
          <w:bCs/>
          <w:color w:val="000000"/>
          <w:szCs w:val="24"/>
          <w:shd w:val="clear" w:color="auto" w:fill="FFFFFF"/>
        </w:rPr>
        <w:t>Доповнення до Плану діяльності Прилуцької міської ради з підготовки проектів регуляторних актів на 2015 рік</w:t>
      </w:r>
      <w:r w:rsidR="00A66018">
        <w:rPr>
          <w:bCs/>
          <w:color w:val="000000"/>
          <w:shd w:val="clear" w:color="auto" w:fill="FFFFFF"/>
        </w:rPr>
        <w:t xml:space="preserve"> </w:t>
      </w:r>
      <w:r w:rsidR="000B1492">
        <w:rPr>
          <w:bCs/>
          <w:color w:val="000000"/>
          <w:shd w:val="clear" w:color="auto" w:fill="FFFFFF"/>
        </w:rPr>
        <w:t>прийняти в цілому.</w:t>
      </w:r>
    </w:p>
    <w:p w:rsidR="00A94CCB" w:rsidRPr="00555306" w:rsidRDefault="00A94CCB" w:rsidP="00A94CCB">
      <w:pPr>
        <w:rPr>
          <w:b/>
        </w:rPr>
      </w:pPr>
    </w:p>
    <w:p w:rsidR="00B41231" w:rsidRDefault="007C5352" w:rsidP="00B41231">
      <w:pPr>
        <w:rPr>
          <w:b/>
        </w:rPr>
      </w:pPr>
      <w:r>
        <w:rPr>
          <w:b/>
        </w:rPr>
        <w:t>6</w:t>
      </w:r>
      <w:r w:rsidRPr="00555306">
        <w:rPr>
          <w:b/>
        </w:rPr>
        <w:t>. СЛУХАЛИ:</w:t>
      </w:r>
    </w:p>
    <w:p w:rsidR="00B05E2C" w:rsidRDefault="007C5352" w:rsidP="00B05E2C">
      <w:pPr>
        <w:rPr>
          <w:b/>
          <w:lang w:val="ru-RU"/>
        </w:rPr>
      </w:pPr>
      <w:r w:rsidRPr="00555306">
        <w:rPr>
          <w:b/>
          <w:bCs/>
          <w:sz w:val="20"/>
        </w:rPr>
        <w:t xml:space="preserve"> </w:t>
      </w:r>
      <w:r w:rsidRPr="00555306">
        <w:t xml:space="preserve"> </w:t>
      </w:r>
      <w:proofErr w:type="spellStart"/>
      <w:r w:rsidR="00B97EA2" w:rsidRPr="00C5733B">
        <w:rPr>
          <w:szCs w:val="24"/>
        </w:rPr>
        <w:t>Рожк</w:t>
      </w:r>
      <w:proofErr w:type="spellEnd"/>
      <w:r w:rsidR="00BB64B8">
        <w:rPr>
          <w:szCs w:val="24"/>
          <w:lang w:val="ru-RU"/>
        </w:rPr>
        <w:t>а</w:t>
      </w:r>
      <w:r w:rsidR="00B97EA2" w:rsidRPr="00C5733B">
        <w:rPr>
          <w:szCs w:val="24"/>
        </w:rPr>
        <w:t xml:space="preserve"> Д.М.</w:t>
      </w:r>
      <w:r w:rsidR="00B97EA2" w:rsidRPr="00555306">
        <w:rPr>
          <w:iCs/>
          <w:szCs w:val="24"/>
        </w:rPr>
        <w:t xml:space="preserve"> – </w:t>
      </w:r>
      <w:r w:rsidR="00B97EA2" w:rsidRPr="00555306">
        <w:rPr>
          <w:szCs w:val="24"/>
        </w:rPr>
        <w:t xml:space="preserve"> </w:t>
      </w:r>
      <w:r w:rsidR="00B97EA2" w:rsidRPr="00C5733B">
        <w:rPr>
          <w:szCs w:val="24"/>
        </w:rPr>
        <w:t xml:space="preserve">заступника </w:t>
      </w:r>
      <w:r w:rsidR="00B97EA2" w:rsidRPr="00555306">
        <w:rPr>
          <w:szCs w:val="24"/>
        </w:rPr>
        <w:t>голов</w:t>
      </w:r>
      <w:r w:rsidR="00B97EA2" w:rsidRPr="00C5733B">
        <w:rPr>
          <w:szCs w:val="24"/>
        </w:rPr>
        <w:t xml:space="preserve">и </w:t>
      </w:r>
      <w:r w:rsidR="00B97EA2" w:rsidRPr="00555306">
        <w:rPr>
          <w:iCs/>
          <w:szCs w:val="24"/>
        </w:rPr>
        <w:t xml:space="preserve"> </w:t>
      </w:r>
      <w:r w:rsidR="00B97EA2" w:rsidRPr="00555306">
        <w:rPr>
          <w:szCs w:val="24"/>
        </w:rPr>
        <w:t xml:space="preserve">постійної </w:t>
      </w:r>
      <w:r w:rsidRPr="00555306">
        <w:t>депутатської комісії з питань  освіти,  молоді, культури, фізкультури та спорту</w:t>
      </w:r>
      <w:r w:rsidRPr="00555306">
        <w:rPr>
          <w:i/>
        </w:rPr>
        <w:t xml:space="preserve"> </w:t>
      </w:r>
      <w:r w:rsidR="000B1492">
        <w:t xml:space="preserve">про </w:t>
      </w:r>
      <w:r w:rsidR="00B05E2C" w:rsidRPr="00DC42EC">
        <w:rPr>
          <w:bCs/>
          <w:color w:val="000000"/>
          <w:szCs w:val="24"/>
          <w:shd w:val="clear" w:color="auto" w:fill="FFFFFF"/>
        </w:rPr>
        <w:t>внесення змін до Регламенту Прилуцької міської ради 6 скликання</w:t>
      </w:r>
      <w:r w:rsidR="00B05E2C">
        <w:rPr>
          <w:b/>
          <w:lang w:val="ru-RU"/>
        </w:rPr>
        <w:t>.</w:t>
      </w:r>
    </w:p>
    <w:p w:rsidR="00B41231" w:rsidRDefault="007C5352" w:rsidP="00B05E2C">
      <w:pPr>
        <w:rPr>
          <w:b/>
        </w:rPr>
      </w:pPr>
      <w:r w:rsidRPr="00555306">
        <w:rPr>
          <w:b/>
        </w:rPr>
        <w:t>ВИСТУПИЛИ :</w:t>
      </w:r>
    </w:p>
    <w:p w:rsidR="00310769" w:rsidRDefault="007C5352" w:rsidP="000B1492">
      <w:pPr>
        <w:pStyle w:val="p10"/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555306">
        <w:t xml:space="preserve">Депутат   </w:t>
      </w:r>
      <w:proofErr w:type="spellStart"/>
      <w:r w:rsidR="00D96B5D">
        <w:rPr>
          <w:lang w:val="uk-UA"/>
        </w:rPr>
        <w:t>Цербе-Несіна</w:t>
      </w:r>
      <w:proofErr w:type="spellEnd"/>
      <w:r w:rsidR="00D96B5D">
        <w:rPr>
          <w:lang w:val="uk-UA"/>
        </w:rPr>
        <w:t xml:space="preserve"> В.А.</w:t>
      </w:r>
      <w:r w:rsidRPr="00555306">
        <w:t xml:space="preserve">, яка  </w:t>
      </w:r>
      <w:proofErr w:type="spellStart"/>
      <w:r w:rsidRPr="00555306">
        <w:t>запропонувала</w:t>
      </w:r>
      <w:proofErr w:type="spellEnd"/>
      <w:r w:rsidRPr="00555306">
        <w:t xml:space="preserve"> </w:t>
      </w:r>
      <w:r w:rsidR="00310769">
        <w:rPr>
          <w:lang w:val="uk-UA"/>
        </w:rPr>
        <w:t xml:space="preserve"> </w:t>
      </w:r>
      <w:r w:rsidR="000D0486">
        <w:t xml:space="preserve"> </w:t>
      </w:r>
      <w:r w:rsidR="000B1492">
        <w:rPr>
          <w:lang w:val="uk-UA"/>
        </w:rPr>
        <w:t xml:space="preserve">проект </w:t>
      </w:r>
      <w:proofErr w:type="gramStart"/>
      <w:r w:rsidR="000B1492">
        <w:rPr>
          <w:lang w:val="uk-UA"/>
        </w:rPr>
        <w:t>р</w:t>
      </w:r>
      <w:proofErr w:type="gramEnd"/>
      <w:r w:rsidR="000B1492">
        <w:rPr>
          <w:lang w:val="uk-UA"/>
        </w:rPr>
        <w:t>ішення про</w:t>
      </w:r>
      <w:r w:rsidRPr="00555306">
        <w:t xml:space="preserve"> </w:t>
      </w:r>
      <w:proofErr w:type="spellStart"/>
      <w:r w:rsidR="000B1492" w:rsidRPr="00E27D18">
        <w:rPr>
          <w:rStyle w:val="s3"/>
          <w:bCs/>
          <w:color w:val="000000"/>
          <w:shd w:val="clear" w:color="auto" w:fill="FFFFFF"/>
        </w:rPr>
        <w:t>затвердження</w:t>
      </w:r>
      <w:proofErr w:type="spellEnd"/>
      <w:r w:rsidR="000B1492" w:rsidRPr="00E27D18">
        <w:rPr>
          <w:rStyle w:val="s3"/>
          <w:bCs/>
          <w:color w:val="000000"/>
          <w:shd w:val="clear" w:color="auto" w:fill="FFFFFF"/>
        </w:rPr>
        <w:t xml:space="preserve"> </w:t>
      </w:r>
      <w:proofErr w:type="spellStart"/>
      <w:r w:rsidR="000B1492" w:rsidRPr="00E27D18">
        <w:rPr>
          <w:rStyle w:val="s3"/>
          <w:bCs/>
          <w:color w:val="000000"/>
          <w:shd w:val="clear" w:color="auto" w:fill="FFFFFF"/>
        </w:rPr>
        <w:t>Положення</w:t>
      </w:r>
      <w:proofErr w:type="spellEnd"/>
      <w:r w:rsidR="000B1492" w:rsidRPr="00E27D18">
        <w:rPr>
          <w:rStyle w:val="s3"/>
          <w:bCs/>
          <w:color w:val="000000"/>
          <w:shd w:val="clear" w:color="auto" w:fill="FFFFFF"/>
        </w:rPr>
        <w:t xml:space="preserve"> про </w:t>
      </w:r>
      <w:proofErr w:type="spellStart"/>
      <w:r w:rsidR="000B1492" w:rsidRPr="00E27D18">
        <w:rPr>
          <w:rStyle w:val="s3"/>
          <w:bCs/>
          <w:color w:val="000000"/>
          <w:shd w:val="clear" w:color="auto" w:fill="FFFFFF"/>
        </w:rPr>
        <w:t>громадський</w:t>
      </w:r>
      <w:proofErr w:type="spellEnd"/>
      <w:r w:rsidR="000B1492" w:rsidRPr="00E27D18">
        <w:rPr>
          <w:rStyle w:val="s3"/>
          <w:bCs/>
          <w:color w:val="000000"/>
          <w:shd w:val="clear" w:color="auto" w:fill="FFFFFF"/>
        </w:rPr>
        <w:t xml:space="preserve"> контроль у </w:t>
      </w:r>
      <w:proofErr w:type="spellStart"/>
      <w:r w:rsidR="000B1492" w:rsidRPr="00E27D18">
        <w:rPr>
          <w:rStyle w:val="s3"/>
          <w:bCs/>
          <w:color w:val="000000"/>
          <w:shd w:val="clear" w:color="auto" w:fill="FFFFFF"/>
        </w:rPr>
        <w:t>сфері</w:t>
      </w:r>
      <w:proofErr w:type="spellEnd"/>
      <w:r w:rsidR="000B1492" w:rsidRPr="00E27D18">
        <w:rPr>
          <w:rStyle w:val="s3"/>
          <w:bCs/>
          <w:color w:val="000000"/>
          <w:shd w:val="clear" w:color="auto" w:fill="FFFFFF"/>
        </w:rPr>
        <w:t xml:space="preserve"> благоустрою </w:t>
      </w:r>
      <w:proofErr w:type="spellStart"/>
      <w:r w:rsidR="000B1492" w:rsidRPr="00E27D18">
        <w:rPr>
          <w:rStyle w:val="s3"/>
          <w:bCs/>
          <w:color w:val="000000"/>
          <w:shd w:val="clear" w:color="auto" w:fill="FFFFFF"/>
        </w:rPr>
        <w:t>міста</w:t>
      </w:r>
      <w:proofErr w:type="spellEnd"/>
      <w:r w:rsidR="000B1492" w:rsidRPr="00E27D18">
        <w:rPr>
          <w:rStyle w:val="s3"/>
          <w:bCs/>
          <w:color w:val="000000"/>
          <w:shd w:val="clear" w:color="auto" w:fill="FFFFFF"/>
        </w:rPr>
        <w:t xml:space="preserve"> Прилуки</w:t>
      </w:r>
      <w:r w:rsidR="00310769">
        <w:rPr>
          <w:color w:val="000000"/>
          <w:shd w:val="clear" w:color="auto" w:fill="FFFFFF"/>
          <w:lang w:val="uk-UA"/>
        </w:rPr>
        <w:t xml:space="preserve"> прийняти в цілому.</w:t>
      </w:r>
    </w:p>
    <w:p w:rsidR="00310769" w:rsidRPr="00E27D18" w:rsidRDefault="00310769" w:rsidP="00310769">
      <w:pPr>
        <w:rPr>
          <w:lang w:val="ru-RU"/>
        </w:rPr>
      </w:pPr>
      <w:r>
        <w:rPr>
          <w:lang w:val="ru-RU"/>
        </w:rPr>
        <w:t xml:space="preserve">На </w:t>
      </w:r>
      <w:r w:rsidRPr="00F71AF5">
        <w:t>голосування</w:t>
      </w:r>
      <w:r>
        <w:rPr>
          <w:lang w:val="ru-RU"/>
        </w:rPr>
        <w:t xml:space="preserve">  </w:t>
      </w:r>
      <w:r>
        <w:t xml:space="preserve"> поставлено пропозицію:</w:t>
      </w:r>
      <w:r>
        <w:rPr>
          <w:u w:val="single"/>
          <w:lang w:val="ru-RU"/>
        </w:rPr>
        <w:t xml:space="preserve"> </w:t>
      </w:r>
    </w:p>
    <w:p w:rsidR="00310769" w:rsidRPr="00E27D18" w:rsidRDefault="00310769" w:rsidP="00310769">
      <w:pPr>
        <w:jc w:val="both"/>
        <w:rPr>
          <w:lang w:val="ru-RU"/>
        </w:rPr>
      </w:pPr>
      <w:r w:rsidRPr="00555306">
        <w:t xml:space="preserve">«За» - </w:t>
      </w:r>
      <w:r w:rsidR="00D96B5D">
        <w:rPr>
          <w:lang w:val="ru-RU"/>
        </w:rPr>
        <w:t>5</w:t>
      </w:r>
    </w:p>
    <w:p w:rsidR="00310769" w:rsidRPr="00555306" w:rsidRDefault="00310769" w:rsidP="00310769">
      <w:pPr>
        <w:jc w:val="both"/>
      </w:pPr>
      <w:r w:rsidRPr="00555306">
        <w:lastRenderedPageBreak/>
        <w:t>«Проти» - 0</w:t>
      </w:r>
    </w:p>
    <w:p w:rsidR="00310769" w:rsidRDefault="00310769" w:rsidP="00310769">
      <w:pPr>
        <w:jc w:val="both"/>
        <w:rPr>
          <w:color w:val="000000"/>
          <w:shd w:val="clear" w:color="auto" w:fill="FFFFFF"/>
        </w:rPr>
      </w:pPr>
      <w:r w:rsidRPr="00555306">
        <w:t>«Утримались» - 0</w:t>
      </w:r>
    </w:p>
    <w:p w:rsidR="007C5352" w:rsidRPr="00555306" w:rsidRDefault="00310769" w:rsidP="007C5352">
      <w:pPr>
        <w:jc w:val="both"/>
      </w:pPr>
      <w:r>
        <w:t xml:space="preserve"> </w:t>
      </w:r>
    </w:p>
    <w:p w:rsidR="000D0486" w:rsidRPr="00555306" w:rsidRDefault="000D0486" w:rsidP="000D0486">
      <w:pPr>
        <w:rPr>
          <w:b/>
        </w:rPr>
      </w:pPr>
      <w:r w:rsidRPr="00555306">
        <w:rPr>
          <w:b/>
        </w:rPr>
        <w:t>УХВАЛИЛИ:</w:t>
      </w:r>
    </w:p>
    <w:p w:rsidR="000B1492" w:rsidRPr="00E27D18" w:rsidRDefault="000B1492" w:rsidP="000B1492">
      <w:pPr>
        <w:rPr>
          <w:lang w:val="ru-RU"/>
        </w:rPr>
      </w:pPr>
      <w:r>
        <w:rPr>
          <w:szCs w:val="24"/>
        </w:rPr>
        <w:t xml:space="preserve">Проект рішення про </w:t>
      </w:r>
      <w:r>
        <w:rPr>
          <w:szCs w:val="24"/>
          <w:lang w:val="ru-RU"/>
        </w:rPr>
        <w:t xml:space="preserve"> </w:t>
      </w:r>
      <w:r w:rsidR="00B05E2C" w:rsidRPr="00DC42EC">
        <w:rPr>
          <w:bCs/>
          <w:color w:val="000000"/>
          <w:szCs w:val="24"/>
          <w:shd w:val="clear" w:color="auto" w:fill="FFFFFF"/>
        </w:rPr>
        <w:t>внесення змін до Регламенту Прилуцької міської ради 6 скликання</w:t>
      </w:r>
      <w:r w:rsidR="00B05E2C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прийняти в цілому.</w:t>
      </w:r>
    </w:p>
    <w:p w:rsidR="00AD2F29" w:rsidRPr="00AD2F29" w:rsidRDefault="00AD2F29" w:rsidP="000D0486">
      <w:pPr>
        <w:pStyle w:val="ab"/>
        <w:ind w:left="0"/>
        <w:rPr>
          <w:lang w:val="ru-RU"/>
        </w:rPr>
      </w:pPr>
    </w:p>
    <w:p w:rsidR="00A94CCB" w:rsidRPr="00555306" w:rsidRDefault="00A94CCB" w:rsidP="00A94CCB">
      <w:pPr>
        <w:rPr>
          <w:b/>
        </w:rPr>
      </w:pPr>
    </w:p>
    <w:p w:rsidR="00310769" w:rsidRPr="00555306" w:rsidRDefault="00310769" w:rsidP="00310769">
      <w:pPr>
        <w:rPr>
          <w:b/>
        </w:rPr>
      </w:pPr>
      <w:r>
        <w:rPr>
          <w:b/>
        </w:rPr>
        <w:t>7</w:t>
      </w:r>
      <w:r w:rsidRPr="00555306">
        <w:rPr>
          <w:b/>
        </w:rPr>
        <w:t>. СЛУХАЛИ:</w:t>
      </w:r>
    </w:p>
    <w:p w:rsidR="00310769" w:rsidRPr="00B05E2C" w:rsidRDefault="00310769" w:rsidP="00310769">
      <w:pPr>
        <w:pStyle w:val="p10"/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D6216F">
        <w:rPr>
          <w:b/>
          <w:bCs/>
          <w:sz w:val="20"/>
          <w:lang w:val="uk-UA"/>
        </w:rPr>
        <w:t xml:space="preserve"> </w:t>
      </w:r>
      <w:r w:rsidRPr="00D6216F">
        <w:rPr>
          <w:lang w:val="uk-UA"/>
        </w:rPr>
        <w:t xml:space="preserve"> </w:t>
      </w:r>
      <w:proofErr w:type="spellStart"/>
      <w:r w:rsidR="00B97EA2" w:rsidRPr="00C5733B">
        <w:rPr>
          <w:lang w:val="uk-UA"/>
        </w:rPr>
        <w:t>Рожк</w:t>
      </w:r>
      <w:r w:rsidR="00BB64B8">
        <w:rPr>
          <w:lang w:val="uk-UA"/>
        </w:rPr>
        <w:t>а</w:t>
      </w:r>
      <w:proofErr w:type="spellEnd"/>
      <w:r w:rsidR="00B97EA2" w:rsidRPr="00C5733B">
        <w:rPr>
          <w:lang w:val="uk-UA"/>
        </w:rPr>
        <w:t xml:space="preserve"> Д.М.</w:t>
      </w:r>
      <w:r w:rsidR="00B97EA2" w:rsidRPr="00B97EA2">
        <w:rPr>
          <w:iCs/>
          <w:lang w:val="uk-UA"/>
        </w:rPr>
        <w:t xml:space="preserve"> – </w:t>
      </w:r>
      <w:r w:rsidR="00B97EA2" w:rsidRPr="00B97EA2">
        <w:rPr>
          <w:lang w:val="uk-UA"/>
        </w:rPr>
        <w:t xml:space="preserve"> </w:t>
      </w:r>
      <w:r w:rsidR="00B97EA2" w:rsidRPr="00C5733B">
        <w:rPr>
          <w:lang w:val="uk-UA"/>
        </w:rPr>
        <w:t xml:space="preserve">заступника </w:t>
      </w:r>
      <w:r w:rsidR="00B97EA2" w:rsidRPr="00B97EA2">
        <w:rPr>
          <w:lang w:val="uk-UA"/>
        </w:rPr>
        <w:t>голов</w:t>
      </w:r>
      <w:r w:rsidR="00B97EA2" w:rsidRPr="00C5733B">
        <w:rPr>
          <w:lang w:val="uk-UA"/>
        </w:rPr>
        <w:t xml:space="preserve">и </w:t>
      </w:r>
      <w:r w:rsidR="00B97EA2" w:rsidRPr="00B97EA2">
        <w:rPr>
          <w:iCs/>
          <w:lang w:val="uk-UA"/>
        </w:rPr>
        <w:t xml:space="preserve"> </w:t>
      </w:r>
      <w:r w:rsidR="00B97EA2" w:rsidRPr="00B97EA2">
        <w:rPr>
          <w:lang w:val="uk-UA"/>
        </w:rPr>
        <w:t xml:space="preserve">постійної </w:t>
      </w:r>
      <w:r w:rsidRPr="00D6216F">
        <w:rPr>
          <w:lang w:val="uk-UA"/>
        </w:rPr>
        <w:t>депутатської комісії з питань  освіти,  молоді, культури, фізкультури та спорту</w:t>
      </w:r>
      <w:r w:rsidRPr="00D6216F">
        <w:rPr>
          <w:i/>
          <w:lang w:val="uk-UA"/>
        </w:rPr>
        <w:t xml:space="preserve"> </w:t>
      </w:r>
      <w:r w:rsidR="00B05E2C" w:rsidRPr="00B05E2C">
        <w:rPr>
          <w:bCs/>
          <w:color w:val="000000"/>
          <w:shd w:val="clear" w:color="auto" w:fill="FFFFFF"/>
          <w:lang w:val="uk-UA"/>
        </w:rPr>
        <w:t>затвердження списку учасників бойових дій, які мають пільги відповідно до міської Програми «Пільги місцевої влади на оплату житлово-комунальних послуг та послуг зв’язку сім’ям воїнів, загиблих (померлих) в Афганістані, учасникам бойових дій, які брали участь у антитерористичній операції, сім’ям воїнів, загиблих під час участі в антитерористичній операції, захищаючи незалежність, суверенітет та територіальну цілісність України, інвалідам по зору – членам УТОС на 2013-2015 роки».</w:t>
      </w:r>
    </w:p>
    <w:p w:rsidR="00310769" w:rsidRPr="00BF7007" w:rsidRDefault="00310769" w:rsidP="00310769">
      <w:pPr>
        <w:pStyle w:val="p10"/>
        <w:shd w:val="clear" w:color="auto" w:fill="FFFFFF"/>
        <w:jc w:val="both"/>
        <w:rPr>
          <w:lang w:val="uk-UA"/>
        </w:rPr>
      </w:pPr>
      <w:r w:rsidRPr="00BF7007">
        <w:rPr>
          <w:b/>
          <w:lang w:val="uk-UA"/>
        </w:rPr>
        <w:t>ВИСТУПИЛИ :</w:t>
      </w:r>
    </w:p>
    <w:p w:rsidR="00310769" w:rsidRDefault="00310769" w:rsidP="00310769">
      <w:pPr>
        <w:pStyle w:val="p10"/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BF7007">
        <w:rPr>
          <w:lang w:val="uk-UA"/>
        </w:rPr>
        <w:t xml:space="preserve">Депутат   </w:t>
      </w:r>
      <w:proofErr w:type="spellStart"/>
      <w:r w:rsidR="00D6216F">
        <w:rPr>
          <w:lang w:val="uk-UA"/>
        </w:rPr>
        <w:t>Ященко</w:t>
      </w:r>
      <w:proofErr w:type="spellEnd"/>
      <w:r w:rsidR="00D6216F">
        <w:rPr>
          <w:lang w:val="uk-UA"/>
        </w:rPr>
        <w:t xml:space="preserve"> Л.В.,</w:t>
      </w:r>
      <w:r w:rsidRPr="00BF7007">
        <w:rPr>
          <w:lang w:val="uk-UA"/>
        </w:rPr>
        <w:t xml:space="preserve"> яка  запропонувала </w:t>
      </w:r>
      <w:r>
        <w:rPr>
          <w:lang w:val="uk-UA"/>
        </w:rPr>
        <w:t xml:space="preserve"> </w:t>
      </w:r>
      <w:r w:rsidRPr="00BF7007">
        <w:rPr>
          <w:lang w:val="uk-UA"/>
        </w:rPr>
        <w:t xml:space="preserve"> </w:t>
      </w:r>
      <w:r>
        <w:rPr>
          <w:lang w:val="uk-UA"/>
        </w:rPr>
        <w:t>проект рішення про</w:t>
      </w:r>
      <w:r w:rsidRPr="00BF7007">
        <w:rPr>
          <w:lang w:val="uk-UA"/>
        </w:rPr>
        <w:t xml:space="preserve"> </w:t>
      </w:r>
      <w:r w:rsidR="00B05E2C" w:rsidRPr="00BF7007">
        <w:rPr>
          <w:bCs/>
          <w:color w:val="000000"/>
          <w:shd w:val="clear" w:color="auto" w:fill="FFFFFF"/>
          <w:lang w:val="uk-UA"/>
        </w:rPr>
        <w:t>затвердження списку учасників бойових дій, які мають пільги відповідно до міської Програми «Пільги місцевої влади на оплату житлово-комунальних послуг та послуг зв’язку сім’ям воїнів, загиблих (померлих) в Афганістані, учасникам бойових дій, які брали участь у антитерористичній операції, сім’ям воїнів, загиблих під час участі в антитерористичній операції, захищаючи незалежність, суверенітет та територіальну цілісність України, інвалідам по зору – членам УТОС на 2013-2015 роки»</w:t>
      </w:r>
      <w:r>
        <w:rPr>
          <w:color w:val="000000"/>
          <w:shd w:val="clear" w:color="auto" w:fill="FFFFFF"/>
          <w:lang w:val="uk-UA"/>
        </w:rPr>
        <w:t xml:space="preserve"> прийняти в цілому.</w:t>
      </w:r>
    </w:p>
    <w:p w:rsidR="00310769" w:rsidRPr="00E27D18" w:rsidRDefault="00310769" w:rsidP="00310769">
      <w:pPr>
        <w:rPr>
          <w:lang w:val="ru-RU"/>
        </w:rPr>
      </w:pPr>
      <w:r>
        <w:rPr>
          <w:lang w:val="ru-RU"/>
        </w:rPr>
        <w:t xml:space="preserve">На </w:t>
      </w:r>
      <w:r w:rsidRPr="00F71AF5">
        <w:t>голосування</w:t>
      </w:r>
      <w:r>
        <w:rPr>
          <w:lang w:val="ru-RU"/>
        </w:rPr>
        <w:t xml:space="preserve">  </w:t>
      </w:r>
      <w:r>
        <w:t xml:space="preserve"> поставлено пропозицію:</w:t>
      </w:r>
      <w:r>
        <w:rPr>
          <w:u w:val="single"/>
          <w:lang w:val="ru-RU"/>
        </w:rPr>
        <w:t xml:space="preserve"> </w:t>
      </w:r>
    </w:p>
    <w:p w:rsidR="00310769" w:rsidRPr="00E27D18" w:rsidRDefault="00310769" w:rsidP="00310769">
      <w:pPr>
        <w:jc w:val="both"/>
        <w:rPr>
          <w:lang w:val="ru-RU"/>
        </w:rPr>
      </w:pPr>
      <w:r w:rsidRPr="00555306">
        <w:t xml:space="preserve">«За» - </w:t>
      </w:r>
      <w:r w:rsidR="00D96B5D">
        <w:rPr>
          <w:lang w:val="ru-RU"/>
        </w:rPr>
        <w:t>5</w:t>
      </w:r>
    </w:p>
    <w:p w:rsidR="00310769" w:rsidRPr="00555306" w:rsidRDefault="00310769" w:rsidP="00310769">
      <w:pPr>
        <w:jc w:val="both"/>
      </w:pPr>
      <w:r w:rsidRPr="00555306">
        <w:t>«Проти» - 0</w:t>
      </w:r>
    </w:p>
    <w:p w:rsidR="00310769" w:rsidRDefault="00310769" w:rsidP="00310769">
      <w:pPr>
        <w:jc w:val="both"/>
        <w:rPr>
          <w:color w:val="000000"/>
          <w:shd w:val="clear" w:color="auto" w:fill="FFFFFF"/>
        </w:rPr>
      </w:pPr>
      <w:r w:rsidRPr="00555306">
        <w:t>«Утримались» - 0</w:t>
      </w:r>
    </w:p>
    <w:p w:rsidR="00310769" w:rsidRPr="00555306" w:rsidRDefault="00310769" w:rsidP="00310769">
      <w:pPr>
        <w:jc w:val="both"/>
      </w:pPr>
      <w:r>
        <w:t xml:space="preserve"> </w:t>
      </w:r>
    </w:p>
    <w:p w:rsidR="00310769" w:rsidRPr="00555306" w:rsidRDefault="00310769" w:rsidP="00310769">
      <w:pPr>
        <w:rPr>
          <w:b/>
        </w:rPr>
      </w:pPr>
      <w:r w:rsidRPr="00555306">
        <w:rPr>
          <w:b/>
        </w:rPr>
        <w:t>УХВАЛИЛИ:</w:t>
      </w:r>
    </w:p>
    <w:p w:rsidR="00310769" w:rsidRDefault="00310769" w:rsidP="00310769">
      <w:pPr>
        <w:rPr>
          <w:bCs/>
          <w:color w:val="000000"/>
          <w:shd w:val="clear" w:color="auto" w:fill="FFFFFF"/>
        </w:rPr>
      </w:pPr>
      <w:r>
        <w:rPr>
          <w:szCs w:val="24"/>
        </w:rPr>
        <w:t xml:space="preserve">Проект рішення про </w:t>
      </w:r>
      <w:r w:rsidRPr="00B05E2C">
        <w:rPr>
          <w:szCs w:val="24"/>
        </w:rPr>
        <w:t xml:space="preserve"> </w:t>
      </w:r>
      <w:r w:rsidR="00B05E2C" w:rsidRPr="00DC42EC">
        <w:rPr>
          <w:bCs/>
          <w:color w:val="000000"/>
          <w:szCs w:val="24"/>
          <w:shd w:val="clear" w:color="auto" w:fill="FFFFFF"/>
        </w:rPr>
        <w:t>затвердження списку учасників бойових дій, які мають пільги відповідно до міської Програми «Пільги місцевої влади на оплату житлово-комунальних послуг та послуг зв’язку сім’ям воїнів, загиблих (померлих) в Афганістані, учасникам бойових дій, які брали участь у антитерористичній операції, сім’ям воїнів, загиблих під час участі в антитерористичній операції, захищаючи незалежність, суверенітет та територіальну цілісність України, інвалідам по зору – членам УТОС на 2013-2015 роки»</w:t>
      </w:r>
      <w:r w:rsidR="00B05E2C" w:rsidRPr="00B05E2C">
        <w:rPr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прийняти в цілому.</w:t>
      </w:r>
    </w:p>
    <w:p w:rsidR="00310769" w:rsidRDefault="00310769" w:rsidP="00310769">
      <w:pPr>
        <w:rPr>
          <w:bCs/>
          <w:color w:val="000000"/>
          <w:shd w:val="clear" w:color="auto" w:fill="FFFFFF"/>
        </w:rPr>
      </w:pPr>
    </w:p>
    <w:p w:rsidR="00B41231" w:rsidRDefault="00310769" w:rsidP="00B41231">
      <w:pPr>
        <w:rPr>
          <w:b/>
        </w:rPr>
      </w:pPr>
      <w:r>
        <w:rPr>
          <w:b/>
        </w:rPr>
        <w:t>8</w:t>
      </w:r>
      <w:r w:rsidRPr="00555306">
        <w:rPr>
          <w:b/>
        </w:rPr>
        <w:t>. СЛУХАЛИ:</w:t>
      </w:r>
    </w:p>
    <w:p w:rsidR="00B05E2C" w:rsidRDefault="00310769" w:rsidP="00B05E2C">
      <w:pPr>
        <w:rPr>
          <w:bCs/>
          <w:color w:val="000000"/>
          <w:szCs w:val="24"/>
          <w:shd w:val="clear" w:color="auto" w:fill="FFFFFF"/>
          <w:lang w:val="ru-RU"/>
        </w:rPr>
      </w:pPr>
      <w:r w:rsidRPr="00D6216F">
        <w:rPr>
          <w:b/>
          <w:bCs/>
          <w:sz w:val="20"/>
        </w:rPr>
        <w:t xml:space="preserve"> </w:t>
      </w:r>
      <w:r w:rsidRPr="00D6216F">
        <w:t xml:space="preserve"> </w:t>
      </w:r>
      <w:proofErr w:type="spellStart"/>
      <w:r w:rsidR="00B97EA2" w:rsidRPr="00C5733B">
        <w:rPr>
          <w:szCs w:val="24"/>
        </w:rPr>
        <w:t>Рожк</w:t>
      </w:r>
      <w:proofErr w:type="spellEnd"/>
      <w:r w:rsidR="00BB64B8">
        <w:rPr>
          <w:szCs w:val="24"/>
          <w:lang w:val="ru-RU"/>
        </w:rPr>
        <w:t>а</w:t>
      </w:r>
      <w:r w:rsidR="00B97EA2" w:rsidRPr="00C5733B">
        <w:rPr>
          <w:szCs w:val="24"/>
        </w:rPr>
        <w:t xml:space="preserve"> Д.М.</w:t>
      </w:r>
      <w:r w:rsidR="00B97EA2" w:rsidRPr="00555306">
        <w:rPr>
          <w:iCs/>
          <w:szCs w:val="24"/>
        </w:rPr>
        <w:t xml:space="preserve"> – </w:t>
      </w:r>
      <w:r w:rsidR="00B97EA2" w:rsidRPr="00555306">
        <w:rPr>
          <w:szCs w:val="24"/>
        </w:rPr>
        <w:t xml:space="preserve"> </w:t>
      </w:r>
      <w:r w:rsidR="00B97EA2" w:rsidRPr="00C5733B">
        <w:rPr>
          <w:szCs w:val="24"/>
        </w:rPr>
        <w:t xml:space="preserve">заступника </w:t>
      </w:r>
      <w:r w:rsidR="00B97EA2" w:rsidRPr="00555306">
        <w:rPr>
          <w:szCs w:val="24"/>
        </w:rPr>
        <w:t>голов</w:t>
      </w:r>
      <w:r w:rsidR="00B97EA2" w:rsidRPr="00C5733B">
        <w:rPr>
          <w:szCs w:val="24"/>
        </w:rPr>
        <w:t xml:space="preserve">и </w:t>
      </w:r>
      <w:r w:rsidR="00B97EA2" w:rsidRPr="00555306">
        <w:rPr>
          <w:iCs/>
          <w:szCs w:val="24"/>
        </w:rPr>
        <w:t xml:space="preserve"> </w:t>
      </w:r>
      <w:r w:rsidR="00B97EA2" w:rsidRPr="00555306">
        <w:rPr>
          <w:szCs w:val="24"/>
        </w:rPr>
        <w:t xml:space="preserve">постійної </w:t>
      </w:r>
      <w:r w:rsidRPr="00D6216F">
        <w:t>депутатської комісії з питань  освіти,  молоді, культури, фізкультури та спорту</w:t>
      </w:r>
      <w:r w:rsidRPr="00D6216F">
        <w:rPr>
          <w:i/>
        </w:rPr>
        <w:t xml:space="preserve"> </w:t>
      </w:r>
      <w:r>
        <w:t xml:space="preserve">про </w:t>
      </w:r>
      <w:r w:rsidR="00B05E2C" w:rsidRPr="00DC42EC">
        <w:rPr>
          <w:bCs/>
          <w:color w:val="000000"/>
          <w:szCs w:val="24"/>
          <w:shd w:val="clear" w:color="auto" w:fill="FFFFFF"/>
        </w:rPr>
        <w:t xml:space="preserve">призначення </w:t>
      </w:r>
      <w:proofErr w:type="spellStart"/>
      <w:r w:rsidR="00B05E2C" w:rsidRPr="00DC42EC">
        <w:rPr>
          <w:bCs/>
          <w:color w:val="000000"/>
          <w:szCs w:val="24"/>
          <w:shd w:val="clear" w:color="auto" w:fill="FFFFFF"/>
        </w:rPr>
        <w:t>Павлютіної</w:t>
      </w:r>
      <w:proofErr w:type="spellEnd"/>
      <w:r w:rsidR="00B05E2C" w:rsidRPr="00DC42EC">
        <w:rPr>
          <w:bCs/>
          <w:color w:val="000000"/>
          <w:szCs w:val="24"/>
          <w:shd w:val="clear" w:color="auto" w:fill="FFFFFF"/>
        </w:rPr>
        <w:t xml:space="preserve"> І.М. на посаду директора </w:t>
      </w:r>
      <w:proofErr w:type="spellStart"/>
      <w:r w:rsidR="00B05E2C" w:rsidRPr="00DC42EC">
        <w:rPr>
          <w:bCs/>
          <w:color w:val="000000"/>
          <w:szCs w:val="24"/>
          <w:shd w:val="clear" w:color="auto" w:fill="FFFFFF"/>
        </w:rPr>
        <w:t>КП</w:t>
      </w:r>
      <w:proofErr w:type="spellEnd"/>
      <w:r w:rsidR="00B05E2C" w:rsidRPr="00DC42EC">
        <w:rPr>
          <w:bCs/>
          <w:color w:val="000000"/>
          <w:szCs w:val="24"/>
          <w:shd w:val="clear" w:color="auto" w:fill="FFFFFF"/>
        </w:rPr>
        <w:t xml:space="preserve"> «Телекомпанія «Прилуки».</w:t>
      </w:r>
    </w:p>
    <w:p w:rsidR="00310769" w:rsidRPr="00D6216F" w:rsidRDefault="00310769" w:rsidP="00B05E2C">
      <w:r w:rsidRPr="00D6216F">
        <w:rPr>
          <w:b/>
        </w:rPr>
        <w:t>ВИСТУПИЛИ :</w:t>
      </w:r>
    </w:p>
    <w:p w:rsidR="00310769" w:rsidRDefault="00D6216F" w:rsidP="00310769">
      <w:pPr>
        <w:pStyle w:val="p10"/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Депутат  Пахомов Д.А.</w:t>
      </w:r>
      <w:r w:rsidR="00310769" w:rsidRPr="00D6216F">
        <w:rPr>
          <w:lang w:val="uk-UA"/>
        </w:rPr>
        <w:t>, як</w:t>
      </w:r>
      <w:r>
        <w:rPr>
          <w:lang w:val="uk-UA"/>
        </w:rPr>
        <w:t>ий</w:t>
      </w:r>
      <w:r w:rsidR="00310769" w:rsidRPr="00D6216F">
        <w:rPr>
          <w:lang w:val="uk-UA"/>
        </w:rPr>
        <w:t xml:space="preserve">  запропонува</w:t>
      </w:r>
      <w:r>
        <w:rPr>
          <w:lang w:val="uk-UA"/>
        </w:rPr>
        <w:t>в</w:t>
      </w:r>
      <w:r w:rsidR="00310769" w:rsidRPr="00D6216F">
        <w:rPr>
          <w:lang w:val="uk-UA"/>
        </w:rPr>
        <w:t xml:space="preserve"> </w:t>
      </w:r>
      <w:r w:rsidR="00310769">
        <w:rPr>
          <w:lang w:val="uk-UA"/>
        </w:rPr>
        <w:t xml:space="preserve"> </w:t>
      </w:r>
      <w:r w:rsidR="00310769" w:rsidRPr="00D6216F">
        <w:rPr>
          <w:lang w:val="uk-UA"/>
        </w:rPr>
        <w:t xml:space="preserve"> </w:t>
      </w:r>
      <w:r w:rsidR="00310769">
        <w:rPr>
          <w:lang w:val="uk-UA"/>
        </w:rPr>
        <w:t>проект рішення про</w:t>
      </w:r>
      <w:r w:rsidR="00310769" w:rsidRPr="00D6216F">
        <w:rPr>
          <w:lang w:val="uk-UA"/>
        </w:rPr>
        <w:t xml:space="preserve"> </w:t>
      </w:r>
      <w:proofErr w:type="spellStart"/>
      <w:r w:rsidR="00B05E2C" w:rsidRPr="00DC42EC">
        <w:rPr>
          <w:bCs/>
          <w:color w:val="000000"/>
          <w:shd w:val="clear" w:color="auto" w:fill="FFFFFF"/>
        </w:rPr>
        <w:t>призначення</w:t>
      </w:r>
      <w:proofErr w:type="spellEnd"/>
      <w:r w:rsidR="00B05E2C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B05E2C" w:rsidRPr="00DC42EC">
        <w:rPr>
          <w:bCs/>
          <w:color w:val="000000"/>
          <w:shd w:val="clear" w:color="auto" w:fill="FFFFFF"/>
        </w:rPr>
        <w:t>Павлютіної</w:t>
      </w:r>
      <w:proofErr w:type="spellEnd"/>
      <w:r w:rsidR="00B05E2C" w:rsidRPr="00DC42EC">
        <w:rPr>
          <w:bCs/>
          <w:color w:val="000000"/>
          <w:shd w:val="clear" w:color="auto" w:fill="FFFFFF"/>
        </w:rPr>
        <w:t xml:space="preserve"> І.М. на посаду директора КП «</w:t>
      </w:r>
      <w:proofErr w:type="spellStart"/>
      <w:r w:rsidR="00B05E2C" w:rsidRPr="00DC42EC">
        <w:rPr>
          <w:bCs/>
          <w:color w:val="000000"/>
          <w:shd w:val="clear" w:color="auto" w:fill="FFFFFF"/>
        </w:rPr>
        <w:t>Телекомпанія</w:t>
      </w:r>
      <w:proofErr w:type="spellEnd"/>
      <w:r w:rsidR="00B05E2C" w:rsidRPr="00DC42EC">
        <w:rPr>
          <w:bCs/>
          <w:color w:val="000000"/>
          <w:shd w:val="clear" w:color="auto" w:fill="FFFFFF"/>
        </w:rPr>
        <w:t xml:space="preserve"> «Прилуки»</w:t>
      </w:r>
      <w:r w:rsidR="00B05E2C">
        <w:rPr>
          <w:bCs/>
          <w:color w:val="000000"/>
          <w:shd w:val="clear" w:color="auto" w:fill="FFFFFF"/>
        </w:rPr>
        <w:t xml:space="preserve"> </w:t>
      </w:r>
      <w:r w:rsidR="00310769">
        <w:rPr>
          <w:color w:val="000000"/>
          <w:shd w:val="clear" w:color="auto" w:fill="FFFFFF"/>
          <w:lang w:val="uk-UA"/>
        </w:rPr>
        <w:t>прийняти в цілому.</w:t>
      </w:r>
    </w:p>
    <w:p w:rsidR="00310769" w:rsidRPr="00E27D18" w:rsidRDefault="00310769" w:rsidP="00310769">
      <w:pPr>
        <w:rPr>
          <w:lang w:val="ru-RU"/>
        </w:rPr>
      </w:pPr>
      <w:r>
        <w:rPr>
          <w:lang w:val="ru-RU"/>
        </w:rPr>
        <w:t xml:space="preserve">На </w:t>
      </w:r>
      <w:r w:rsidRPr="00F71AF5">
        <w:t>голосування</w:t>
      </w:r>
      <w:r>
        <w:rPr>
          <w:lang w:val="ru-RU"/>
        </w:rPr>
        <w:t xml:space="preserve">  </w:t>
      </w:r>
      <w:r>
        <w:t xml:space="preserve"> поставлено пропозицію:</w:t>
      </w:r>
      <w:r>
        <w:rPr>
          <w:u w:val="single"/>
          <w:lang w:val="ru-RU"/>
        </w:rPr>
        <w:t xml:space="preserve"> </w:t>
      </w:r>
    </w:p>
    <w:p w:rsidR="00310769" w:rsidRPr="00E27D18" w:rsidRDefault="00310769" w:rsidP="00310769">
      <w:pPr>
        <w:jc w:val="both"/>
        <w:rPr>
          <w:lang w:val="ru-RU"/>
        </w:rPr>
      </w:pPr>
      <w:r w:rsidRPr="00555306">
        <w:t xml:space="preserve">«За» - </w:t>
      </w:r>
      <w:r w:rsidR="00D96B5D">
        <w:rPr>
          <w:lang w:val="ru-RU"/>
        </w:rPr>
        <w:t>5</w:t>
      </w:r>
    </w:p>
    <w:p w:rsidR="00310769" w:rsidRPr="00555306" w:rsidRDefault="00310769" w:rsidP="00310769">
      <w:pPr>
        <w:jc w:val="both"/>
      </w:pPr>
      <w:r w:rsidRPr="00555306">
        <w:t>«Проти» - 0</w:t>
      </w:r>
    </w:p>
    <w:p w:rsidR="00310769" w:rsidRDefault="00310769" w:rsidP="00310769">
      <w:pPr>
        <w:jc w:val="both"/>
        <w:rPr>
          <w:color w:val="000000"/>
          <w:shd w:val="clear" w:color="auto" w:fill="FFFFFF"/>
        </w:rPr>
      </w:pPr>
      <w:r w:rsidRPr="00555306">
        <w:t>«Утримались» - 0</w:t>
      </w:r>
    </w:p>
    <w:p w:rsidR="00310769" w:rsidRPr="00555306" w:rsidRDefault="00310769" w:rsidP="00310769">
      <w:pPr>
        <w:jc w:val="both"/>
      </w:pPr>
      <w:r>
        <w:t xml:space="preserve"> </w:t>
      </w:r>
    </w:p>
    <w:p w:rsidR="00310769" w:rsidRPr="00555306" w:rsidRDefault="00310769" w:rsidP="00310769">
      <w:pPr>
        <w:rPr>
          <w:b/>
        </w:rPr>
      </w:pPr>
      <w:r w:rsidRPr="00555306">
        <w:rPr>
          <w:b/>
        </w:rPr>
        <w:t>УХВАЛИЛИ:</w:t>
      </w:r>
    </w:p>
    <w:p w:rsidR="00310769" w:rsidRDefault="00310769" w:rsidP="00310769">
      <w:pPr>
        <w:rPr>
          <w:bCs/>
          <w:color w:val="000000"/>
          <w:shd w:val="clear" w:color="auto" w:fill="FFFFFF"/>
        </w:rPr>
      </w:pPr>
      <w:r>
        <w:rPr>
          <w:szCs w:val="24"/>
        </w:rPr>
        <w:lastRenderedPageBreak/>
        <w:t xml:space="preserve">Проект рішення про </w:t>
      </w:r>
      <w:r w:rsidRPr="00D6216F">
        <w:rPr>
          <w:szCs w:val="24"/>
        </w:rPr>
        <w:t xml:space="preserve"> </w:t>
      </w:r>
      <w:r w:rsidR="00B05E2C" w:rsidRPr="00DC42EC">
        <w:rPr>
          <w:bCs/>
          <w:color w:val="000000"/>
          <w:szCs w:val="24"/>
          <w:shd w:val="clear" w:color="auto" w:fill="FFFFFF"/>
        </w:rPr>
        <w:t xml:space="preserve">призначення </w:t>
      </w:r>
      <w:proofErr w:type="spellStart"/>
      <w:r w:rsidR="00B05E2C" w:rsidRPr="00DC42EC">
        <w:rPr>
          <w:bCs/>
          <w:color w:val="000000"/>
          <w:szCs w:val="24"/>
          <w:shd w:val="clear" w:color="auto" w:fill="FFFFFF"/>
        </w:rPr>
        <w:t>Павлютіної</w:t>
      </w:r>
      <w:proofErr w:type="spellEnd"/>
      <w:r w:rsidR="00B05E2C" w:rsidRPr="00DC42EC">
        <w:rPr>
          <w:bCs/>
          <w:color w:val="000000"/>
          <w:szCs w:val="24"/>
          <w:shd w:val="clear" w:color="auto" w:fill="FFFFFF"/>
        </w:rPr>
        <w:t xml:space="preserve"> І.М. на посаду директора </w:t>
      </w:r>
      <w:proofErr w:type="spellStart"/>
      <w:r w:rsidR="00B05E2C" w:rsidRPr="00DC42EC">
        <w:rPr>
          <w:bCs/>
          <w:color w:val="000000"/>
          <w:szCs w:val="24"/>
          <w:shd w:val="clear" w:color="auto" w:fill="FFFFFF"/>
        </w:rPr>
        <w:t>КП</w:t>
      </w:r>
      <w:proofErr w:type="spellEnd"/>
      <w:r w:rsidR="00B05E2C" w:rsidRPr="00DC42EC">
        <w:rPr>
          <w:bCs/>
          <w:color w:val="000000"/>
          <w:szCs w:val="24"/>
          <w:shd w:val="clear" w:color="auto" w:fill="FFFFFF"/>
        </w:rPr>
        <w:t xml:space="preserve"> «Телекомпанія «Прилуки»</w:t>
      </w:r>
      <w:r w:rsidR="00D96B5D">
        <w:rPr>
          <w:bCs/>
          <w:color w:val="000000"/>
          <w:szCs w:val="24"/>
          <w:shd w:val="clear" w:color="auto" w:fill="FFFFFF"/>
        </w:rPr>
        <w:t xml:space="preserve">  </w:t>
      </w:r>
      <w:r>
        <w:rPr>
          <w:bCs/>
          <w:color w:val="000000"/>
          <w:shd w:val="clear" w:color="auto" w:fill="FFFFFF"/>
        </w:rPr>
        <w:t>прийняти в цілому.</w:t>
      </w:r>
    </w:p>
    <w:p w:rsidR="00310769" w:rsidRDefault="00310769" w:rsidP="00310769">
      <w:pPr>
        <w:rPr>
          <w:bCs/>
          <w:color w:val="000000"/>
          <w:shd w:val="clear" w:color="auto" w:fill="FFFFFF"/>
        </w:rPr>
      </w:pPr>
    </w:p>
    <w:p w:rsidR="00310769" w:rsidRPr="00555306" w:rsidRDefault="00310769" w:rsidP="00310769">
      <w:pPr>
        <w:rPr>
          <w:b/>
        </w:rPr>
      </w:pPr>
      <w:r>
        <w:rPr>
          <w:b/>
        </w:rPr>
        <w:t>9</w:t>
      </w:r>
      <w:r w:rsidRPr="00555306">
        <w:rPr>
          <w:b/>
        </w:rPr>
        <w:t>. СЛУХАЛИ:</w:t>
      </w:r>
    </w:p>
    <w:p w:rsidR="00B05E2C" w:rsidRDefault="00310769" w:rsidP="00310769">
      <w:pPr>
        <w:pStyle w:val="p10"/>
        <w:shd w:val="clear" w:color="auto" w:fill="FFFFFF"/>
        <w:jc w:val="both"/>
        <w:rPr>
          <w:b/>
          <w:lang w:val="uk-UA"/>
        </w:rPr>
      </w:pPr>
      <w:r w:rsidRPr="00D6216F">
        <w:rPr>
          <w:b/>
          <w:bCs/>
          <w:sz w:val="20"/>
          <w:lang w:val="uk-UA"/>
        </w:rPr>
        <w:t xml:space="preserve"> </w:t>
      </w:r>
      <w:r w:rsidRPr="00D6216F">
        <w:rPr>
          <w:lang w:val="uk-UA"/>
        </w:rPr>
        <w:t xml:space="preserve"> </w:t>
      </w:r>
      <w:proofErr w:type="spellStart"/>
      <w:r w:rsidR="00B97EA2" w:rsidRPr="00C5733B">
        <w:rPr>
          <w:lang w:val="uk-UA"/>
        </w:rPr>
        <w:t>Рожк</w:t>
      </w:r>
      <w:r w:rsidR="00BB64B8">
        <w:rPr>
          <w:lang w:val="uk-UA"/>
        </w:rPr>
        <w:t>а</w:t>
      </w:r>
      <w:proofErr w:type="spellEnd"/>
      <w:r w:rsidR="00B97EA2" w:rsidRPr="00C5733B">
        <w:rPr>
          <w:lang w:val="uk-UA"/>
        </w:rPr>
        <w:t xml:space="preserve"> Д.М.</w:t>
      </w:r>
      <w:r w:rsidR="00B97EA2" w:rsidRPr="00B97EA2">
        <w:rPr>
          <w:iCs/>
          <w:lang w:val="uk-UA"/>
        </w:rPr>
        <w:t xml:space="preserve"> – </w:t>
      </w:r>
      <w:r w:rsidR="00B97EA2" w:rsidRPr="00B97EA2">
        <w:rPr>
          <w:lang w:val="uk-UA"/>
        </w:rPr>
        <w:t xml:space="preserve"> </w:t>
      </w:r>
      <w:r w:rsidR="00B97EA2" w:rsidRPr="00C5733B">
        <w:rPr>
          <w:lang w:val="uk-UA"/>
        </w:rPr>
        <w:t xml:space="preserve">заступника </w:t>
      </w:r>
      <w:r w:rsidR="00B97EA2" w:rsidRPr="00B97EA2">
        <w:rPr>
          <w:lang w:val="uk-UA"/>
        </w:rPr>
        <w:t>голов</w:t>
      </w:r>
      <w:r w:rsidR="00B97EA2" w:rsidRPr="00C5733B">
        <w:rPr>
          <w:lang w:val="uk-UA"/>
        </w:rPr>
        <w:t xml:space="preserve">и </w:t>
      </w:r>
      <w:r w:rsidR="00B97EA2" w:rsidRPr="00B97EA2">
        <w:rPr>
          <w:iCs/>
          <w:lang w:val="uk-UA"/>
        </w:rPr>
        <w:t xml:space="preserve"> </w:t>
      </w:r>
      <w:r w:rsidR="00B97EA2" w:rsidRPr="00B97EA2">
        <w:rPr>
          <w:lang w:val="uk-UA"/>
        </w:rPr>
        <w:t xml:space="preserve">постійної </w:t>
      </w:r>
      <w:r w:rsidRPr="00D6216F">
        <w:rPr>
          <w:lang w:val="uk-UA"/>
        </w:rPr>
        <w:t>депутатської комісії з питань  освіти,  молоді, культури, фізкультури та спорту</w:t>
      </w:r>
      <w:r w:rsidRPr="00D6216F">
        <w:rPr>
          <w:i/>
          <w:lang w:val="uk-UA"/>
        </w:rPr>
        <w:t xml:space="preserve"> </w:t>
      </w:r>
      <w:r>
        <w:rPr>
          <w:lang w:val="uk-UA"/>
        </w:rPr>
        <w:t xml:space="preserve">про </w:t>
      </w:r>
      <w:r w:rsidR="00B05E2C" w:rsidRPr="00DC42EC">
        <w:rPr>
          <w:bCs/>
          <w:color w:val="000000"/>
          <w:shd w:val="clear" w:color="auto" w:fill="FFFFFF"/>
        </w:rPr>
        <w:t xml:space="preserve">передачу </w:t>
      </w:r>
      <w:proofErr w:type="spellStart"/>
      <w:r w:rsidR="00B05E2C" w:rsidRPr="00DC42EC">
        <w:rPr>
          <w:bCs/>
          <w:color w:val="000000"/>
          <w:shd w:val="clear" w:color="auto" w:fill="FFFFFF"/>
        </w:rPr>
        <w:t>функцій</w:t>
      </w:r>
      <w:proofErr w:type="spellEnd"/>
      <w:r w:rsidR="00B05E2C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B05E2C" w:rsidRPr="00DC42EC">
        <w:rPr>
          <w:bCs/>
          <w:color w:val="000000"/>
          <w:shd w:val="clear" w:color="auto" w:fill="FFFFFF"/>
        </w:rPr>
        <w:t>замовника</w:t>
      </w:r>
      <w:proofErr w:type="spellEnd"/>
      <w:r w:rsidR="00B05E2C">
        <w:rPr>
          <w:b/>
          <w:lang w:val="uk-UA"/>
        </w:rPr>
        <w:t>.</w:t>
      </w:r>
    </w:p>
    <w:p w:rsidR="00310769" w:rsidRPr="00D6216F" w:rsidRDefault="00310769" w:rsidP="00310769">
      <w:pPr>
        <w:pStyle w:val="p10"/>
        <w:shd w:val="clear" w:color="auto" w:fill="FFFFFF"/>
        <w:jc w:val="both"/>
        <w:rPr>
          <w:lang w:val="uk-UA"/>
        </w:rPr>
      </w:pPr>
      <w:r w:rsidRPr="00D6216F">
        <w:rPr>
          <w:b/>
          <w:lang w:val="uk-UA"/>
        </w:rPr>
        <w:t>ВИСТУПИЛИ :</w:t>
      </w:r>
    </w:p>
    <w:p w:rsidR="00310769" w:rsidRDefault="00310769" w:rsidP="00310769">
      <w:pPr>
        <w:pStyle w:val="p10"/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555306">
        <w:t xml:space="preserve">Депутат   </w:t>
      </w:r>
      <w:r>
        <w:t xml:space="preserve">Бурлаку </w:t>
      </w:r>
      <w:r w:rsidRPr="00555306">
        <w:t xml:space="preserve"> </w:t>
      </w:r>
      <w:r>
        <w:t>Н.О</w:t>
      </w:r>
      <w:r w:rsidRPr="00555306">
        <w:t xml:space="preserve">., яка  </w:t>
      </w:r>
      <w:proofErr w:type="spellStart"/>
      <w:r w:rsidRPr="00555306">
        <w:t>запропонувала</w:t>
      </w:r>
      <w:proofErr w:type="spellEnd"/>
      <w:r w:rsidRPr="00555306">
        <w:t xml:space="preserve"> 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проект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 про</w:t>
      </w:r>
      <w:r w:rsidRPr="00555306">
        <w:t xml:space="preserve"> </w:t>
      </w:r>
      <w:r w:rsidR="00B05E2C" w:rsidRPr="00DC42EC">
        <w:rPr>
          <w:bCs/>
          <w:color w:val="000000"/>
          <w:shd w:val="clear" w:color="auto" w:fill="FFFFFF"/>
        </w:rPr>
        <w:t xml:space="preserve">передачу </w:t>
      </w:r>
      <w:proofErr w:type="spellStart"/>
      <w:r w:rsidR="00B05E2C" w:rsidRPr="00DC42EC">
        <w:rPr>
          <w:bCs/>
          <w:color w:val="000000"/>
          <w:shd w:val="clear" w:color="auto" w:fill="FFFFFF"/>
        </w:rPr>
        <w:t>функцій</w:t>
      </w:r>
      <w:proofErr w:type="spellEnd"/>
      <w:r w:rsidR="00B05E2C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B05E2C" w:rsidRPr="00DC42EC">
        <w:rPr>
          <w:bCs/>
          <w:color w:val="000000"/>
          <w:shd w:val="clear" w:color="auto" w:fill="FFFFFF"/>
        </w:rPr>
        <w:t>замовника</w:t>
      </w:r>
      <w:proofErr w:type="spellEnd"/>
      <w:r w:rsidR="00B05E2C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прийняти в цілому.</w:t>
      </w:r>
    </w:p>
    <w:p w:rsidR="00310769" w:rsidRPr="00E27D18" w:rsidRDefault="00310769" w:rsidP="00310769">
      <w:pPr>
        <w:rPr>
          <w:lang w:val="ru-RU"/>
        </w:rPr>
      </w:pPr>
      <w:r>
        <w:rPr>
          <w:lang w:val="ru-RU"/>
        </w:rPr>
        <w:t xml:space="preserve">На </w:t>
      </w:r>
      <w:r w:rsidRPr="00F71AF5">
        <w:t>голосування</w:t>
      </w:r>
      <w:r>
        <w:rPr>
          <w:lang w:val="ru-RU"/>
        </w:rPr>
        <w:t xml:space="preserve">  </w:t>
      </w:r>
      <w:r>
        <w:t xml:space="preserve"> поставлено пропозицію:</w:t>
      </w:r>
      <w:r>
        <w:rPr>
          <w:u w:val="single"/>
          <w:lang w:val="ru-RU"/>
        </w:rPr>
        <w:t xml:space="preserve"> </w:t>
      </w:r>
    </w:p>
    <w:p w:rsidR="00310769" w:rsidRPr="00E27D18" w:rsidRDefault="00310769" w:rsidP="00310769">
      <w:pPr>
        <w:jc w:val="both"/>
        <w:rPr>
          <w:lang w:val="ru-RU"/>
        </w:rPr>
      </w:pPr>
      <w:r w:rsidRPr="00555306">
        <w:t xml:space="preserve">«За» - </w:t>
      </w:r>
      <w:r w:rsidR="006A673B">
        <w:rPr>
          <w:lang w:val="ru-RU"/>
        </w:rPr>
        <w:t>5</w:t>
      </w:r>
    </w:p>
    <w:p w:rsidR="00310769" w:rsidRPr="00555306" w:rsidRDefault="00310769" w:rsidP="00310769">
      <w:pPr>
        <w:jc w:val="both"/>
      </w:pPr>
      <w:r w:rsidRPr="00555306">
        <w:t>«Проти» - 0</w:t>
      </w:r>
    </w:p>
    <w:p w:rsidR="00310769" w:rsidRDefault="00310769" w:rsidP="00310769">
      <w:pPr>
        <w:jc w:val="both"/>
        <w:rPr>
          <w:color w:val="000000"/>
          <w:shd w:val="clear" w:color="auto" w:fill="FFFFFF"/>
        </w:rPr>
      </w:pPr>
      <w:r w:rsidRPr="00555306">
        <w:t>«Утримались» - 0</w:t>
      </w:r>
    </w:p>
    <w:p w:rsidR="00310769" w:rsidRPr="00555306" w:rsidRDefault="00310769" w:rsidP="00310769">
      <w:pPr>
        <w:jc w:val="both"/>
      </w:pPr>
      <w:r>
        <w:t xml:space="preserve"> </w:t>
      </w:r>
    </w:p>
    <w:p w:rsidR="00310769" w:rsidRPr="00555306" w:rsidRDefault="00310769" w:rsidP="00310769">
      <w:pPr>
        <w:rPr>
          <w:b/>
        </w:rPr>
      </w:pPr>
      <w:r w:rsidRPr="00555306">
        <w:rPr>
          <w:b/>
        </w:rPr>
        <w:t>УХВАЛИЛИ:</w:t>
      </w:r>
    </w:p>
    <w:p w:rsidR="00310769" w:rsidRDefault="00310769" w:rsidP="00310769">
      <w:pPr>
        <w:rPr>
          <w:bCs/>
          <w:color w:val="000000"/>
          <w:shd w:val="clear" w:color="auto" w:fill="FFFFFF"/>
        </w:rPr>
      </w:pPr>
      <w:r>
        <w:rPr>
          <w:szCs w:val="24"/>
        </w:rPr>
        <w:t xml:space="preserve">Проект рішення про </w:t>
      </w:r>
      <w:r>
        <w:rPr>
          <w:szCs w:val="24"/>
          <w:lang w:val="ru-RU"/>
        </w:rPr>
        <w:t xml:space="preserve"> </w:t>
      </w:r>
      <w:r w:rsidR="00B05E2C" w:rsidRPr="00DC42EC">
        <w:rPr>
          <w:bCs/>
          <w:color w:val="000000"/>
          <w:szCs w:val="24"/>
          <w:shd w:val="clear" w:color="auto" w:fill="FFFFFF"/>
        </w:rPr>
        <w:t>передачу функцій замовника</w:t>
      </w:r>
      <w:r w:rsidR="00B05E2C">
        <w:rPr>
          <w:bCs/>
          <w:color w:val="000000"/>
          <w:szCs w:val="24"/>
          <w:shd w:val="clear" w:color="auto" w:fill="FFFFFF"/>
          <w:lang w:val="ru-RU"/>
        </w:rPr>
        <w:t xml:space="preserve"> </w:t>
      </w:r>
      <w:r w:rsidR="00D6216F">
        <w:rPr>
          <w:rStyle w:val="s3"/>
          <w:bCs/>
          <w:color w:val="000000"/>
        </w:rPr>
        <w:t xml:space="preserve"> </w:t>
      </w:r>
      <w:r>
        <w:rPr>
          <w:bCs/>
          <w:color w:val="000000"/>
          <w:shd w:val="clear" w:color="auto" w:fill="FFFFFF"/>
        </w:rPr>
        <w:t>прийняти в цілому.</w:t>
      </w:r>
    </w:p>
    <w:p w:rsidR="00310769" w:rsidRDefault="00310769" w:rsidP="00310769">
      <w:pPr>
        <w:rPr>
          <w:bCs/>
          <w:color w:val="000000"/>
          <w:shd w:val="clear" w:color="auto" w:fill="FFFFFF"/>
        </w:rPr>
      </w:pPr>
    </w:p>
    <w:p w:rsidR="00310769" w:rsidRPr="00555306" w:rsidRDefault="00310769" w:rsidP="00310769">
      <w:pPr>
        <w:rPr>
          <w:b/>
        </w:rPr>
      </w:pPr>
      <w:r>
        <w:rPr>
          <w:b/>
        </w:rPr>
        <w:t>10</w:t>
      </w:r>
      <w:r w:rsidRPr="00555306">
        <w:rPr>
          <w:b/>
        </w:rPr>
        <w:t>. СЛУХАЛИ:</w:t>
      </w:r>
    </w:p>
    <w:p w:rsidR="0011486C" w:rsidRDefault="00310769" w:rsidP="00310769">
      <w:pPr>
        <w:pStyle w:val="p10"/>
        <w:shd w:val="clear" w:color="auto" w:fill="FFFFFF"/>
        <w:jc w:val="both"/>
        <w:rPr>
          <w:b/>
        </w:rPr>
      </w:pPr>
      <w:r w:rsidRPr="00555306">
        <w:rPr>
          <w:b/>
          <w:bCs/>
          <w:sz w:val="20"/>
        </w:rPr>
        <w:t xml:space="preserve"> </w:t>
      </w:r>
      <w:r w:rsidRPr="00555306">
        <w:t xml:space="preserve"> </w:t>
      </w:r>
      <w:proofErr w:type="spellStart"/>
      <w:r w:rsidR="00B97EA2" w:rsidRPr="00C5733B">
        <w:rPr>
          <w:lang w:val="uk-UA"/>
        </w:rPr>
        <w:t>Рожк</w:t>
      </w:r>
      <w:r w:rsidR="00BB64B8">
        <w:rPr>
          <w:lang w:val="uk-UA"/>
        </w:rPr>
        <w:t>а</w:t>
      </w:r>
      <w:proofErr w:type="spellEnd"/>
      <w:r w:rsidR="00B97EA2" w:rsidRPr="00C5733B">
        <w:rPr>
          <w:lang w:val="uk-UA"/>
        </w:rPr>
        <w:t xml:space="preserve"> Д.М.</w:t>
      </w:r>
      <w:r w:rsidR="00B97EA2" w:rsidRPr="00555306">
        <w:rPr>
          <w:iCs/>
        </w:rPr>
        <w:t xml:space="preserve"> – </w:t>
      </w:r>
      <w:r w:rsidR="00B97EA2" w:rsidRPr="00555306">
        <w:t xml:space="preserve"> </w:t>
      </w:r>
      <w:r w:rsidR="00B97EA2" w:rsidRPr="00C5733B">
        <w:rPr>
          <w:lang w:val="uk-UA"/>
        </w:rPr>
        <w:t xml:space="preserve">заступника </w:t>
      </w:r>
      <w:r w:rsidR="00B97EA2" w:rsidRPr="00555306">
        <w:t>голов</w:t>
      </w:r>
      <w:r w:rsidR="00B97EA2" w:rsidRPr="00C5733B">
        <w:rPr>
          <w:lang w:val="uk-UA"/>
        </w:rPr>
        <w:t xml:space="preserve">и </w:t>
      </w:r>
      <w:r w:rsidR="00B97EA2" w:rsidRPr="00555306">
        <w:rPr>
          <w:iCs/>
        </w:rPr>
        <w:t xml:space="preserve"> </w:t>
      </w:r>
      <w:proofErr w:type="spellStart"/>
      <w:r w:rsidR="00B97EA2" w:rsidRPr="00555306">
        <w:t>постійної</w:t>
      </w:r>
      <w:proofErr w:type="spellEnd"/>
      <w:r w:rsidR="00B97EA2" w:rsidRPr="00555306">
        <w:t xml:space="preserve"> </w:t>
      </w:r>
      <w:proofErr w:type="spellStart"/>
      <w:r w:rsidRPr="00555306">
        <w:t>депутатської</w:t>
      </w:r>
      <w:proofErr w:type="spellEnd"/>
      <w:r w:rsidRPr="00555306">
        <w:t xml:space="preserve"> </w:t>
      </w:r>
      <w:proofErr w:type="spellStart"/>
      <w:r w:rsidRPr="00555306">
        <w:t>комісії</w:t>
      </w:r>
      <w:proofErr w:type="spellEnd"/>
      <w:r w:rsidRPr="00555306">
        <w:t xml:space="preserve"> </w:t>
      </w:r>
      <w:proofErr w:type="spellStart"/>
      <w:r w:rsidRPr="00555306">
        <w:t>з</w:t>
      </w:r>
      <w:proofErr w:type="spellEnd"/>
      <w:r w:rsidRPr="00555306">
        <w:t xml:space="preserve"> </w:t>
      </w:r>
      <w:proofErr w:type="spellStart"/>
      <w:r w:rsidRPr="00555306">
        <w:t>питань</w:t>
      </w:r>
      <w:proofErr w:type="spellEnd"/>
      <w:r w:rsidRPr="00555306">
        <w:t xml:space="preserve">  </w:t>
      </w:r>
      <w:proofErr w:type="spellStart"/>
      <w:r w:rsidRPr="00555306">
        <w:t>освіти</w:t>
      </w:r>
      <w:proofErr w:type="spellEnd"/>
      <w:r w:rsidRPr="00555306">
        <w:t xml:space="preserve">,  </w:t>
      </w:r>
      <w:proofErr w:type="spellStart"/>
      <w:r w:rsidRPr="00555306">
        <w:t>молоді</w:t>
      </w:r>
      <w:proofErr w:type="spellEnd"/>
      <w:r w:rsidRPr="00555306">
        <w:t xml:space="preserve">, </w:t>
      </w:r>
      <w:proofErr w:type="spellStart"/>
      <w:r w:rsidRPr="00555306">
        <w:t>культури</w:t>
      </w:r>
      <w:proofErr w:type="spellEnd"/>
      <w:r w:rsidRPr="00555306">
        <w:t xml:space="preserve">, </w:t>
      </w:r>
      <w:proofErr w:type="spellStart"/>
      <w:r w:rsidRPr="00555306">
        <w:t>фізкультури</w:t>
      </w:r>
      <w:proofErr w:type="spellEnd"/>
      <w:r w:rsidRPr="00555306">
        <w:t xml:space="preserve"> та спорту</w:t>
      </w:r>
      <w:r w:rsidRPr="00555306">
        <w:rPr>
          <w:i/>
        </w:rPr>
        <w:t xml:space="preserve"> </w:t>
      </w:r>
      <w:r>
        <w:rPr>
          <w:lang w:val="uk-UA"/>
        </w:rPr>
        <w:t xml:space="preserve">про </w:t>
      </w:r>
      <w:r w:rsidR="0011486C" w:rsidRPr="00DC42EC">
        <w:rPr>
          <w:bCs/>
          <w:color w:val="000000"/>
          <w:shd w:val="clear" w:color="auto" w:fill="FFFFFF"/>
        </w:rPr>
        <w:t xml:space="preserve">передачу </w:t>
      </w:r>
      <w:proofErr w:type="spellStart"/>
      <w:r w:rsidR="0011486C" w:rsidRPr="00DC42EC">
        <w:rPr>
          <w:bCs/>
          <w:color w:val="000000"/>
          <w:shd w:val="clear" w:color="auto" w:fill="FFFFFF"/>
        </w:rPr>
        <w:t>функцій</w:t>
      </w:r>
      <w:proofErr w:type="spellEnd"/>
      <w:r w:rsidR="0011486C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486C" w:rsidRPr="00DC42EC">
        <w:rPr>
          <w:bCs/>
          <w:color w:val="000000"/>
          <w:shd w:val="clear" w:color="auto" w:fill="FFFFFF"/>
        </w:rPr>
        <w:t>замовника</w:t>
      </w:r>
      <w:proofErr w:type="spellEnd"/>
      <w:r w:rsidR="0011486C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486C" w:rsidRPr="00DC42EC">
        <w:rPr>
          <w:bCs/>
          <w:color w:val="000000"/>
          <w:shd w:val="clear" w:color="auto" w:fill="FFFFFF"/>
        </w:rPr>
        <w:t>будівництва</w:t>
      </w:r>
      <w:proofErr w:type="spellEnd"/>
      <w:r w:rsidR="0011486C" w:rsidRPr="00555306">
        <w:rPr>
          <w:b/>
        </w:rPr>
        <w:t xml:space="preserve"> </w:t>
      </w:r>
      <w:r w:rsidR="0011486C">
        <w:rPr>
          <w:b/>
        </w:rPr>
        <w:t>.</w:t>
      </w:r>
    </w:p>
    <w:p w:rsidR="00310769" w:rsidRPr="00555306" w:rsidRDefault="00310769" w:rsidP="00310769">
      <w:pPr>
        <w:pStyle w:val="p10"/>
        <w:shd w:val="clear" w:color="auto" w:fill="FFFFFF"/>
        <w:jc w:val="both"/>
      </w:pPr>
      <w:r w:rsidRPr="00555306">
        <w:rPr>
          <w:b/>
        </w:rPr>
        <w:t>ВИСТУПИЛИ</w:t>
      </w:r>
      <w:proofErr w:type="gramStart"/>
      <w:r w:rsidRPr="00555306">
        <w:rPr>
          <w:b/>
        </w:rPr>
        <w:t xml:space="preserve"> :</w:t>
      </w:r>
      <w:proofErr w:type="gramEnd"/>
    </w:p>
    <w:p w:rsidR="00310769" w:rsidRDefault="00310769" w:rsidP="00310769">
      <w:pPr>
        <w:pStyle w:val="p10"/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555306">
        <w:t xml:space="preserve">Депутат   </w:t>
      </w:r>
      <w:proofErr w:type="spellStart"/>
      <w:r w:rsidR="00D6216F">
        <w:rPr>
          <w:lang w:val="uk-UA"/>
        </w:rPr>
        <w:t>Ященко</w:t>
      </w:r>
      <w:proofErr w:type="spellEnd"/>
      <w:r w:rsidR="00D6216F">
        <w:rPr>
          <w:lang w:val="uk-UA"/>
        </w:rPr>
        <w:t xml:space="preserve"> Л.В</w:t>
      </w:r>
      <w:r w:rsidRPr="00555306">
        <w:t xml:space="preserve">., яка  </w:t>
      </w:r>
      <w:proofErr w:type="spellStart"/>
      <w:r w:rsidRPr="00555306">
        <w:t>запропонувала</w:t>
      </w:r>
      <w:proofErr w:type="spellEnd"/>
      <w:r w:rsidRPr="00555306">
        <w:t xml:space="preserve"> 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проект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 про</w:t>
      </w:r>
      <w:r w:rsidRPr="00555306">
        <w:t xml:space="preserve"> </w:t>
      </w:r>
      <w:r w:rsidR="0011486C" w:rsidRPr="00DC42EC">
        <w:rPr>
          <w:bCs/>
          <w:color w:val="000000"/>
          <w:shd w:val="clear" w:color="auto" w:fill="FFFFFF"/>
        </w:rPr>
        <w:t xml:space="preserve">передачу </w:t>
      </w:r>
      <w:proofErr w:type="spellStart"/>
      <w:r w:rsidR="0011486C" w:rsidRPr="00DC42EC">
        <w:rPr>
          <w:bCs/>
          <w:color w:val="000000"/>
          <w:shd w:val="clear" w:color="auto" w:fill="FFFFFF"/>
        </w:rPr>
        <w:t>функцій</w:t>
      </w:r>
      <w:proofErr w:type="spellEnd"/>
      <w:r w:rsidR="0011486C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486C" w:rsidRPr="00DC42EC">
        <w:rPr>
          <w:bCs/>
          <w:color w:val="000000"/>
          <w:shd w:val="clear" w:color="auto" w:fill="FFFFFF"/>
        </w:rPr>
        <w:t>замовника</w:t>
      </w:r>
      <w:proofErr w:type="spellEnd"/>
      <w:r w:rsidR="0011486C" w:rsidRPr="00DC42EC">
        <w:rPr>
          <w:bCs/>
          <w:color w:val="000000"/>
          <w:shd w:val="clear" w:color="auto" w:fill="FFFFFF"/>
        </w:rPr>
        <w:t xml:space="preserve"> </w:t>
      </w:r>
      <w:proofErr w:type="spellStart"/>
      <w:r w:rsidR="0011486C" w:rsidRPr="00DC42EC">
        <w:rPr>
          <w:bCs/>
          <w:color w:val="000000"/>
          <w:shd w:val="clear" w:color="auto" w:fill="FFFFFF"/>
        </w:rPr>
        <w:t>будівництва</w:t>
      </w:r>
      <w:proofErr w:type="spellEnd"/>
      <w:r w:rsidR="0011486C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прийняти в цілому.</w:t>
      </w:r>
    </w:p>
    <w:p w:rsidR="00310769" w:rsidRPr="00E27D18" w:rsidRDefault="00310769" w:rsidP="00310769">
      <w:pPr>
        <w:rPr>
          <w:lang w:val="ru-RU"/>
        </w:rPr>
      </w:pPr>
      <w:r>
        <w:rPr>
          <w:lang w:val="ru-RU"/>
        </w:rPr>
        <w:t xml:space="preserve">На </w:t>
      </w:r>
      <w:r w:rsidRPr="00F71AF5">
        <w:t>голосування</w:t>
      </w:r>
      <w:r>
        <w:rPr>
          <w:lang w:val="ru-RU"/>
        </w:rPr>
        <w:t xml:space="preserve">  </w:t>
      </w:r>
      <w:r>
        <w:t xml:space="preserve"> поставлено пропозицію:</w:t>
      </w:r>
      <w:r>
        <w:rPr>
          <w:u w:val="single"/>
          <w:lang w:val="ru-RU"/>
        </w:rPr>
        <w:t xml:space="preserve"> </w:t>
      </w:r>
    </w:p>
    <w:p w:rsidR="00310769" w:rsidRPr="00E27D18" w:rsidRDefault="00310769" w:rsidP="00310769">
      <w:pPr>
        <w:jc w:val="both"/>
        <w:rPr>
          <w:lang w:val="ru-RU"/>
        </w:rPr>
      </w:pPr>
      <w:r w:rsidRPr="00555306">
        <w:t xml:space="preserve">«За» - </w:t>
      </w:r>
      <w:r w:rsidR="006A673B">
        <w:rPr>
          <w:lang w:val="ru-RU"/>
        </w:rPr>
        <w:t>5</w:t>
      </w:r>
    </w:p>
    <w:p w:rsidR="00310769" w:rsidRPr="00555306" w:rsidRDefault="00310769" w:rsidP="00310769">
      <w:pPr>
        <w:jc w:val="both"/>
      </w:pPr>
      <w:r w:rsidRPr="00555306">
        <w:t>«Проти» - 0</w:t>
      </w:r>
    </w:p>
    <w:p w:rsidR="00310769" w:rsidRDefault="00310769" w:rsidP="00310769">
      <w:pPr>
        <w:jc w:val="both"/>
        <w:rPr>
          <w:color w:val="000000"/>
          <w:shd w:val="clear" w:color="auto" w:fill="FFFFFF"/>
        </w:rPr>
      </w:pPr>
      <w:r w:rsidRPr="00555306">
        <w:t>«Утримались» - 0</w:t>
      </w:r>
    </w:p>
    <w:p w:rsidR="00310769" w:rsidRPr="00555306" w:rsidRDefault="00310769" w:rsidP="00310769">
      <w:pPr>
        <w:jc w:val="both"/>
      </w:pPr>
      <w:r>
        <w:t xml:space="preserve"> </w:t>
      </w:r>
    </w:p>
    <w:p w:rsidR="00310769" w:rsidRPr="00555306" w:rsidRDefault="00310769" w:rsidP="00310769">
      <w:pPr>
        <w:rPr>
          <w:b/>
        </w:rPr>
      </w:pPr>
      <w:r w:rsidRPr="00555306">
        <w:rPr>
          <w:b/>
        </w:rPr>
        <w:t>УХВАЛИЛИ:</w:t>
      </w:r>
    </w:p>
    <w:p w:rsidR="00310769" w:rsidRPr="00E27D18" w:rsidRDefault="00310769" w:rsidP="00310769">
      <w:pPr>
        <w:rPr>
          <w:lang w:val="ru-RU"/>
        </w:rPr>
      </w:pPr>
      <w:r>
        <w:rPr>
          <w:szCs w:val="24"/>
        </w:rPr>
        <w:t xml:space="preserve">Проект рішення про </w:t>
      </w:r>
      <w:r>
        <w:rPr>
          <w:szCs w:val="24"/>
          <w:lang w:val="ru-RU"/>
        </w:rPr>
        <w:t xml:space="preserve"> </w:t>
      </w:r>
      <w:r w:rsidR="0011486C" w:rsidRPr="00DC42EC">
        <w:rPr>
          <w:bCs/>
          <w:color w:val="000000"/>
          <w:szCs w:val="24"/>
          <w:shd w:val="clear" w:color="auto" w:fill="FFFFFF"/>
        </w:rPr>
        <w:t>передачу функцій замовника будівництва</w:t>
      </w:r>
      <w:r w:rsidR="0011486C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прийняти в цілому.</w:t>
      </w:r>
    </w:p>
    <w:p w:rsidR="00310769" w:rsidRDefault="00310769" w:rsidP="00310769">
      <w:pPr>
        <w:rPr>
          <w:b/>
        </w:rPr>
      </w:pPr>
    </w:p>
    <w:p w:rsidR="00310769" w:rsidRPr="00555306" w:rsidRDefault="00310769" w:rsidP="00310769">
      <w:pPr>
        <w:rPr>
          <w:b/>
        </w:rPr>
      </w:pPr>
      <w:r>
        <w:rPr>
          <w:b/>
        </w:rPr>
        <w:t>11</w:t>
      </w:r>
      <w:r w:rsidRPr="00555306">
        <w:rPr>
          <w:b/>
        </w:rPr>
        <w:t>. СЛУХАЛИ:</w:t>
      </w:r>
    </w:p>
    <w:p w:rsidR="00D6216F" w:rsidRDefault="00310769" w:rsidP="00310769">
      <w:pPr>
        <w:pStyle w:val="p10"/>
        <w:shd w:val="clear" w:color="auto" w:fill="FFFFFF"/>
        <w:jc w:val="both"/>
        <w:rPr>
          <w:rStyle w:val="s3"/>
          <w:bCs/>
          <w:color w:val="000000"/>
          <w:lang w:val="uk-UA"/>
        </w:rPr>
      </w:pPr>
      <w:r w:rsidRPr="0011486C">
        <w:rPr>
          <w:b/>
          <w:bCs/>
          <w:sz w:val="20"/>
          <w:lang w:val="uk-UA"/>
        </w:rPr>
        <w:t xml:space="preserve"> </w:t>
      </w:r>
      <w:r w:rsidRPr="0011486C">
        <w:rPr>
          <w:lang w:val="uk-UA"/>
        </w:rPr>
        <w:t xml:space="preserve"> </w:t>
      </w:r>
      <w:proofErr w:type="spellStart"/>
      <w:r w:rsidR="00B97EA2" w:rsidRPr="00C5733B">
        <w:rPr>
          <w:lang w:val="uk-UA"/>
        </w:rPr>
        <w:t>Рожк</w:t>
      </w:r>
      <w:r w:rsidR="00BB64B8">
        <w:rPr>
          <w:lang w:val="uk-UA"/>
        </w:rPr>
        <w:t>а</w:t>
      </w:r>
      <w:proofErr w:type="spellEnd"/>
      <w:r w:rsidR="00B97EA2" w:rsidRPr="00C5733B">
        <w:rPr>
          <w:lang w:val="uk-UA"/>
        </w:rPr>
        <w:t xml:space="preserve"> Д.М.</w:t>
      </w:r>
      <w:r w:rsidR="00B97EA2" w:rsidRPr="0011486C">
        <w:rPr>
          <w:iCs/>
          <w:lang w:val="uk-UA"/>
        </w:rPr>
        <w:t xml:space="preserve"> – </w:t>
      </w:r>
      <w:r w:rsidR="00B97EA2" w:rsidRPr="0011486C">
        <w:rPr>
          <w:lang w:val="uk-UA"/>
        </w:rPr>
        <w:t xml:space="preserve"> </w:t>
      </w:r>
      <w:r w:rsidR="00B97EA2" w:rsidRPr="00C5733B">
        <w:rPr>
          <w:lang w:val="uk-UA"/>
        </w:rPr>
        <w:t xml:space="preserve">заступника </w:t>
      </w:r>
      <w:r w:rsidR="00B97EA2" w:rsidRPr="0011486C">
        <w:rPr>
          <w:lang w:val="uk-UA"/>
        </w:rPr>
        <w:t>голов</w:t>
      </w:r>
      <w:r w:rsidR="00B97EA2" w:rsidRPr="00C5733B">
        <w:rPr>
          <w:lang w:val="uk-UA"/>
        </w:rPr>
        <w:t xml:space="preserve">и </w:t>
      </w:r>
      <w:r w:rsidR="00B97EA2" w:rsidRPr="0011486C">
        <w:rPr>
          <w:iCs/>
          <w:lang w:val="uk-UA"/>
        </w:rPr>
        <w:t xml:space="preserve"> </w:t>
      </w:r>
      <w:r w:rsidR="00B97EA2" w:rsidRPr="0011486C">
        <w:rPr>
          <w:lang w:val="uk-UA"/>
        </w:rPr>
        <w:t xml:space="preserve">постійної </w:t>
      </w:r>
      <w:r w:rsidRPr="0011486C">
        <w:rPr>
          <w:lang w:val="uk-UA"/>
        </w:rPr>
        <w:t>депутатської комісії з питань  освіти,  молоді, культури, фізкультури та спорту</w:t>
      </w:r>
      <w:r w:rsidRPr="0011486C">
        <w:rPr>
          <w:i/>
          <w:lang w:val="uk-UA"/>
        </w:rPr>
        <w:t xml:space="preserve"> </w:t>
      </w:r>
      <w:r w:rsidR="0011486C">
        <w:rPr>
          <w:lang w:val="uk-UA"/>
        </w:rPr>
        <w:t>про</w:t>
      </w:r>
      <w:r w:rsidR="0011486C" w:rsidRPr="0011486C">
        <w:rPr>
          <w:bCs/>
          <w:color w:val="000000"/>
          <w:shd w:val="clear" w:color="auto" w:fill="FFFFFF"/>
          <w:lang w:val="uk-UA"/>
        </w:rPr>
        <w:t xml:space="preserve"> затвердження міської цільової Програми «Про зменшення витрат за спожиті енергоносії в харчоблоці Прилуцької гімназії №1 ім. Георгія Вороного».</w:t>
      </w:r>
    </w:p>
    <w:p w:rsidR="00310769" w:rsidRPr="00BF7007" w:rsidRDefault="00D6216F" w:rsidP="00310769">
      <w:pPr>
        <w:pStyle w:val="p10"/>
        <w:shd w:val="clear" w:color="auto" w:fill="FFFFFF"/>
        <w:jc w:val="both"/>
        <w:rPr>
          <w:lang w:val="uk-UA"/>
        </w:rPr>
      </w:pPr>
      <w:r w:rsidRPr="0011486C">
        <w:rPr>
          <w:b/>
          <w:lang w:val="uk-UA"/>
        </w:rPr>
        <w:t xml:space="preserve"> </w:t>
      </w:r>
      <w:r w:rsidR="00310769" w:rsidRPr="00BF7007">
        <w:rPr>
          <w:b/>
          <w:lang w:val="uk-UA"/>
        </w:rPr>
        <w:t>ВИСТУПИЛИ :</w:t>
      </w:r>
    </w:p>
    <w:p w:rsidR="00D6216F" w:rsidRDefault="00310769" w:rsidP="00D6216F">
      <w:pPr>
        <w:pStyle w:val="p10"/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BF7007">
        <w:rPr>
          <w:lang w:val="uk-UA"/>
        </w:rPr>
        <w:t xml:space="preserve">Депутат   </w:t>
      </w:r>
      <w:r w:rsidR="006A673B">
        <w:rPr>
          <w:lang w:val="uk-UA"/>
        </w:rPr>
        <w:t>Пахомов Д.А</w:t>
      </w:r>
      <w:r w:rsidRPr="00BF7007">
        <w:rPr>
          <w:lang w:val="uk-UA"/>
        </w:rPr>
        <w:t>., як</w:t>
      </w:r>
      <w:r w:rsidR="006A673B">
        <w:rPr>
          <w:lang w:val="uk-UA"/>
        </w:rPr>
        <w:t>ий</w:t>
      </w:r>
      <w:r w:rsidRPr="00BF7007">
        <w:rPr>
          <w:lang w:val="uk-UA"/>
        </w:rPr>
        <w:t xml:space="preserve">  запропонува</w:t>
      </w:r>
      <w:r w:rsidR="006A673B">
        <w:rPr>
          <w:lang w:val="uk-UA"/>
        </w:rPr>
        <w:t>в</w:t>
      </w:r>
      <w:r w:rsidRPr="00BF700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F7007">
        <w:rPr>
          <w:lang w:val="uk-UA"/>
        </w:rPr>
        <w:t xml:space="preserve"> </w:t>
      </w:r>
      <w:r>
        <w:rPr>
          <w:lang w:val="uk-UA"/>
        </w:rPr>
        <w:t>проект рішення про</w:t>
      </w:r>
      <w:r w:rsidRPr="00BF7007">
        <w:rPr>
          <w:lang w:val="uk-UA"/>
        </w:rPr>
        <w:t xml:space="preserve"> </w:t>
      </w:r>
      <w:r w:rsidR="0011486C" w:rsidRPr="00BF7007">
        <w:rPr>
          <w:bCs/>
          <w:color w:val="000000"/>
          <w:shd w:val="clear" w:color="auto" w:fill="FFFFFF"/>
          <w:lang w:val="uk-UA"/>
        </w:rPr>
        <w:t xml:space="preserve">Про затвердження міської цільової Програми «Про зменшення витрат за спожиті енергоносії в харчоблоці Прилуцької гімназії №1 ім. </w:t>
      </w:r>
      <w:proofErr w:type="spellStart"/>
      <w:r w:rsidR="0011486C" w:rsidRPr="005B30EE">
        <w:rPr>
          <w:bCs/>
          <w:color w:val="000000"/>
          <w:shd w:val="clear" w:color="auto" w:fill="FFFFFF"/>
        </w:rPr>
        <w:t>Георгія</w:t>
      </w:r>
      <w:proofErr w:type="spellEnd"/>
      <w:r w:rsidR="0011486C" w:rsidRPr="005B30EE">
        <w:rPr>
          <w:bCs/>
          <w:color w:val="000000"/>
          <w:shd w:val="clear" w:color="auto" w:fill="FFFFFF"/>
        </w:rPr>
        <w:t xml:space="preserve"> Вороного»</w:t>
      </w:r>
      <w:r w:rsidR="0011486C">
        <w:rPr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>прийняти в цілому.</w:t>
      </w:r>
    </w:p>
    <w:p w:rsidR="00310769" w:rsidRPr="00E27D18" w:rsidRDefault="00310769" w:rsidP="00D6216F">
      <w:pPr>
        <w:pStyle w:val="p10"/>
        <w:shd w:val="clear" w:color="auto" w:fill="FFFFFF"/>
        <w:jc w:val="both"/>
      </w:pPr>
      <w:r>
        <w:t xml:space="preserve">На </w:t>
      </w:r>
      <w:r w:rsidRPr="00F71AF5">
        <w:rPr>
          <w:lang w:val="uk-UA"/>
        </w:rPr>
        <w:t>голосування</w:t>
      </w:r>
      <w:r>
        <w:t xml:space="preserve">   поставлено </w:t>
      </w:r>
      <w:proofErr w:type="spellStart"/>
      <w:r>
        <w:t>пропозицію</w:t>
      </w:r>
      <w:proofErr w:type="spellEnd"/>
      <w:proofErr w:type="gramStart"/>
      <w:r w:rsidR="00B41231">
        <w:rPr>
          <w:lang w:val="uk-UA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</w:p>
    <w:p w:rsidR="00310769" w:rsidRPr="00E27D18" w:rsidRDefault="00310769" w:rsidP="00310769">
      <w:pPr>
        <w:jc w:val="both"/>
        <w:rPr>
          <w:lang w:val="ru-RU"/>
        </w:rPr>
      </w:pPr>
      <w:r w:rsidRPr="00555306">
        <w:t xml:space="preserve">«За» - </w:t>
      </w:r>
      <w:r w:rsidR="006A673B">
        <w:rPr>
          <w:lang w:val="ru-RU"/>
        </w:rPr>
        <w:t>5</w:t>
      </w:r>
    </w:p>
    <w:p w:rsidR="00310769" w:rsidRPr="00555306" w:rsidRDefault="00310769" w:rsidP="00310769">
      <w:pPr>
        <w:jc w:val="both"/>
      </w:pPr>
      <w:r w:rsidRPr="00555306">
        <w:t>«Проти» - 0</w:t>
      </w:r>
    </w:p>
    <w:p w:rsidR="00310769" w:rsidRDefault="00310769" w:rsidP="00310769">
      <w:pPr>
        <w:jc w:val="both"/>
        <w:rPr>
          <w:color w:val="000000"/>
          <w:shd w:val="clear" w:color="auto" w:fill="FFFFFF"/>
        </w:rPr>
      </w:pPr>
      <w:r w:rsidRPr="00555306">
        <w:t>«Утримались» - 0</w:t>
      </w:r>
    </w:p>
    <w:p w:rsidR="00310769" w:rsidRPr="00555306" w:rsidRDefault="00310769" w:rsidP="00310769">
      <w:pPr>
        <w:jc w:val="both"/>
      </w:pPr>
      <w:r>
        <w:lastRenderedPageBreak/>
        <w:t xml:space="preserve"> </w:t>
      </w:r>
    </w:p>
    <w:p w:rsidR="00310769" w:rsidRPr="00555306" w:rsidRDefault="00310769" w:rsidP="00310769">
      <w:pPr>
        <w:rPr>
          <w:b/>
        </w:rPr>
      </w:pPr>
      <w:r w:rsidRPr="00555306">
        <w:rPr>
          <w:b/>
        </w:rPr>
        <w:t>УХВАЛИЛИ:</w:t>
      </w:r>
    </w:p>
    <w:p w:rsidR="00310769" w:rsidRDefault="00310769" w:rsidP="00310769">
      <w:pPr>
        <w:rPr>
          <w:bCs/>
          <w:color w:val="000000"/>
          <w:shd w:val="clear" w:color="auto" w:fill="FFFFFF"/>
        </w:rPr>
      </w:pPr>
      <w:r>
        <w:rPr>
          <w:szCs w:val="24"/>
        </w:rPr>
        <w:t xml:space="preserve">Проект рішення про </w:t>
      </w:r>
      <w:r w:rsidR="0011486C" w:rsidRPr="0011486C">
        <w:rPr>
          <w:szCs w:val="24"/>
        </w:rPr>
        <w:t xml:space="preserve"> </w:t>
      </w:r>
      <w:r w:rsidR="0011486C" w:rsidRPr="005B30EE">
        <w:rPr>
          <w:bCs/>
          <w:color w:val="000000"/>
          <w:szCs w:val="24"/>
          <w:shd w:val="clear" w:color="auto" w:fill="FFFFFF"/>
        </w:rPr>
        <w:t>затвердження міської цільової Програми «Про зменшення витрат за спожиті енергоносії в харчоблоці Прилуцької гімназії №1 ім. Георгія Вороного»</w:t>
      </w:r>
      <w:r w:rsidR="0011486C">
        <w:rPr>
          <w:bCs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bCs/>
          <w:color w:val="000000"/>
          <w:shd w:val="clear" w:color="auto" w:fill="FFFFFF"/>
        </w:rPr>
        <w:t>прийняти в цілому.</w:t>
      </w:r>
    </w:p>
    <w:p w:rsidR="00310769" w:rsidRDefault="00310769" w:rsidP="00310769">
      <w:pPr>
        <w:rPr>
          <w:bCs/>
          <w:color w:val="000000"/>
          <w:shd w:val="clear" w:color="auto" w:fill="FFFFFF"/>
        </w:rPr>
      </w:pPr>
    </w:p>
    <w:p w:rsidR="00310769" w:rsidRPr="00555306" w:rsidRDefault="00310769" w:rsidP="00310769">
      <w:pPr>
        <w:rPr>
          <w:b/>
        </w:rPr>
      </w:pPr>
      <w:r>
        <w:rPr>
          <w:b/>
        </w:rPr>
        <w:t>12</w:t>
      </w:r>
      <w:r w:rsidRPr="00555306">
        <w:rPr>
          <w:b/>
        </w:rPr>
        <w:t>. СЛУХАЛИ:</w:t>
      </w:r>
    </w:p>
    <w:p w:rsidR="000D70F0" w:rsidRPr="0011486C" w:rsidRDefault="00B97EA2" w:rsidP="00A66018">
      <w:pPr>
        <w:pStyle w:val="p10"/>
        <w:shd w:val="clear" w:color="auto" w:fill="FFFFFF"/>
        <w:ind w:left="90"/>
        <w:rPr>
          <w:rStyle w:val="s7"/>
          <w:lang w:val="uk-UA"/>
        </w:rPr>
      </w:pPr>
      <w:proofErr w:type="spellStart"/>
      <w:r w:rsidRPr="00C5733B">
        <w:rPr>
          <w:lang w:val="uk-UA"/>
        </w:rPr>
        <w:t>Рожк</w:t>
      </w:r>
      <w:r w:rsidR="00BB64B8">
        <w:rPr>
          <w:lang w:val="uk-UA"/>
        </w:rPr>
        <w:t>а</w:t>
      </w:r>
      <w:proofErr w:type="spellEnd"/>
      <w:r w:rsidRPr="00C5733B">
        <w:rPr>
          <w:lang w:val="uk-UA"/>
        </w:rPr>
        <w:t xml:space="preserve"> Д.М.</w:t>
      </w:r>
      <w:r w:rsidRPr="00B97EA2">
        <w:rPr>
          <w:iCs/>
          <w:lang w:val="uk-UA"/>
        </w:rPr>
        <w:t xml:space="preserve"> – </w:t>
      </w:r>
      <w:r w:rsidRPr="00B97EA2">
        <w:rPr>
          <w:lang w:val="uk-UA"/>
        </w:rPr>
        <w:t xml:space="preserve"> </w:t>
      </w:r>
      <w:r w:rsidRPr="00C5733B">
        <w:rPr>
          <w:lang w:val="uk-UA"/>
        </w:rPr>
        <w:t xml:space="preserve">заступника </w:t>
      </w:r>
      <w:r w:rsidRPr="00B97EA2">
        <w:rPr>
          <w:lang w:val="uk-UA"/>
        </w:rPr>
        <w:t>голов</w:t>
      </w:r>
      <w:r w:rsidRPr="00C5733B">
        <w:rPr>
          <w:lang w:val="uk-UA"/>
        </w:rPr>
        <w:t xml:space="preserve">и </w:t>
      </w:r>
      <w:r w:rsidRPr="00B97EA2">
        <w:rPr>
          <w:iCs/>
          <w:lang w:val="uk-UA"/>
        </w:rPr>
        <w:t xml:space="preserve"> </w:t>
      </w:r>
      <w:r w:rsidRPr="00B97EA2">
        <w:rPr>
          <w:lang w:val="uk-UA"/>
        </w:rPr>
        <w:t xml:space="preserve">постійної  </w:t>
      </w:r>
      <w:r w:rsidR="00310769" w:rsidRPr="00471A0D">
        <w:rPr>
          <w:lang w:val="uk-UA"/>
        </w:rPr>
        <w:t>депутатської комісії з питань  освіти,  молоді, культури, фізкультури та спорту</w:t>
      </w:r>
      <w:r w:rsidR="00310769" w:rsidRPr="00471A0D">
        <w:rPr>
          <w:i/>
          <w:lang w:val="uk-UA"/>
        </w:rPr>
        <w:t xml:space="preserve"> </w:t>
      </w:r>
      <w:r w:rsidR="00310769">
        <w:rPr>
          <w:lang w:val="uk-UA"/>
        </w:rPr>
        <w:t>про</w:t>
      </w:r>
      <w:r w:rsidR="00471A0D">
        <w:rPr>
          <w:lang w:val="uk-UA"/>
        </w:rPr>
        <w:t xml:space="preserve"> </w:t>
      </w:r>
      <w:r w:rsidR="0011486C" w:rsidRPr="0011486C">
        <w:rPr>
          <w:bCs/>
          <w:color w:val="000000"/>
          <w:shd w:val="clear" w:color="auto" w:fill="FFFFFF"/>
          <w:lang w:val="uk-UA"/>
        </w:rPr>
        <w:t>внесення змін до міської Програми оздоровлення та відпочинку дітей м.</w:t>
      </w:r>
      <w:r w:rsidR="00B94AD3">
        <w:rPr>
          <w:bCs/>
          <w:color w:val="000000"/>
          <w:shd w:val="clear" w:color="auto" w:fill="FFFFFF"/>
          <w:lang w:val="uk-UA"/>
        </w:rPr>
        <w:t xml:space="preserve"> </w:t>
      </w:r>
      <w:r w:rsidR="0011486C" w:rsidRPr="0011486C">
        <w:rPr>
          <w:bCs/>
          <w:color w:val="000000"/>
          <w:shd w:val="clear" w:color="auto" w:fill="FFFFFF"/>
          <w:lang w:val="uk-UA"/>
        </w:rPr>
        <w:t>Прилуки на 2011-2015 роки «Веселкове літо».</w:t>
      </w:r>
    </w:p>
    <w:p w:rsidR="00310769" w:rsidRPr="000D70F0" w:rsidRDefault="00310769" w:rsidP="000D70F0">
      <w:pPr>
        <w:pStyle w:val="p10"/>
        <w:shd w:val="clear" w:color="auto" w:fill="FFFFFF"/>
        <w:ind w:left="90"/>
        <w:jc w:val="both"/>
        <w:rPr>
          <w:lang w:val="uk-UA"/>
        </w:rPr>
      </w:pPr>
      <w:r w:rsidRPr="000D70F0">
        <w:rPr>
          <w:b/>
          <w:lang w:val="uk-UA"/>
        </w:rPr>
        <w:t>ВИСТУПИЛИ :</w:t>
      </w:r>
    </w:p>
    <w:p w:rsidR="0011486C" w:rsidRDefault="00A66018" w:rsidP="000D70F0">
      <w:pPr>
        <w:jc w:val="both"/>
        <w:rPr>
          <w:color w:val="000000"/>
          <w:shd w:val="clear" w:color="auto" w:fill="FFFFFF"/>
          <w:lang w:val="ru-RU"/>
        </w:rPr>
      </w:pPr>
      <w:r>
        <w:rPr>
          <w:szCs w:val="24"/>
        </w:rPr>
        <w:t xml:space="preserve">Депутат  </w:t>
      </w:r>
      <w:proofErr w:type="spellStart"/>
      <w:r w:rsidR="000D70F0">
        <w:t>Цербе-Несіна</w:t>
      </w:r>
      <w:proofErr w:type="spellEnd"/>
      <w:r w:rsidR="000D70F0">
        <w:t xml:space="preserve"> В</w:t>
      </w:r>
      <w:r w:rsidR="00310769" w:rsidRPr="00555306">
        <w:rPr>
          <w:szCs w:val="24"/>
        </w:rPr>
        <w:t>.</w:t>
      </w:r>
      <w:r w:rsidR="000D70F0">
        <w:t>А.</w:t>
      </w:r>
      <w:r w:rsidR="00310769" w:rsidRPr="00555306">
        <w:rPr>
          <w:szCs w:val="24"/>
        </w:rPr>
        <w:t xml:space="preserve">, яка </w:t>
      </w:r>
      <w:r w:rsidR="000D70F0">
        <w:t xml:space="preserve">запропонувала </w:t>
      </w:r>
      <w:r w:rsidR="00B94AD3">
        <w:t>проект рішення про</w:t>
      </w:r>
      <w:r w:rsidR="000D70F0">
        <w:t xml:space="preserve"> </w:t>
      </w:r>
      <w:r w:rsidR="0011486C" w:rsidRPr="005B30EE">
        <w:rPr>
          <w:bCs/>
          <w:color w:val="000000"/>
          <w:szCs w:val="24"/>
          <w:shd w:val="clear" w:color="auto" w:fill="FFFFFF"/>
        </w:rPr>
        <w:t>внесення змін до міської Програми оздоровлення та відпочинку дітей м.</w:t>
      </w:r>
      <w:r w:rsidR="00B94AD3">
        <w:rPr>
          <w:bCs/>
          <w:color w:val="000000"/>
          <w:szCs w:val="24"/>
          <w:shd w:val="clear" w:color="auto" w:fill="FFFFFF"/>
          <w:lang w:val="ru-RU"/>
        </w:rPr>
        <w:t xml:space="preserve"> </w:t>
      </w:r>
      <w:r w:rsidR="0011486C" w:rsidRPr="005B30EE">
        <w:rPr>
          <w:bCs/>
          <w:color w:val="000000"/>
          <w:szCs w:val="24"/>
          <w:shd w:val="clear" w:color="auto" w:fill="FFFFFF"/>
        </w:rPr>
        <w:t>Прилуки на 2011-2015 роки «Веселкове літо»</w:t>
      </w:r>
      <w:r w:rsidR="0011486C">
        <w:rPr>
          <w:bCs/>
          <w:color w:val="000000"/>
          <w:szCs w:val="24"/>
          <w:shd w:val="clear" w:color="auto" w:fill="FFFFFF"/>
          <w:lang w:val="ru-RU"/>
        </w:rPr>
        <w:t xml:space="preserve"> </w:t>
      </w:r>
      <w:r w:rsidR="0011486C">
        <w:rPr>
          <w:color w:val="000000"/>
          <w:shd w:val="clear" w:color="auto" w:fill="FFFFFF"/>
        </w:rPr>
        <w:t>прийняти в цілому</w:t>
      </w:r>
      <w:r w:rsidR="006A673B">
        <w:rPr>
          <w:color w:val="000000"/>
          <w:shd w:val="clear" w:color="auto" w:fill="FFFFFF"/>
        </w:rPr>
        <w:t>.</w:t>
      </w:r>
    </w:p>
    <w:p w:rsidR="000D70F0" w:rsidRDefault="00310769" w:rsidP="000D70F0">
      <w:pPr>
        <w:jc w:val="both"/>
      </w:pPr>
      <w:r>
        <w:rPr>
          <w:lang w:val="ru-RU"/>
        </w:rPr>
        <w:t xml:space="preserve">На </w:t>
      </w:r>
      <w:r w:rsidRPr="00F71AF5">
        <w:t>голосування</w:t>
      </w:r>
      <w:r>
        <w:rPr>
          <w:lang w:val="ru-RU"/>
        </w:rPr>
        <w:t xml:space="preserve">  </w:t>
      </w:r>
      <w:r>
        <w:t xml:space="preserve"> поставлено пропозицію:</w:t>
      </w:r>
      <w:r w:rsidR="000D70F0">
        <w:tab/>
      </w:r>
      <w:r w:rsidR="000D70F0">
        <w:tab/>
      </w:r>
      <w:r w:rsidR="000D70F0">
        <w:tab/>
      </w:r>
      <w:r w:rsidR="000D70F0">
        <w:tab/>
      </w:r>
      <w:r w:rsidR="000D70F0">
        <w:tab/>
      </w:r>
      <w:r w:rsidR="000D70F0">
        <w:tab/>
      </w:r>
    </w:p>
    <w:p w:rsidR="000D70F0" w:rsidRPr="00E27D18" w:rsidRDefault="000D70F0" w:rsidP="000D70F0">
      <w:pPr>
        <w:jc w:val="both"/>
        <w:rPr>
          <w:lang w:val="ru-RU"/>
        </w:rPr>
      </w:pPr>
      <w:r w:rsidRPr="00555306">
        <w:t xml:space="preserve">«За» - </w:t>
      </w:r>
      <w:r w:rsidR="006A673B">
        <w:rPr>
          <w:lang w:val="ru-RU"/>
        </w:rPr>
        <w:t>5</w:t>
      </w:r>
    </w:p>
    <w:p w:rsidR="000D70F0" w:rsidRPr="00555306" w:rsidRDefault="000D70F0" w:rsidP="000D70F0">
      <w:pPr>
        <w:jc w:val="both"/>
      </w:pPr>
      <w:r w:rsidRPr="00555306">
        <w:t>«Проти» - 0</w:t>
      </w:r>
    </w:p>
    <w:p w:rsidR="00310769" w:rsidRPr="000D70F0" w:rsidRDefault="000D70F0" w:rsidP="000D70F0">
      <w:pPr>
        <w:jc w:val="both"/>
        <w:rPr>
          <w:color w:val="000000"/>
          <w:shd w:val="clear" w:color="auto" w:fill="FFFFFF"/>
        </w:rPr>
      </w:pPr>
      <w:r w:rsidRPr="00555306">
        <w:t>«Утримались» - 0</w:t>
      </w:r>
      <w:r>
        <w:t xml:space="preserve"> </w:t>
      </w:r>
    </w:p>
    <w:p w:rsidR="00310769" w:rsidRPr="00555306" w:rsidRDefault="00310769" w:rsidP="00310769">
      <w:pPr>
        <w:jc w:val="both"/>
      </w:pPr>
      <w:r>
        <w:t xml:space="preserve"> </w:t>
      </w:r>
    </w:p>
    <w:p w:rsidR="00310769" w:rsidRPr="00555306" w:rsidRDefault="00310769" w:rsidP="00310769">
      <w:pPr>
        <w:rPr>
          <w:b/>
        </w:rPr>
      </w:pPr>
      <w:r w:rsidRPr="00555306">
        <w:rPr>
          <w:b/>
        </w:rPr>
        <w:t>УХВАЛИЛИ:</w:t>
      </w:r>
    </w:p>
    <w:p w:rsidR="0011486C" w:rsidRDefault="000D70F0" w:rsidP="0011486C">
      <w:pPr>
        <w:rPr>
          <w:bCs/>
          <w:color w:val="000000"/>
          <w:shd w:val="clear" w:color="auto" w:fill="FFFFFF"/>
        </w:rPr>
      </w:pPr>
      <w:r>
        <w:t xml:space="preserve"> </w:t>
      </w:r>
      <w:r w:rsidR="00B94AD3">
        <w:rPr>
          <w:szCs w:val="24"/>
        </w:rPr>
        <w:t xml:space="preserve">Проект рішення про </w:t>
      </w:r>
      <w:r w:rsidR="00B94AD3">
        <w:rPr>
          <w:lang w:val="ru-RU"/>
        </w:rPr>
        <w:t xml:space="preserve"> </w:t>
      </w:r>
      <w:r w:rsidR="0011486C" w:rsidRPr="0011486C">
        <w:rPr>
          <w:bCs/>
          <w:color w:val="000000"/>
          <w:szCs w:val="24"/>
          <w:shd w:val="clear" w:color="auto" w:fill="FFFFFF"/>
        </w:rPr>
        <w:t xml:space="preserve">внесення змін до міської Програми оздоровлення та відпочинку дітей </w:t>
      </w:r>
      <w:proofErr w:type="spellStart"/>
      <w:r w:rsidR="0011486C" w:rsidRPr="0011486C">
        <w:rPr>
          <w:bCs/>
          <w:color w:val="000000"/>
          <w:szCs w:val="24"/>
          <w:shd w:val="clear" w:color="auto" w:fill="FFFFFF"/>
        </w:rPr>
        <w:t>м.Прилуки</w:t>
      </w:r>
      <w:proofErr w:type="spellEnd"/>
      <w:r w:rsidR="0011486C" w:rsidRPr="0011486C">
        <w:rPr>
          <w:bCs/>
          <w:color w:val="000000"/>
          <w:szCs w:val="24"/>
          <w:shd w:val="clear" w:color="auto" w:fill="FFFFFF"/>
        </w:rPr>
        <w:t xml:space="preserve"> на 2011-2015 роки «Веселкове літо»</w:t>
      </w:r>
      <w:r w:rsidR="0011486C">
        <w:rPr>
          <w:bCs/>
          <w:color w:val="000000"/>
          <w:shd w:val="clear" w:color="auto" w:fill="FFFFFF"/>
        </w:rPr>
        <w:t xml:space="preserve"> прийняти в цілому.</w:t>
      </w:r>
    </w:p>
    <w:p w:rsidR="00B41231" w:rsidRPr="00B94AD3" w:rsidRDefault="00310769" w:rsidP="0011486C">
      <w:pPr>
        <w:pStyle w:val="p10"/>
        <w:shd w:val="clear" w:color="auto" w:fill="FFFFFF"/>
        <w:jc w:val="both"/>
        <w:rPr>
          <w:b/>
          <w:lang w:val="uk-UA"/>
        </w:rPr>
      </w:pPr>
      <w:r w:rsidRPr="00B94AD3">
        <w:rPr>
          <w:b/>
          <w:lang w:val="uk-UA"/>
        </w:rPr>
        <w:t>13. СЛУХАЛИ:</w:t>
      </w:r>
    </w:p>
    <w:p w:rsidR="00B94AD3" w:rsidRPr="00B94AD3" w:rsidRDefault="00A66018" w:rsidP="00B94AD3">
      <w:pPr>
        <w:rPr>
          <w:b/>
        </w:rPr>
      </w:pPr>
      <w:proofErr w:type="spellStart"/>
      <w:r w:rsidRPr="00C5733B">
        <w:rPr>
          <w:szCs w:val="24"/>
        </w:rPr>
        <w:t>Рожк</w:t>
      </w:r>
      <w:r w:rsidR="00BB64B8" w:rsidRPr="00BB64B8">
        <w:rPr>
          <w:szCs w:val="24"/>
        </w:rPr>
        <w:t>а</w:t>
      </w:r>
      <w:proofErr w:type="spellEnd"/>
      <w:r w:rsidRPr="00C5733B">
        <w:rPr>
          <w:szCs w:val="24"/>
        </w:rPr>
        <w:t xml:space="preserve"> Д.М.</w:t>
      </w:r>
      <w:r w:rsidRPr="00555306">
        <w:rPr>
          <w:iCs/>
          <w:szCs w:val="24"/>
        </w:rPr>
        <w:t xml:space="preserve"> – </w:t>
      </w:r>
      <w:r w:rsidRPr="00555306">
        <w:rPr>
          <w:szCs w:val="24"/>
        </w:rPr>
        <w:t xml:space="preserve"> </w:t>
      </w:r>
      <w:r w:rsidRPr="00C5733B">
        <w:rPr>
          <w:szCs w:val="24"/>
        </w:rPr>
        <w:t xml:space="preserve">заступника </w:t>
      </w:r>
      <w:r w:rsidRPr="00555306">
        <w:rPr>
          <w:szCs w:val="24"/>
        </w:rPr>
        <w:t>голов</w:t>
      </w:r>
      <w:r w:rsidRPr="00C5733B">
        <w:rPr>
          <w:szCs w:val="24"/>
        </w:rPr>
        <w:t xml:space="preserve">и </w:t>
      </w:r>
      <w:r w:rsidRPr="00555306">
        <w:rPr>
          <w:iCs/>
          <w:szCs w:val="24"/>
        </w:rPr>
        <w:t xml:space="preserve"> </w:t>
      </w:r>
      <w:r w:rsidRPr="00555306">
        <w:rPr>
          <w:szCs w:val="24"/>
        </w:rPr>
        <w:t xml:space="preserve">постійної </w:t>
      </w:r>
      <w:r w:rsidR="00310769" w:rsidRPr="003E075E">
        <w:t>депутатської комісії з питань  освіти,  молоді, культури, фізкультури та спорту</w:t>
      </w:r>
      <w:r w:rsidR="00B94AD3" w:rsidRPr="00B94AD3">
        <w:rPr>
          <w:bCs/>
          <w:color w:val="000000"/>
          <w:szCs w:val="24"/>
          <w:shd w:val="clear" w:color="auto" w:fill="FFFFFF"/>
        </w:rPr>
        <w:t xml:space="preserve"> про  </w:t>
      </w:r>
      <w:r w:rsidR="00B94AD3" w:rsidRPr="00555306">
        <w:t xml:space="preserve"> </w:t>
      </w:r>
      <w:r w:rsidR="00B94AD3" w:rsidRPr="005B30EE">
        <w:rPr>
          <w:bCs/>
          <w:color w:val="000000"/>
          <w:szCs w:val="24"/>
          <w:shd w:val="clear" w:color="auto" w:fill="FFFFFF"/>
        </w:rPr>
        <w:t>Положення про відділ з питань цивільного захисту та оборонної роботи Прилуцької міської ради</w:t>
      </w:r>
      <w:r w:rsidR="00B94AD3" w:rsidRPr="00B94AD3">
        <w:rPr>
          <w:b/>
        </w:rPr>
        <w:t>.</w:t>
      </w:r>
    </w:p>
    <w:p w:rsidR="00310769" w:rsidRPr="00555306" w:rsidRDefault="00310769" w:rsidP="00B94AD3">
      <w:r w:rsidRPr="00555306">
        <w:rPr>
          <w:b/>
        </w:rPr>
        <w:t>ВИСТУПИЛИ :</w:t>
      </w:r>
    </w:p>
    <w:p w:rsidR="00310769" w:rsidRDefault="00310769" w:rsidP="00310769">
      <w:pPr>
        <w:pStyle w:val="p10"/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555306">
        <w:t xml:space="preserve">Депутат   </w:t>
      </w:r>
      <w:proofErr w:type="spellStart"/>
      <w:r w:rsidR="00D10675">
        <w:rPr>
          <w:lang w:val="uk-UA"/>
        </w:rPr>
        <w:t>Ященко</w:t>
      </w:r>
      <w:proofErr w:type="spellEnd"/>
      <w:r w:rsidR="00D10675">
        <w:rPr>
          <w:lang w:val="uk-UA"/>
        </w:rPr>
        <w:t xml:space="preserve"> Л.В</w:t>
      </w:r>
      <w:r w:rsidRPr="00555306">
        <w:t xml:space="preserve">., яка  </w:t>
      </w:r>
      <w:r w:rsidRPr="00D10675">
        <w:rPr>
          <w:lang w:val="uk-UA"/>
        </w:rPr>
        <w:t>запропонувала</w:t>
      </w:r>
      <w:r w:rsidRPr="00555306">
        <w:t xml:space="preserve"> </w:t>
      </w:r>
      <w:r w:rsidR="00B94AD3">
        <w:rPr>
          <w:lang w:val="uk-UA"/>
        </w:rPr>
        <w:t xml:space="preserve">проект </w:t>
      </w:r>
      <w:proofErr w:type="gramStart"/>
      <w:r w:rsidR="00B94AD3">
        <w:rPr>
          <w:lang w:val="uk-UA"/>
        </w:rPr>
        <w:t>р</w:t>
      </w:r>
      <w:proofErr w:type="gramEnd"/>
      <w:r w:rsidR="00B94AD3">
        <w:rPr>
          <w:lang w:val="uk-UA"/>
        </w:rPr>
        <w:t>ішення про</w:t>
      </w:r>
      <w:r w:rsidR="00B94AD3" w:rsidRPr="00555306">
        <w:t xml:space="preserve"> </w:t>
      </w:r>
      <w:proofErr w:type="spellStart"/>
      <w:r w:rsidR="00B94AD3" w:rsidRPr="005B30EE">
        <w:rPr>
          <w:bCs/>
          <w:color w:val="000000"/>
          <w:shd w:val="clear" w:color="auto" w:fill="FFFFFF"/>
        </w:rPr>
        <w:t>затвердження</w:t>
      </w:r>
      <w:proofErr w:type="spellEnd"/>
      <w:r w:rsidR="00B94AD3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B94AD3" w:rsidRPr="005B30EE">
        <w:rPr>
          <w:bCs/>
          <w:color w:val="000000"/>
          <w:shd w:val="clear" w:color="auto" w:fill="FFFFFF"/>
        </w:rPr>
        <w:t>Положення</w:t>
      </w:r>
      <w:proofErr w:type="spellEnd"/>
      <w:r w:rsidR="00B94AD3" w:rsidRPr="005B30EE">
        <w:rPr>
          <w:bCs/>
          <w:color w:val="000000"/>
          <w:shd w:val="clear" w:color="auto" w:fill="FFFFFF"/>
        </w:rPr>
        <w:t xml:space="preserve"> про </w:t>
      </w:r>
      <w:proofErr w:type="spellStart"/>
      <w:r w:rsidR="00B94AD3" w:rsidRPr="005B30EE">
        <w:rPr>
          <w:bCs/>
          <w:color w:val="000000"/>
          <w:shd w:val="clear" w:color="auto" w:fill="FFFFFF"/>
        </w:rPr>
        <w:t>відділ</w:t>
      </w:r>
      <w:proofErr w:type="spellEnd"/>
      <w:r w:rsidR="00B94AD3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B94AD3" w:rsidRPr="005B30EE">
        <w:rPr>
          <w:bCs/>
          <w:color w:val="000000"/>
          <w:shd w:val="clear" w:color="auto" w:fill="FFFFFF"/>
        </w:rPr>
        <w:t>з</w:t>
      </w:r>
      <w:proofErr w:type="spellEnd"/>
      <w:r w:rsidR="00B94AD3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B94AD3" w:rsidRPr="005B30EE">
        <w:rPr>
          <w:bCs/>
          <w:color w:val="000000"/>
          <w:shd w:val="clear" w:color="auto" w:fill="FFFFFF"/>
        </w:rPr>
        <w:t>питань</w:t>
      </w:r>
      <w:proofErr w:type="spellEnd"/>
      <w:r w:rsidR="00B94AD3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B94AD3" w:rsidRPr="005B30EE">
        <w:rPr>
          <w:bCs/>
          <w:color w:val="000000"/>
          <w:shd w:val="clear" w:color="auto" w:fill="FFFFFF"/>
        </w:rPr>
        <w:t>цивільного</w:t>
      </w:r>
      <w:proofErr w:type="spellEnd"/>
      <w:r w:rsidR="00B94AD3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B94AD3" w:rsidRPr="005B30EE">
        <w:rPr>
          <w:bCs/>
          <w:color w:val="000000"/>
          <w:shd w:val="clear" w:color="auto" w:fill="FFFFFF"/>
        </w:rPr>
        <w:t>захисту</w:t>
      </w:r>
      <w:proofErr w:type="spellEnd"/>
      <w:r w:rsidR="00B94AD3" w:rsidRPr="005B30EE">
        <w:rPr>
          <w:bCs/>
          <w:color w:val="000000"/>
          <w:shd w:val="clear" w:color="auto" w:fill="FFFFFF"/>
        </w:rPr>
        <w:t xml:space="preserve"> та </w:t>
      </w:r>
      <w:proofErr w:type="spellStart"/>
      <w:r w:rsidR="00B94AD3" w:rsidRPr="005B30EE">
        <w:rPr>
          <w:bCs/>
          <w:color w:val="000000"/>
          <w:shd w:val="clear" w:color="auto" w:fill="FFFFFF"/>
        </w:rPr>
        <w:t>оборонної</w:t>
      </w:r>
      <w:proofErr w:type="spellEnd"/>
      <w:r w:rsidR="00B94AD3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B94AD3" w:rsidRPr="005B30EE">
        <w:rPr>
          <w:bCs/>
          <w:color w:val="000000"/>
          <w:shd w:val="clear" w:color="auto" w:fill="FFFFFF"/>
        </w:rPr>
        <w:t>роботи</w:t>
      </w:r>
      <w:proofErr w:type="spellEnd"/>
      <w:r w:rsidR="00B94AD3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B94AD3" w:rsidRPr="005B30EE">
        <w:rPr>
          <w:bCs/>
          <w:color w:val="000000"/>
          <w:shd w:val="clear" w:color="auto" w:fill="FFFFFF"/>
        </w:rPr>
        <w:t>Прилуцької</w:t>
      </w:r>
      <w:proofErr w:type="spellEnd"/>
      <w:r w:rsidR="00B94AD3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B94AD3" w:rsidRPr="005B30EE">
        <w:rPr>
          <w:bCs/>
          <w:color w:val="000000"/>
          <w:shd w:val="clear" w:color="auto" w:fill="FFFFFF"/>
        </w:rPr>
        <w:t>міської</w:t>
      </w:r>
      <w:proofErr w:type="spellEnd"/>
      <w:r w:rsidR="00B94AD3" w:rsidRPr="005B30EE">
        <w:rPr>
          <w:bCs/>
          <w:color w:val="000000"/>
          <w:shd w:val="clear" w:color="auto" w:fill="FFFFFF"/>
        </w:rPr>
        <w:t xml:space="preserve"> ради</w:t>
      </w:r>
      <w:r w:rsidR="00B94AD3">
        <w:rPr>
          <w:bCs/>
          <w:color w:val="000000"/>
          <w:shd w:val="clear" w:color="auto" w:fill="FFFFFF"/>
        </w:rPr>
        <w:t xml:space="preserve"> </w:t>
      </w:r>
    </w:p>
    <w:p w:rsidR="00310769" w:rsidRPr="00E27D18" w:rsidRDefault="00310769" w:rsidP="00310769">
      <w:pPr>
        <w:rPr>
          <w:lang w:val="ru-RU"/>
        </w:rPr>
      </w:pPr>
      <w:r>
        <w:rPr>
          <w:lang w:val="ru-RU"/>
        </w:rPr>
        <w:t xml:space="preserve">На </w:t>
      </w:r>
      <w:r w:rsidRPr="00F71AF5">
        <w:t>голосування</w:t>
      </w:r>
      <w:r>
        <w:rPr>
          <w:lang w:val="ru-RU"/>
        </w:rPr>
        <w:t xml:space="preserve">  </w:t>
      </w:r>
      <w:r>
        <w:t xml:space="preserve"> поставлено пропозицію:</w:t>
      </w:r>
      <w:r>
        <w:rPr>
          <w:u w:val="single"/>
          <w:lang w:val="ru-RU"/>
        </w:rPr>
        <w:t xml:space="preserve"> </w:t>
      </w:r>
    </w:p>
    <w:p w:rsidR="00310769" w:rsidRPr="00E27D18" w:rsidRDefault="00310769" w:rsidP="00310769">
      <w:pPr>
        <w:jc w:val="both"/>
        <w:rPr>
          <w:lang w:val="ru-RU"/>
        </w:rPr>
      </w:pPr>
      <w:r w:rsidRPr="00555306">
        <w:t xml:space="preserve">«За» - </w:t>
      </w:r>
      <w:r w:rsidR="006A673B">
        <w:rPr>
          <w:lang w:val="ru-RU"/>
        </w:rPr>
        <w:t>5</w:t>
      </w:r>
    </w:p>
    <w:p w:rsidR="00310769" w:rsidRPr="00555306" w:rsidRDefault="00310769" w:rsidP="00310769">
      <w:pPr>
        <w:jc w:val="both"/>
      </w:pPr>
      <w:r w:rsidRPr="00555306">
        <w:t>«Проти» - 0</w:t>
      </w:r>
    </w:p>
    <w:p w:rsidR="00310769" w:rsidRDefault="00310769" w:rsidP="00310769">
      <w:pPr>
        <w:jc w:val="both"/>
        <w:rPr>
          <w:color w:val="000000"/>
          <w:shd w:val="clear" w:color="auto" w:fill="FFFFFF"/>
        </w:rPr>
      </w:pPr>
      <w:r w:rsidRPr="00555306">
        <w:t>«Утримались» - 0</w:t>
      </w:r>
    </w:p>
    <w:p w:rsidR="00310769" w:rsidRPr="00555306" w:rsidRDefault="00310769" w:rsidP="00310769">
      <w:pPr>
        <w:jc w:val="both"/>
      </w:pPr>
      <w:r>
        <w:t xml:space="preserve"> </w:t>
      </w:r>
    </w:p>
    <w:p w:rsidR="00310769" w:rsidRPr="00555306" w:rsidRDefault="00310769" w:rsidP="00310769">
      <w:pPr>
        <w:rPr>
          <w:b/>
        </w:rPr>
      </w:pPr>
      <w:r w:rsidRPr="00555306">
        <w:rPr>
          <w:b/>
        </w:rPr>
        <w:t>УХВАЛИЛИ:</w:t>
      </w:r>
    </w:p>
    <w:p w:rsidR="00310769" w:rsidRDefault="00B94AD3" w:rsidP="00310769">
      <w:pPr>
        <w:rPr>
          <w:bCs/>
          <w:color w:val="000000"/>
          <w:shd w:val="clear" w:color="auto" w:fill="FFFFFF"/>
          <w:lang w:val="ru-RU"/>
        </w:rPr>
      </w:pPr>
      <w:r>
        <w:rPr>
          <w:lang w:val="ru-RU"/>
        </w:rPr>
        <w:t>П</w:t>
      </w:r>
      <w:proofErr w:type="spellStart"/>
      <w:r>
        <w:t>роект</w:t>
      </w:r>
      <w:proofErr w:type="spellEnd"/>
      <w:r>
        <w:t xml:space="preserve"> </w:t>
      </w:r>
      <w:proofErr w:type="gramStart"/>
      <w:r>
        <w:t>р</w:t>
      </w:r>
      <w:proofErr w:type="gramEnd"/>
      <w:r>
        <w:t>ішення про</w:t>
      </w:r>
      <w:r w:rsidRPr="00555306">
        <w:t xml:space="preserve"> </w:t>
      </w:r>
      <w:r w:rsidRPr="005B30EE">
        <w:rPr>
          <w:bCs/>
          <w:color w:val="000000"/>
          <w:szCs w:val="24"/>
          <w:shd w:val="clear" w:color="auto" w:fill="FFFFFF"/>
        </w:rPr>
        <w:t>затвердження Положення про відділ з питань цивільного захисту та оборонної роботи Прилуцької міської ради</w:t>
      </w:r>
      <w:r>
        <w:rPr>
          <w:bCs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bCs/>
          <w:color w:val="000000"/>
          <w:shd w:val="clear" w:color="auto" w:fill="FFFFFF"/>
        </w:rPr>
        <w:t>прийняти в цілому</w:t>
      </w:r>
      <w:r>
        <w:rPr>
          <w:bCs/>
          <w:color w:val="000000"/>
          <w:shd w:val="clear" w:color="auto" w:fill="FFFFFF"/>
          <w:lang w:val="ru-RU"/>
        </w:rPr>
        <w:t>.</w:t>
      </w:r>
    </w:p>
    <w:p w:rsidR="00BB551E" w:rsidRPr="00B94AD3" w:rsidRDefault="00BB551E" w:rsidP="00310769">
      <w:pPr>
        <w:rPr>
          <w:lang w:val="ru-RU"/>
        </w:rPr>
      </w:pPr>
    </w:p>
    <w:p w:rsidR="00347E7A" w:rsidRPr="00555306" w:rsidRDefault="00347E7A" w:rsidP="00347E7A">
      <w:pPr>
        <w:rPr>
          <w:b/>
        </w:rPr>
      </w:pPr>
      <w:r>
        <w:rPr>
          <w:b/>
        </w:rPr>
        <w:t>14</w:t>
      </w:r>
      <w:r w:rsidRPr="00555306">
        <w:rPr>
          <w:b/>
        </w:rPr>
        <w:t>. СЛУХАЛИ:</w:t>
      </w:r>
    </w:p>
    <w:p w:rsidR="00BB551E" w:rsidRDefault="00347E7A" w:rsidP="00BB551E">
      <w:pPr>
        <w:pStyle w:val="p8"/>
        <w:shd w:val="clear" w:color="auto" w:fill="FFFFFF"/>
        <w:jc w:val="both"/>
        <w:rPr>
          <w:b/>
          <w:lang w:val="uk-UA"/>
        </w:rPr>
      </w:pPr>
      <w:r w:rsidRPr="00D6216F">
        <w:rPr>
          <w:b/>
          <w:bCs/>
          <w:sz w:val="20"/>
          <w:lang w:val="uk-UA"/>
        </w:rPr>
        <w:t xml:space="preserve"> </w:t>
      </w:r>
      <w:r w:rsidRPr="00D6216F">
        <w:rPr>
          <w:lang w:val="uk-UA"/>
        </w:rPr>
        <w:t xml:space="preserve"> </w:t>
      </w:r>
      <w:proofErr w:type="spellStart"/>
      <w:r w:rsidR="00A66018" w:rsidRPr="00C5733B">
        <w:rPr>
          <w:lang w:val="uk-UA"/>
        </w:rPr>
        <w:t>Рожк</w:t>
      </w:r>
      <w:r w:rsidR="00BB64B8">
        <w:rPr>
          <w:lang w:val="uk-UA"/>
        </w:rPr>
        <w:t>а</w:t>
      </w:r>
      <w:proofErr w:type="spellEnd"/>
      <w:r w:rsidR="00A66018" w:rsidRPr="00C5733B">
        <w:rPr>
          <w:lang w:val="uk-UA"/>
        </w:rPr>
        <w:t xml:space="preserve"> Д.М.</w:t>
      </w:r>
      <w:r w:rsidR="00A66018" w:rsidRPr="00A66018">
        <w:rPr>
          <w:iCs/>
          <w:lang w:val="uk-UA"/>
        </w:rPr>
        <w:t xml:space="preserve"> – </w:t>
      </w:r>
      <w:r w:rsidR="00A66018" w:rsidRPr="00A66018">
        <w:rPr>
          <w:lang w:val="uk-UA"/>
        </w:rPr>
        <w:t xml:space="preserve"> </w:t>
      </w:r>
      <w:r w:rsidR="00A66018" w:rsidRPr="00C5733B">
        <w:rPr>
          <w:lang w:val="uk-UA"/>
        </w:rPr>
        <w:t xml:space="preserve">заступника </w:t>
      </w:r>
      <w:r w:rsidR="00A66018" w:rsidRPr="00A66018">
        <w:rPr>
          <w:lang w:val="uk-UA"/>
        </w:rPr>
        <w:t>голов</w:t>
      </w:r>
      <w:r w:rsidR="00A66018" w:rsidRPr="00C5733B">
        <w:rPr>
          <w:lang w:val="uk-UA"/>
        </w:rPr>
        <w:t xml:space="preserve">и </w:t>
      </w:r>
      <w:r w:rsidR="00A66018" w:rsidRPr="00A66018">
        <w:rPr>
          <w:iCs/>
          <w:lang w:val="uk-UA"/>
        </w:rPr>
        <w:t xml:space="preserve"> </w:t>
      </w:r>
      <w:r w:rsidR="00A66018" w:rsidRPr="00A66018">
        <w:rPr>
          <w:lang w:val="uk-UA"/>
        </w:rPr>
        <w:t xml:space="preserve">постійної </w:t>
      </w:r>
      <w:r w:rsidRPr="00D6216F">
        <w:rPr>
          <w:lang w:val="uk-UA"/>
        </w:rPr>
        <w:t xml:space="preserve">депутатської комісії з питань  освіти,  молоді, культури, фізкультури та </w:t>
      </w:r>
      <w:r w:rsidRPr="00BB551E">
        <w:rPr>
          <w:lang w:val="uk-UA"/>
        </w:rPr>
        <w:t xml:space="preserve">спорту </w:t>
      </w:r>
      <w:r w:rsidR="00BB551E" w:rsidRPr="00BB551E">
        <w:rPr>
          <w:lang w:val="uk-UA"/>
        </w:rPr>
        <w:t>про</w:t>
      </w:r>
      <w:r w:rsidR="00BB551E">
        <w:rPr>
          <w:i/>
          <w:lang w:val="uk-UA"/>
        </w:rPr>
        <w:t xml:space="preserve"> </w:t>
      </w:r>
      <w:r w:rsidR="00BB551E" w:rsidRPr="00BB551E">
        <w:rPr>
          <w:bCs/>
          <w:color w:val="000000"/>
          <w:shd w:val="clear" w:color="auto" w:fill="FFFFFF"/>
          <w:lang w:val="uk-UA"/>
        </w:rPr>
        <w:t>затвердження Статуту комунального підприємства «Послуга» Прилуцької міської ради Чернігівської області в новій редакції</w:t>
      </w:r>
      <w:r w:rsidR="00BB551E">
        <w:rPr>
          <w:b/>
          <w:lang w:val="uk-UA"/>
        </w:rPr>
        <w:t>.</w:t>
      </w:r>
    </w:p>
    <w:p w:rsidR="00347E7A" w:rsidRPr="00D6216F" w:rsidRDefault="00347E7A" w:rsidP="00BB551E">
      <w:pPr>
        <w:pStyle w:val="p8"/>
        <w:shd w:val="clear" w:color="auto" w:fill="FFFFFF"/>
        <w:jc w:val="both"/>
        <w:rPr>
          <w:lang w:val="uk-UA"/>
        </w:rPr>
      </w:pPr>
      <w:r w:rsidRPr="00D6216F">
        <w:rPr>
          <w:b/>
          <w:lang w:val="uk-UA"/>
        </w:rPr>
        <w:t>ВИСТУПИЛИ :</w:t>
      </w:r>
    </w:p>
    <w:p w:rsidR="00B41231" w:rsidRPr="00BB551E" w:rsidRDefault="00347E7A" w:rsidP="00B41231">
      <w:pPr>
        <w:pStyle w:val="p10"/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BB551E">
        <w:rPr>
          <w:lang w:val="uk-UA"/>
        </w:rPr>
        <w:t xml:space="preserve">Депутат   </w:t>
      </w:r>
      <w:r w:rsidR="00B41231">
        <w:rPr>
          <w:lang w:val="uk-UA"/>
        </w:rPr>
        <w:t>Пахомов Д.А</w:t>
      </w:r>
      <w:r w:rsidRPr="00BB551E">
        <w:rPr>
          <w:lang w:val="uk-UA"/>
        </w:rPr>
        <w:t>., як</w:t>
      </w:r>
      <w:r w:rsidR="00B41231">
        <w:rPr>
          <w:lang w:val="uk-UA"/>
        </w:rPr>
        <w:t>ий</w:t>
      </w:r>
      <w:r w:rsidRPr="00BB551E">
        <w:rPr>
          <w:lang w:val="uk-UA"/>
        </w:rPr>
        <w:t xml:space="preserve">  запропонува</w:t>
      </w:r>
      <w:r w:rsidR="00B41231">
        <w:rPr>
          <w:lang w:val="uk-UA"/>
        </w:rPr>
        <w:t xml:space="preserve">в </w:t>
      </w:r>
      <w:r w:rsidR="00BB551E">
        <w:rPr>
          <w:lang w:val="uk-UA"/>
        </w:rPr>
        <w:t xml:space="preserve">проект рішення про </w:t>
      </w:r>
      <w:r w:rsidR="00BB551E" w:rsidRPr="00BB551E">
        <w:rPr>
          <w:bCs/>
          <w:color w:val="000000"/>
          <w:shd w:val="clear" w:color="auto" w:fill="FFFFFF"/>
          <w:lang w:val="uk-UA"/>
        </w:rPr>
        <w:t>затвердження Статуту комунального підприємства «Послуга» Прилуцької міської ради Чернігівської області в новій редакції при</w:t>
      </w:r>
      <w:r w:rsidR="00BB551E">
        <w:rPr>
          <w:bCs/>
          <w:color w:val="000000"/>
          <w:shd w:val="clear" w:color="auto" w:fill="FFFFFF"/>
          <w:lang w:val="uk-UA"/>
        </w:rPr>
        <w:t>йняти  в цілому.</w:t>
      </w:r>
    </w:p>
    <w:p w:rsidR="00347E7A" w:rsidRPr="00E27D18" w:rsidRDefault="00347E7A" w:rsidP="00B41231">
      <w:pPr>
        <w:pStyle w:val="p10"/>
        <w:shd w:val="clear" w:color="auto" w:fill="FFFFFF"/>
        <w:jc w:val="both"/>
      </w:pPr>
      <w:r>
        <w:lastRenderedPageBreak/>
        <w:t xml:space="preserve">На </w:t>
      </w:r>
      <w:proofErr w:type="spellStart"/>
      <w:r w:rsidRPr="00F71AF5">
        <w:t>голосування</w:t>
      </w:r>
      <w:proofErr w:type="spellEnd"/>
      <w:r>
        <w:t xml:space="preserve">   поставлено </w:t>
      </w:r>
      <w:proofErr w:type="spellStart"/>
      <w:r>
        <w:t>пропозицію</w:t>
      </w:r>
      <w:proofErr w:type="spellEnd"/>
      <w:r>
        <w:t>:</w:t>
      </w:r>
      <w:r>
        <w:rPr>
          <w:u w:val="single"/>
        </w:rPr>
        <w:t xml:space="preserve"> </w:t>
      </w:r>
    </w:p>
    <w:p w:rsidR="00347E7A" w:rsidRPr="00E27D18" w:rsidRDefault="00347E7A" w:rsidP="00347E7A">
      <w:pPr>
        <w:jc w:val="both"/>
        <w:rPr>
          <w:lang w:val="ru-RU"/>
        </w:rPr>
      </w:pPr>
      <w:r w:rsidRPr="00555306">
        <w:t xml:space="preserve">«За» - </w:t>
      </w:r>
      <w:r w:rsidR="006A673B">
        <w:rPr>
          <w:lang w:val="ru-RU"/>
        </w:rPr>
        <w:t>5</w:t>
      </w:r>
    </w:p>
    <w:p w:rsidR="00347E7A" w:rsidRPr="00555306" w:rsidRDefault="00347E7A" w:rsidP="00347E7A">
      <w:pPr>
        <w:jc w:val="both"/>
      </w:pPr>
      <w:r w:rsidRPr="00555306">
        <w:t>«Проти» - 0</w:t>
      </w:r>
    </w:p>
    <w:p w:rsidR="00347E7A" w:rsidRDefault="00347E7A" w:rsidP="00347E7A">
      <w:pPr>
        <w:jc w:val="both"/>
        <w:rPr>
          <w:color w:val="000000"/>
          <w:shd w:val="clear" w:color="auto" w:fill="FFFFFF"/>
        </w:rPr>
      </w:pPr>
      <w:r w:rsidRPr="00555306">
        <w:t>«Утримались» - 0</w:t>
      </w:r>
    </w:p>
    <w:p w:rsidR="00347E7A" w:rsidRPr="00555306" w:rsidRDefault="00347E7A" w:rsidP="00347E7A">
      <w:pPr>
        <w:jc w:val="both"/>
      </w:pPr>
      <w:r>
        <w:t xml:space="preserve"> </w:t>
      </w:r>
    </w:p>
    <w:p w:rsidR="00347E7A" w:rsidRPr="00555306" w:rsidRDefault="00347E7A" w:rsidP="00347E7A">
      <w:pPr>
        <w:rPr>
          <w:b/>
        </w:rPr>
      </w:pPr>
      <w:r w:rsidRPr="00555306">
        <w:rPr>
          <w:b/>
        </w:rPr>
        <w:t>УХВАЛИЛИ:</w:t>
      </w:r>
    </w:p>
    <w:p w:rsidR="00BB551E" w:rsidRPr="00BB551E" w:rsidRDefault="00B41231" w:rsidP="00BB551E">
      <w:pPr>
        <w:pStyle w:val="p10"/>
        <w:shd w:val="clear" w:color="auto" w:fill="FFFFFF"/>
        <w:jc w:val="both"/>
        <w:rPr>
          <w:bCs/>
          <w:color w:val="000000"/>
          <w:shd w:val="clear" w:color="auto" w:fill="FFFFFF"/>
          <w:lang w:val="uk-UA"/>
        </w:rPr>
      </w:pPr>
      <w:r>
        <w:t xml:space="preserve"> </w:t>
      </w:r>
      <w:r w:rsidR="00BB551E">
        <w:rPr>
          <w:lang w:val="uk-UA"/>
        </w:rPr>
        <w:t xml:space="preserve">Проект рішення про </w:t>
      </w:r>
      <w:proofErr w:type="spellStart"/>
      <w:r w:rsidR="00BB551E" w:rsidRPr="005B30EE">
        <w:rPr>
          <w:bCs/>
          <w:color w:val="000000"/>
          <w:shd w:val="clear" w:color="auto" w:fill="FFFFFF"/>
        </w:rPr>
        <w:t>затвердження</w:t>
      </w:r>
      <w:proofErr w:type="spellEnd"/>
      <w:r w:rsidR="00BB551E" w:rsidRPr="005B30EE">
        <w:rPr>
          <w:bCs/>
          <w:color w:val="000000"/>
          <w:shd w:val="clear" w:color="auto" w:fill="FFFFFF"/>
        </w:rPr>
        <w:t xml:space="preserve"> Статуту </w:t>
      </w:r>
      <w:proofErr w:type="spellStart"/>
      <w:r w:rsidR="00BB551E" w:rsidRPr="005B30EE">
        <w:rPr>
          <w:bCs/>
          <w:color w:val="000000"/>
          <w:shd w:val="clear" w:color="auto" w:fill="FFFFFF"/>
        </w:rPr>
        <w:t>комунального</w:t>
      </w:r>
      <w:proofErr w:type="spellEnd"/>
      <w:r w:rsidR="00BB551E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BB551E" w:rsidRPr="005B30EE">
        <w:rPr>
          <w:bCs/>
          <w:color w:val="000000"/>
          <w:shd w:val="clear" w:color="auto" w:fill="FFFFFF"/>
        </w:rPr>
        <w:t>підприємства</w:t>
      </w:r>
      <w:proofErr w:type="spellEnd"/>
      <w:r w:rsidR="00BB551E" w:rsidRPr="005B30EE">
        <w:rPr>
          <w:bCs/>
          <w:color w:val="000000"/>
          <w:shd w:val="clear" w:color="auto" w:fill="FFFFFF"/>
        </w:rPr>
        <w:t xml:space="preserve"> «</w:t>
      </w:r>
      <w:proofErr w:type="spellStart"/>
      <w:r w:rsidR="00BB551E" w:rsidRPr="005B30EE">
        <w:rPr>
          <w:bCs/>
          <w:color w:val="000000"/>
          <w:shd w:val="clear" w:color="auto" w:fill="FFFFFF"/>
        </w:rPr>
        <w:t>Послуга</w:t>
      </w:r>
      <w:proofErr w:type="spellEnd"/>
      <w:r w:rsidR="00BB551E" w:rsidRPr="005B30EE">
        <w:rPr>
          <w:bCs/>
          <w:color w:val="000000"/>
          <w:shd w:val="clear" w:color="auto" w:fill="FFFFFF"/>
        </w:rPr>
        <w:t xml:space="preserve">» </w:t>
      </w:r>
      <w:proofErr w:type="spellStart"/>
      <w:r w:rsidR="00BB551E" w:rsidRPr="005B30EE">
        <w:rPr>
          <w:bCs/>
          <w:color w:val="000000"/>
          <w:shd w:val="clear" w:color="auto" w:fill="FFFFFF"/>
        </w:rPr>
        <w:t>Прилуцької</w:t>
      </w:r>
      <w:proofErr w:type="spellEnd"/>
      <w:r w:rsidR="00BB551E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BB551E" w:rsidRPr="005B30EE">
        <w:rPr>
          <w:bCs/>
          <w:color w:val="000000"/>
          <w:shd w:val="clear" w:color="auto" w:fill="FFFFFF"/>
        </w:rPr>
        <w:t>міської</w:t>
      </w:r>
      <w:proofErr w:type="spellEnd"/>
      <w:r w:rsidR="00BB551E" w:rsidRPr="005B30EE">
        <w:rPr>
          <w:bCs/>
          <w:color w:val="000000"/>
          <w:shd w:val="clear" w:color="auto" w:fill="FFFFFF"/>
        </w:rPr>
        <w:t xml:space="preserve"> ради </w:t>
      </w:r>
      <w:proofErr w:type="spellStart"/>
      <w:r w:rsidR="00BB551E" w:rsidRPr="005B30EE">
        <w:rPr>
          <w:bCs/>
          <w:color w:val="000000"/>
          <w:shd w:val="clear" w:color="auto" w:fill="FFFFFF"/>
        </w:rPr>
        <w:t>Чернігівської</w:t>
      </w:r>
      <w:proofErr w:type="spellEnd"/>
      <w:r w:rsidR="00BB551E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BB551E" w:rsidRPr="005B30EE">
        <w:rPr>
          <w:bCs/>
          <w:color w:val="000000"/>
          <w:shd w:val="clear" w:color="auto" w:fill="FFFFFF"/>
        </w:rPr>
        <w:t>області</w:t>
      </w:r>
      <w:proofErr w:type="spellEnd"/>
      <w:r w:rsidR="00BB551E" w:rsidRPr="005B30EE">
        <w:rPr>
          <w:bCs/>
          <w:color w:val="000000"/>
          <w:shd w:val="clear" w:color="auto" w:fill="FFFFFF"/>
        </w:rPr>
        <w:t xml:space="preserve"> в </w:t>
      </w:r>
      <w:proofErr w:type="spellStart"/>
      <w:r w:rsidR="00BB551E" w:rsidRPr="005B30EE">
        <w:rPr>
          <w:bCs/>
          <w:color w:val="000000"/>
          <w:shd w:val="clear" w:color="auto" w:fill="FFFFFF"/>
        </w:rPr>
        <w:t>новій</w:t>
      </w:r>
      <w:proofErr w:type="spellEnd"/>
      <w:r w:rsidR="00BB551E" w:rsidRPr="005B30EE">
        <w:rPr>
          <w:bCs/>
          <w:color w:val="000000"/>
          <w:shd w:val="clear" w:color="auto" w:fill="FFFFFF"/>
        </w:rPr>
        <w:t xml:space="preserve"> </w:t>
      </w:r>
      <w:proofErr w:type="spellStart"/>
      <w:r w:rsidR="00BB551E" w:rsidRPr="005B30EE">
        <w:rPr>
          <w:bCs/>
          <w:color w:val="000000"/>
          <w:shd w:val="clear" w:color="auto" w:fill="FFFFFF"/>
        </w:rPr>
        <w:t>редакції</w:t>
      </w:r>
      <w:proofErr w:type="spellEnd"/>
      <w:r w:rsidR="00BB551E">
        <w:rPr>
          <w:bCs/>
          <w:color w:val="000000"/>
          <w:shd w:val="clear" w:color="auto" w:fill="FFFFFF"/>
          <w:lang w:val="uk-UA"/>
        </w:rPr>
        <w:t xml:space="preserve"> прийняти в цілому.</w:t>
      </w:r>
    </w:p>
    <w:p w:rsidR="00A66018" w:rsidRDefault="005C4530" w:rsidP="00BB551E">
      <w:pPr>
        <w:pStyle w:val="p10"/>
        <w:shd w:val="clear" w:color="auto" w:fill="FFFFFF"/>
        <w:jc w:val="both"/>
        <w:rPr>
          <w:b/>
          <w:lang w:val="uk-UA"/>
        </w:rPr>
      </w:pPr>
      <w:r w:rsidRPr="00555306">
        <w:rPr>
          <w:b/>
        </w:rPr>
        <w:t xml:space="preserve"> </w:t>
      </w:r>
      <w:r w:rsidR="00A66018">
        <w:rPr>
          <w:b/>
        </w:rPr>
        <w:t>15</w:t>
      </w:r>
      <w:r w:rsidR="00A66018" w:rsidRPr="00555306">
        <w:rPr>
          <w:b/>
        </w:rPr>
        <w:t>. СЛУХАЛИ:</w:t>
      </w:r>
    </w:p>
    <w:p w:rsidR="00BB551E" w:rsidRDefault="00BB551E" w:rsidP="00BB551E">
      <w:pPr>
        <w:pStyle w:val="p8"/>
        <w:shd w:val="clear" w:color="auto" w:fill="FFFFFF"/>
        <w:jc w:val="both"/>
        <w:rPr>
          <w:b/>
          <w:lang w:val="uk-UA"/>
        </w:rPr>
      </w:pPr>
      <w:r w:rsidRPr="00D6216F">
        <w:rPr>
          <w:b/>
          <w:bCs/>
          <w:sz w:val="20"/>
          <w:lang w:val="uk-UA"/>
        </w:rPr>
        <w:t xml:space="preserve"> </w:t>
      </w:r>
      <w:r w:rsidRPr="00D6216F">
        <w:rPr>
          <w:lang w:val="uk-UA"/>
        </w:rPr>
        <w:t xml:space="preserve"> </w:t>
      </w:r>
      <w:proofErr w:type="spellStart"/>
      <w:r w:rsidRPr="00C5733B">
        <w:rPr>
          <w:lang w:val="uk-UA"/>
        </w:rPr>
        <w:t>Рожк</w:t>
      </w:r>
      <w:r w:rsidR="00BB64B8">
        <w:rPr>
          <w:lang w:val="uk-UA"/>
        </w:rPr>
        <w:t>а</w:t>
      </w:r>
      <w:proofErr w:type="spellEnd"/>
      <w:r w:rsidRPr="00C5733B">
        <w:rPr>
          <w:lang w:val="uk-UA"/>
        </w:rPr>
        <w:t xml:space="preserve"> Д.М.</w:t>
      </w:r>
      <w:r w:rsidRPr="00A66018">
        <w:rPr>
          <w:iCs/>
          <w:lang w:val="uk-UA"/>
        </w:rPr>
        <w:t xml:space="preserve"> – </w:t>
      </w:r>
      <w:r w:rsidRPr="00A66018">
        <w:rPr>
          <w:lang w:val="uk-UA"/>
        </w:rPr>
        <w:t xml:space="preserve"> </w:t>
      </w:r>
      <w:r w:rsidRPr="00C5733B">
        <w:rPr>
          <w:lang w:val="uk-UA"/>
        </w:rPr>
        <w:t xml:space="preserve">заступника </w:t>
      </w:r>
      <w:r w:rsidRPr="00A66018">
        <w:rPr>
          <w:lang w:val="uk-UA"/>
        </w:rPr>
        <w:t>голов</w:t>
      </w:r>
      <w:r w:rsidRPr="00C5733B">
        <w:rPr>
          <w:lang w:val="uk-UA"/>
        </w:rPr>
        <w:t xml:space="preserve">и </w:t>
      </w:r>
      <w:r w:rsidRPr="00A66018">
        <w:rPr>
          <w:iCs/>
          <w:lang w:val="uk-UA"/>
        </w:rPr>
        <w:t xml:space="preserve"> </w:t>
      </w:r>
      <w:r w:rsidRPr="00A66018">
        <w:rPr>
          <w:lang w:val="uk-UA"/>
        </w:rPr>
        <w:t xml:space="preserve">постійної </w:t>
      </w:r>
      <w:r w:rsidRPr="00D6216F">
        <w:rPr>
          <w:lang w:val="uk-UA"/>
        </w:rPr>
        <w:t xml:space="preserve">депутатської комісії з питань  освіти,  молоді, культури, фізкультури та </w:t>
      </w:r>
      <w:r w:rsidRPr="00BB551E">
        <w:rPr>
          <w:lang w:val="uk-UA"/>
        </w:rPr>
        <w:t>спорту про</w:t>
      </w:r>
      <w:r>
        <w:rPr>
          <w:i/>
          <w:lang w:val="uk-UA"/>
        </w:rPr>
        <w:t xml:space="preserve"> </w:t>
      </w:r>
      <w:r w:rsidR="00820787" w:rsidRPr="00820787">
        <w:rPr>
          <w:rStyle w:val="s3"/>
          <w:bCs/>
          <w:color w:val="000000"/>
          <w:lang w:val="uk-UA"/>
        </w:rPr>
        <w:t xml:space="preserve">затвердження списку народних засідателів Прилуцького </w:t>
      </w:r>
      <w:proofErr w:type="spellStart"/>
      <w:r w:rsidR="00820787" w:rsidRPr="00820787">
        <w:rPr>
          <w:rStyle w:val="s3"/>
          <w:bCs/>
          <w:color w:val="000000"/>
          <w:lang w:val="uk-UA"/>
        </w:rPr>
        <w:t>міськрайонного</w:t>
      </w:r>
      <w:proofErr w:type="spellEnd"/>
      <w:r w:rsidR="00820787" w:rsidRPr="00820787">
        <w:rPr>
          <w:rStyle w:val="s3"/>
          <w:bCs/>
          <w:color w:val="000000"/>
          <w:lang w:val="uk-UA"/>
        </w:rPr>
        <w:t xml:space="preserve"> суду Чернігівської області</w:t>
      </w:r>
      <w:r>
        <w:rPr>
          <w:b/>
          <w:lang w:val="uk-UA"/>
        </w:rPr>
        <w:t>.</w:t>
      </w:r>
    </w:p>
    <w:p w:rsidR="00BB551E" w:rsidRPr="00D6216F" w:rsidRDefault="00BB551E" w:rsidP="00BB551E">
      <w:pPr>
        <w:pStyle w:val="p8"/>
        <w:shd w:val="clear" w:color="auto" w:fill="FFFFFF"/>
        <w:jc w:val="both"/>
        <w:rPr>
          <w:lang w:val="uk-UA"/>
        </w:rPr>
      </w:pPr>
      <w:r w:rsidRPr="00D6216F">
        <w:rPr>
          <w:b/>
          <w:lang w:val="uk-UA"/>
        </w:rPr>
        <w:t>ВИСТУПИЛИ :</w:t>
      </w:r>
    </w:p>
    <w:p w:rsidR="00BB551E" w:rsidRPr="00BB551E" w:rsidRDefault="00BB551E" w:rsidP="00BB551E">
      <w:pPr>
        <w:pStyle w:val="p10"/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BB551E">
        <w:rPr>
          <w:lang w:val="uk-UA"/>
        </w:rPr>
        <w:t xml:space="preserve">Депутат   </w:t>
      </w:r>
      <w:proofErr w:type="spellStart"/>
      <w:r w:rsidR="006A673B">
        <w:rPr>
          <w:lang w:val="uk-UA"/>
        </w:rPr>
        <w:t>Цербе-Несіна</w:t>
      </w:r>
      <w:proofErr w:type="spellEnd"/>
      <w:r w:rsidR="006A673B">
        <w:rPr>
          <w:lang w:val="uk-UA"/>
        </w:rPr>
        <w:t xml:space="preserve"> В.А</w:t>
      </w:r>
      <w:r w:rsidRPr="00BB551E">
        <w:rPr>
          <w:lang w:val="uk-UA"/>
        </w:rPr>
        <w:t>., як</w:t>
      </w:r>
      <w:r w:rsidR="006A673B">
        <w:rPr>
          <w:lang w:val="uk-UA"/>
        </w:rPr>
        <w:t>а</w:t>
      </w:r>
      <w:r w:rsidRPr="00BB551E">
        <w:rPr>
          <w:lang w:val="uk-UA"/>
        </w:rPr>
        <w:t xml:space="preserve">  запропонува</w:t>
      </w:r>
      <w:r w:rsidR="006A673B">
        <w:rPr>
          <w:lang w:val="uk-UA"/>
        </w:rPr>
        <w:t xml:space="preserve">ла </w:t>
      </w:r>
      <w:r>
        <w:rPr>
          <w:lang w:val="uk-UA"/>
        </w:rPr>
        <w:t xml:space="preserve">проект рішення про </w:t>
      </w:r>
      <w:proofErr w:type="spellStart"/>
      <w:r w:rsidR="00820787" w:rsidRPr="005B30EE">
        <w:rPr>
          <w:rStyle w:val="s3"/>
          <w:bCs/>
          <w:color w:val="000000"/>
        </w:rPr>
        <w:t>затвердження</w:t>
      </w:r>
      <w:proofErr w:type="spellEnd"/>
      <w:r w:rsidR="00820787" w:rsidRPr="005B30EE">
        <w:rPr>
          <w:rStyle w:val="s3"/>
          <w:bCs/>
          <w:color w:val="000000"/>
        </w:rPr>
        <w:t xml:space="preserve"> списку </w:t>
      </w:r>
      <w:proofErr w:type="spellStart"/>
      <w:r w:rsidR="00820787" w:rsidRPr="005B30EE">
        <w:rPr>
          <w:rStyle w:val="s3"/>
          <w:bCs/>
          <w:color w:val="000000"/>
        </w:rPr>
        <w:t>народних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засідателів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Прилуцького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міськрайонного</w:t>
      </w:r>
      <w:proofErr w:type="spellEnd"/>
      <w:r w:rsidR="00820787" w:rsidRPr="005B30EE">
        <w:rPr>
          <w:rStyle w:val="s3"/>
          <w:bCs/>
          <w:color w:val="000000"/>
        </w:rPr>
        <w:t xml:space="preserve"> суду </w:t>
      </w:r>
      <w:proofErr w:type="spellStart"/>
      <w:r w:rsidR="00820787" w:rsidRPr="005B30EE">
        <w:rPr>
          <w:rStyle w:val="s3"/>
          <w:bCs/>
          <w:color w:val="000000"/>
        </w:rPr>
        <w:t>Чернігівської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області</w:t>
      </w:r>
      <w:proofErr w:type="spellEnd"/>
      <w:r w:rsidRPr="00BB551E">
        <w:rPr>
          <w:bCs/>
          <w:color w:val="000000"/>
          <w:shd w:val="clear" w:color="auto" w:fill="FFFFFF"/>
          <w:lang w:val="uk-UA"/>
        </w:rPr>
        <w:t xml:space="preserve"> при</w:t>
      </w:r>
      <w:r>
        <w:rPr>
          <w:bCs/>
          <w:color w:val="000000"/>
          <w:shd w:val="clear" w:color="auto" w:fill="FFFFFF"/>
          <w:lang w:val="uk-UA"/>
        </w:rPr>
        <w:t>йняти  в цілому.</w:t>
      </w:r>
    </w:p>
    <w:p w:rsidR="00BB551E" w:rsidRPr="00E27D18" w:rsidRDefault="00BB551E" w:rsidP="00BB551E">
      <w:pPr>
        <w:pStyle w:val="p10"/>
        <w:shd w:val="clear" w:color="auto" w:fill="FFFFFF"/>
        <w:jc w:val="both"/>
      </w:pPr>
      <w:r>
        <w:t xml:space="preserve">На </w:t>
      </w:r>
      <w:proofErr w:type="spellStart"/>
      <w:r w:rsidRPr="00F71AF5">
        <w:t>голосування</w:t>
      </w:r>
      <w:proofErr w:type="spellEnd"/>
      <w:r>
        <w:t xml:space="preserve">   поставлено </w:t>
      </w:r>
      <w:proofErr w:type="spellStart"/>
      <w:r>
        <w:t>пропозицію</w:t>
      </w:r>
      <w:proofErr w:type="spellEnd"/>
      <w:r>
        <w:t>:</w:t>
      </w:r>
      <w:r>
        <w:rPr>
          <w:u w:val="single"/>
        </w:rPr>
        <w:t xml:space="preserve"> </w:t>
      </w:r>
    </w:p>
    <w:p w:rsidR="00BB551E" w:rsidRPr="00E27D18" w:rsidRDefault="00BB551E" w:rsidP="00BB551E">
      <w:pPr>
        <w:jc w:val="both"/>
        <w:rPr>
          <w:lang w:val="ru-RU"/>
        </w:rPr>
      </w:pPr>
      <w:r w:rsidRPr="00555306">
        <w:t xml:space="preserve">«За» - </w:t>
      </w:r>
      <w:r w:rsidR="006A673B">
        <w:rPr>
          <w:lang w:val="ru-RU"/>
        </w:rPr>
        <w:t>5</w:t>
      </w:r>
    </w:p>
    <w:p w:rsidR="00BB551E" w:rsidRPr="00555306" w:rsidRDefault="00BB551E" w:rsidP="00BB551E">
      <w:pPr>
        <w:jc w:val="both"/>
      </w:pPr>
      <w:r w:rsidRPr="00555306">
        <w:t>«Проти» - 0</w:t>
      </w:r>
    </w:p>
    <w:p w:rsidR="00BB551E" w:rsidRDefault="00BB551E" w:rsidP="00BB551E">
      <w:pPr>
        <w:jc w:val="both"/>
        <w:rPr>
          <w:color w:val="000000"/>
          <w:shd w:val="clear" w:color="auto" w:fill="FFFFFF"/>
        </w:rPr>
      </w:pPr>
      <w:r w:rsidRPr="00555306">
        <w:t>«Утримались» - 0</w:t>
      </w:r>
    </w:p>
    <w:p w:rsidR="00BB551E" w:rsidRPr="00555306" w:rsidRDefault="00BB551E" w:rsidP="00BB551E">
      <w:pPr>
        <w:jc w:val="both"/>
      </w:pPr>
      <w:r>
        <w:t xml:space="preserve"> </w:t>
      </w:r>
    </w:p>
    <w:p w:rsidR="00BB551E" w:rsidRPr="00555306" w:rsidRDefault="00BB551E" w:rsidP="00BB551E">
      <w:pPr>
        <w:rPr>
          <w:b/>
        </w:rPr>
      </w:pPr>
      <w:r w:rsidRPr="00555306">
        <w:rPr>
          <w:b/>
        </w:rPr>
        <w:t>УХВАЛИЛИ:</w:t>
      </w:r>
    </w:p>
    <w:p w:rsidR="00BB551E" w:rsidRPr="00BB551E" w:rsidRDefault="00BB551E" w:rsidP="00BB551E">
      <w:pPr>
        <w:pStyle w:val="p10"/>
        <w:shd w:val="clear" w:color="auto" w:fill="FFFFFF"/>
        <w:jc w:val="both"/>
        <w:rPr>
          <w:bCs/>
          <w:color w:val="000000"/>
          <w:shd w:val="clear" w:color="auto" w:fill="FFFFFF"/>
          <w:lang w:val="uk-UA"/>
        </w:rPr>
      </w:pPr>
      <w:r>
        <w:t xml:space="preserve"> </w:t>
      </w:r>
      <w:r>
        <w:rPr>
          <w:lang w:val="uk-UA"/>
        </w:rPr>
        <w:t xml:space="preserve">Проект рішення про </w:t>
      </w:r>
      <w:proofErr w:type="spellStart"/>
      <w:r w:rsidR="00820787" w:rsidRPr="005B30EE">
        <w:rPr>
          <w:rStyle w:val="s3"/>
          <w:bCs/>
          <w:color w:val="000000"/>
        </w:rPr>
        <w:t>затвердження</w:t>
      </w:r>
      <w:proofErr w:type="spellEnd"/>
      <w:r w:rsidR="00820787" w:rsidRPr="005B30EE">
        <w:rPr>
          <w:rStyle w:val="s3"/>
          <w:bCs/>
          <w:color w:val="000000"/>
        </w:rPr>
        <w:t xml:space="preserve"> списку </w:t>
      </w:r>
      <w:proofErr w:type="spellStart"/>
      <w:r w:rsidR="00820787" w:rsidRPr="005B30EE">
        <w:rPr>
          <w:rStyle w:val="s3"/>
          <w:bCs/>
          <w:color w:val="000000"/>
        </w:rPr>
        <w:t>народних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засідателів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Прилуцького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міськрайонного</w:t>
      </w:r>
      <w:proofErr w:type="spellEnd"/>
      <w:r w:rsidR="00820787" w:rsidRPr="005B30EE">
        <w:rPr>
          <w:rStyle w:val="s3"/>
          <w:bCs/>
          <w:color w:val="000000"/>
        </w:rPr>
        <w:t xml:space="preserve"> суду </w:t>
      </w:r>
      <w:proofErr w:type="spellStart"/>
      <w:r w:rsidR="00820787" w:rsidRPr="005B30EE">
        <w:rPr>
          <w:rStyle w:val="s3"/>
          <w:bCs/>
          <w:color w:val="000000"/>
        </w:rPr>
        <w:t>Чернігівської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області</w:t>
      </w:r>
      <w:proofErr w:type="spellEnd"/>
      <w:r w:rsidR="00820787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color w:val="000000"/>
          <w:shd w:val="clear" w:color="auto" w:fill="FFFFFF"/>
          <w:lang w:val="uk-UA"/>
        </w:rPr>
        <w:t>прийняти в цілому.</w:t>
      </w:r>
    </w:p>
    <w:p w:rsidR="00BB551E" w:rsidRPr="00BB551E" w:rsidRDefault="00BB551E" w:rsidP="00BB551E">
      <w:pPr>
        <w:pStyle w:val="p10"/>
        <w:shd w:val="clear" w:color="auto" w:fill="FFFFFF"/>
        <w:jc w:val="both"/>
        <w:rPr>
          <w:b/>
          <w:lang w:val="uk-UA"/>
        </w:rPr>
      </w:pPr>
    </w:p>
    <w:p w:rsidR="00BB551E" w:rsidRDefault="00BB551E" w:rsidP="00A66018">
      <w:pPr>
        <w:rPr>
          <w:b/>
        </w:rPr>
      </w:pPr>
    </w:p>
    <w:p w:rsidR="00A66018" w:rsidRPr="00555306" w:rsidRDefault="00A66018" w:rsidP="00A66018">
      <w:pPr>
        <w:rPr>
          <w:b/>
        </w:rPr>
      </w:pPr>
      <w:r>
        <w:rPr>
          <w:b/>
        </w:rPr>
        <w:t>1</w:t>
      </w:r>
      <w:r w:rsidRPr="00BB551E">
        <w:rPr>
          <w:b/>
        </w:rPr>
        <w:t>6</w:t>
      </w:r>
      <w:r w:rsidRPr="00555306">
        <w:rPr>
          <w:b/>
        </w:rPr>
        <w:t>. СЛУХАЛИ:</w:t>
      </w:r>
    </w:p>
    <w:p w:rsidR="00BB551E" w:rsidRPr="00D6216F" w:rsidRDefault="00BB551E" w:rsidP="00BB551E">
      <w:pPr>
        <w:pStyle w:val="p8"/>
        <w:shd w:val="clear" w:color="auto" w:fill="FFFFFF"/>
        <w:jc w:val="both"/>
        <w:rPr>
          <w:lang w:val="uk-UA"/>
        </w:rPr>
      </w:pPr>
      <w:r w:rsidRPr="00D6216F">
        <w:rPr>
          <w:b/>
          <w:bCs/>
          <w:sz w:val="20"/>
          <w:lang w:val="uk-UA"/>
        </w:rPr>
        <w:t xml:space="preserve"> </w:t>
      </w:r>
      <w:r w:rsidRPr="00D6216F">
        <w:rPr>
          <w:lang w:val="uk-UA"/>
        </w:rPr>
        <w:t xml:space="preserve"> </w:t>
      </w:r>
      <w:proofErr w:type="spellStart"/>
      <w:r w:rsidRPr="00C5733B">
        <w:rPr>
          <w:lang w:val="uk-UA"/>
        </w:rPr>
        <w:t>Рожк</w:t>
      </w:r>
      <w:r w:rsidR="00BB64B8">
        <w:rPr>
          <w:lang w:val="uk-UA"/>
        </w:rPr>
        <w:t>а</w:t>
      </w:r>
      <w:proofErr w:type="spellEnd"/>
      <w:r w:rsidRPr="00C5733B">
        <w:rPr>
          <w:lang w:val="uk-UA"/>
        </w:rPr>
        <w:t xml:space="preserve"> Д.М.</w:t>
      </w:r>
      <w:r w:rsidRPr="00A66018">
        <w:rPr>
          <w:iCs/>
          <w:lang w:val="uk-UA"/>
        </w:rPr>
        <w:t xml:space="preserve"> – </w:t>
      </w:r>
      <w:r w:rsidRPr="00A66018">
        <w:rPr>
          <w:lang w:val="uk-UA"/>
        </w:rPr>
        <w:t xml:space="preserve"> </w:t>
      </w:r>
      <w:r w:rsidRPr="00C5733B">
        <w:rPr>
          <w:lang w:val="uk-UA"/>
        </w:rPr>
        <w:t xml:space="preserve">заступника </w:t>
      </w:r>
      <w:r w:rsidRPr="00A66018">
        <w:rPr>
          <w:lang w:val="uk-UA"/>
        </w:rPr>
        <w:t>голов</w:t>
      </w:r>
      <w:r w:rsidRPr="00C5733B">
        <w:rPr>
          <w:lang w:val="uk-UA"/>
        </w:rPr>
        <w:t xml:space="preserve">и </w:t>
      </w:r>
      <w:r w:rsidRPr="00A66018">
        <w:rPr>
          <w:iCs/>
          <w:lang w:val="uk-UA"/>
        </w:rPr>
        <w:t xml:space="preserve"> </w:t>
      </w:r>
      <w:r w:rsidRPr="00A66018">
        <w:rPr>
          <w:lang w:val="uk-UA"/>
        </w:rPr>
        <w:t xml:space="preserve">постійної </w:t>
      </w:r>
      <w:r w:rsidRPr="00D6216F">
        <w:rPr>
          <w:lang w:val="uk-UA"/>
        </w:rPr>
        <w:t xml:space="preserve">депутатської комісії з питань  освіти,  молоді, культури, фізкультури та </w:t>
      </w:r>
      <w:r w:rsidRPr="00BB551E">
        <w:rPr>
          <w:lang w:val="uk-UA"/>
        </w:rPr>
        <w:t>спорту про</w:t>
      </w:r>
      <w:r>
        <w:rPr>
          <w:i/>
          <w:lang w:val="uk-UA"/>
        </w:rPr>
        <w:t xml:space="preserve"> </w:t>
      </w:r>
      <w:r w:rsidR="00820787" w:rsidRPr="00820787">
        <w:rPr>
          <w:rStyle w:val="s3"/>
          <w:bCs/>
          <w:color w:val="000000"/>
          <w:lang w:val="uk-UA"/>
        </w:rPr>
        <w:t xml:space="preserve">затвердження списку присяжних Прилуцького </w:t>
      </w:r>
      <w:proofErr w:type="spellStart"/>
      <w:r w:rsidR="00820787" w:rsidRPr="00820787">
        <w:rPr>
          <w:rStyle w:val="s3"/>
          <w:bCs/>
          <w:color w:val="000000"/>
          <w:lang w:val="uk-UA"/>
        </w:rPr>
        <w:t>міськрайонного</w:t>
      </w:r>
      <w:proofErr w:type="spellEnd"/>
      <w:r w:rsidR="00820787" w:rsidRPr="00820787">
        <w:rPr>
          <w:rStyle w:val="s3"/>
          <w:bCs/>
          <w:color w:val="000000"/>
          <w:lang w:val="uk-UA"/>
        </w:rPr>
        <w:t xml:space="preserve"> суду Чернігівської області</w:t>
      </w:r>
      <w:r w:rsidR="00820787" w:rsidRPr="00D6216F">
        <w:rPr>
          <w:b/>
          <w:lang w:val="uk-UA"/>
        </w:rPr>
        <w:t xml:space="preserve"> </w:t>
      </w:r>
      <w:r w:rsidRPr="00D6216F">
        <w:rPr>
          <w:b/>
          <w:lang w:val="uk-UA"/>
        </w:rPr>
        <w:t>ВИСТУПИЛИ :</w:t>
      </w:r>
    </w:p>
    <w:p w:rsidR="00BB551E" w:rsidRPr="00BB551E" w:rsidRDefault="00BB551E" w:rsidP="00BB551E">
      <w:pPr>
        <w:pStyle w:val="p10"/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BB551E">
        <w:rPr>
          <w:lang w:val="uk-UA"/>
        </w:rPr>
        <w:t xml:space="preserve">Депутат   </w:t>
      </w:r>
      <w:r w:rsidR="006A673B">
        <w:t xml:space="preserve">Бурлаку </w:t>
      </w:r>
      <w:r w:rsidR="006A673B" w:rsidRPr="00555306">
        <w:t xml:space="preserve"> </w:t>
      </w:r>
      <w:r w:rsidR="006A673B">
        <w:t>Н.О</w:t>
      </w:r>
      <w:r w:rsidR="006A673B" w:rsidRPr="00555306">
        <w:t xml:space="preserve">., яка  </w:t>
      </w:r>
      <w:proofErr w:type="spellStart"/>
      <w:r w:rsidR="006A673B" w:rsidRPr="00555306">
        <w:t>запропонувала</w:t>
      </w:r>
      <w:proofErr w:type="spellEnd"/>
      <w:r w:rsidR="006A673B" w:rsidRPr="00555306">
        <w:t xml:space="preserve"> </w:t>
      </w:r>
      <w:r w:rsidR="006A673B">
        <w:rPr>
          <w:lang w:val="uk-UA"/>
        </w:rPr>
        <w:t xml:space="preserve"> </w:t>
      </w:r>
      <w:r w:rsidR="006A673B">
        <w:t xml:space="preserve"> </w:t>
      </w:r>
      <w:r>
        <w:rPr>
          <w:lang w:val="uk-UA"/>
        </w:rPr>
        <w:t xml:space="preserve">проект рішення про </w:t>
      </w:r>
      <w:proofErr w:type="spellStart"/>
      <w:r w:rsidR="00820787" w:rsidRPr="005B30EE">
        <w:rPr>
          <w:rStyle w:val="s3"/>
          <w:bCs/>
          <w:color w:val="000000"/>
        </w:rPr>
        <w:t>затвердження</w:t>
      </w:r>
      <w:proofErr w:type="spellEnd"/>
      <w:r w:rsidR="00820787" w:rsidRPr="005B30EE">
        <w:rPr>
          <w:rStyle w:val="s3"/>
          <w:bCs/>
          <w:color w:val="000000"/>
        </w:rPr>
        <w:t xml:space="preserve"> списку </w:t>
      </w:r>
      <w:proofErr w:type="spellStart"/>
      <w:r w:rsidR="00820787" w:rsidRPr="005B30EE">
        <w:rPr>
          <w:rStyle w:val="s3"/>
          <w:bCs/>
          <w:color w:val="000000"/>
        </w:rPr>
        <w:t>присяжних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Прилуцького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міськрайонного</w:t>
      </w:r>
      <w:proofErr w:type="spellEnd"/>
      <w:r w:rsidR="00820787" w:rsidRPr="005B30EE">
        <w:rPr>
          <w:rStyle w:val="s3"/>
          <w:bCs/>
          <w:color w:val="000000"/>
        </w:rPr>
        <w:t xml:space="preserve"> суду </w:t>
      </w:r>
      <w:proofErr w:type="spellStart"/>
      <w:r w:rsidR="00820787" w:rsidRPr="005B30EE">
        <w:rPr>
          <w:rStyle w:val="s3"/>
          <w:bCs/>
          <w:color w:val="000000"/>
        </w:rPr>
        <w:t>Чернігівської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області</w:t>
      </w:r>
      <w:proofErr w:type="spellEnd"/>
      <w:r w:rsidR="00820787" w:rsidRPr="00BB551E">
        <w:rPr>
          <w:bCs/>
          <w:color w:val="000000"/>
          <w:shd w:val="clear" w:color="auto" w:fill="FFFFFF"/>
          <w:lang w:val="uk-UA"/>
        </w:rPr>
        <w:t xml:space="preserve"> </w:t>
      </w:r>
      <w:r w:rsidRPr="00BB551E">
        <w:rPr>
          <w:bCs/>
          <w:color w:val="000000"/>
          <w:shd w:val="clear" w:color="auto" w:fill="FFFFFF"/>
          <w:lang w:val="uk-UA"/>
        </w:rPr>
        <w:t>при</w:t>
      </w:r>
      <w:r>
        <w:rPr>
          <w:bCs/>
          <w:color w:val="000000"/>
          <w:shd w:val="clear" w:color="auto" w:fill="FFFFFF"/>
          <w:lang w:val="uk-UA"/>
        </w:rPr>
        <w:t>йняти  в цілому.</w:t>
      </w:r>
    </w:p>
    <w:p w:rsidR="00BB551E" w:rsidRPr="00E27D18" w:rsidRDefault="00BB551E" w:rsidP="00BB551E">
      <w:pPr>
        <w:pStyle w:val="p10"/>
        <w:shd w:val="clear" w:color="auto" w:fill="FFFFFF"/>
        <w:jc w:val="both"/>
      </w:pPr>
      <w:r>
        <w:t xml:space="preserve">На </w:t>
      </w:r>
      <w:proofErr w:type="spellStart"/>
      <w:r w:rsidRPr="00F71AF5">
        <w:t>голосування</w:t>
      </w:r>
      <w:proofErr w:type="spellEnd"/>
      <w:r>
        <w:t xml:space="preserve">   поставлено </w:t>
      </w:r>
      <w:proofErr w:type="spellStart"/>
      <w:r>
        <w:t>пропозицію</w:t>
      </w:r>
      <w:proofErr w:type="spellEnd"/>
      <w:r>
        <w:t>:</w:t>
      </w:r>
      <w:r>
        <w:rPr>
          <w:u w:val="single"/>
        </w:rPr>
        <w:t xml:space="preserve"> </w:t>
      </w:r>
    </w:p>
    <w:p w:rsidR="00BB551E" w:rsidRPr="00E27D18" w:rsidRDefault="00BB551E" w:rsidP="00BB551E">
      <w:pPr>
        <w:jc w:val="both"/>
        <w:rPr>
          <w:lang w:val="ru-RU"/>
        </w:rPr>
      </w:pPr>
      <w:r w:rsidRPr="00555306">
        <w:t xml:space="preserve">«За» - </w:t>
      </w:r>
      <w:r w:rsidR="006A673B">
        <w:rPr>
          <w:lang w:val="ru-RU"/>
        </w:rPr>
        <w:t>5</w:t>
      </w:r>
    </w:p>
    <w:p w:rsidR="00BB551E" w:rsidRPr="00555306" w:rsidRDefault="00BB551E" w:rsidP="00BB551E">
      <w:pPr>
        <w:jc w:val="both"/>
      </w:pPr>
      <w:r w:rsidRPr="00555306">
        <w:t>«Проти» - 0</w:t>
      </w:r>
    </w:p>
    <w:p w:rsidR="00BB551E" w:rsidRDefault="00BB551E" w:rsidP="00BB551E">
      <w:pPr>
        <w:jc w:val="both"/>
        <w:rPr>
          <w:color w:val="000000"/>
          <w:shd w:val="clear" w:color="auto" w:fill="FFFFFF"/>
        </w:rPr>
      </w:pPr>
      <w:r w:rsidRPr="00555306">
        <w:t>«Утримались» - 0</w:t>
      </w:r>
    </w:p>
    <w:p w:rsidR="00BB551E" w:rsidRPr="00555306" w:rsidRDefault="00BB551E" w:rsidP="00BB551E">
      <w:pPr>
        <w:jc w:val="both"/>
      </w:pPr>
      <w:r>
        <w:t xml:space="preserve"> </w:t>
      </w:r>
    </w:p>
    <w:p w:rsidR="00BB551E" w:rsidRPr="00555306" w:rsidRDefault="00BB551E" w:rsidP="00BB551E">
      <w:pPr>
        <w:rPr>
          <w:b/>
        </w:rPr>
      </w:pPr>
      <w:r w:rsidRPr="00555306">
        <w:rPr>
          <w:b/>
        </w:rPr>
        <w:t>УХВАЛИЛИ:</w:t>
      </w:r>
    </w:p>
    <w:p w:rsidR="00BB551E" w:rsidRPr="00BB551E" w:rsidRDefault="00BB551E" w:rsidP="00BB551E">
      <w:pPr>
        <w:pStyle w:val="p10"/>
        <w:shd w:val="clear" w:color="auto" w:fill="FFFFFF"/>
        <w:jc w:val="both"/>
        <w:rPr>
          <w:bCs/>
          <w:color w:val="000000"/>
          <w:shd w:val="clear" w:color="auto" w:fill="FFFFFF"/>
          <w:lang w:val="uk-UA"/>
        </w:rPr>
      </w:pPr>
      <w:r>
        <w:t xml:space="preserve"> </w:t>
      </w:r>
      <w:r>
        <w:rPr>
          <w:lang w:val="uk-UA"/>
        </w:rPr>
        <w:t xml:space="preserve">Проект рішення про </w:t>
      </w:r>
      <w:proofErr w:type="spellStart"/>
      <w:r w:rsidR="00820787" w:rsidRPr="005B30EE">
        <w:rPr>
          <w:rStyle w:val="s3"/>
          <w:bCs/>
          <w:color w:val="000000"/>
        </w:rPr>
        <w:t>затвердження</w:t>
      </w:r>
      <w:proofErr w:type="spellEnd"/>
      <w:r w:rsidR="00820787" w:rsidRPr="005B30EE">
        <w:rPr>
          <w:rStyle w:val="s3"/>
          <w:bCs/>
          <w:color w:val="000000"/>
        </w:rPr>
        <w:t xml:space="preserve"> списку </w:t>
      </w:r>
      <w:proofErr w:type="spellStart"/>
      <w:r w:rsidR="00820787" w:rsidRPr="005B30EE">
        <w:rPr>
          <w:rStyle w:val="s3"/>
          <w:bCs/>
          <w:color w:val="000000"/>
        </w:rPr>
        <w:t>присяжних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Прилуцького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міськрайонного</w:t>
      </w:r>
      <w:proofErr w:type="spellEnd"/>
      <w:r w:rsidR="00820787" w:rsidRPr="005B30EE">
        <w:rPr>
          <w:rStyle w:val="s3"/>
          <w:bCs/>
          <w:color w:val="000000"/>
        </w:rPr>
        <w:t xml:space="preserve"> суду </w:t>
      </w:r>
      <w:proofErr w:type="spellStart"/>
      <w:r w:rsidR="00820787" w:rsidRPr="005B30EE">
        <w:rPr>
          <w:rStyle w:val="s3"/>
          <w:bCs/>
          <w:color w:val="000000"/>
        </w:rPr>
        <w:t>Чернігівської</w:t>
      </w:r>
      <w:proofErr w:type="spellEnd"/>
      <w:r w:rsidR="00820787" w:rsidRPr="005B30EE">
        <w:rPr>
          <w:rStyle w:val="s3"/>
          <w:bCs/>
          <w:color w:val="000000"/>
        </w:rPr>
        <w:t xml:space="preserve"> </w:t>
      </w:r>
      <w:proofErr w:type="spellStart"/>
      <w:r w:rsidR="00820787" w:rsidRPr="005B30EE">
        <w:rPr>
          <w:rStyle w:val="s3"/>
          <w:bCs/>
          <w:color w:val="000000"/>
        </w:rPr>
        <w:t>області</w:t>
      </w:r>
      <w:proofErr w:type="spellEnd"/>
      <w:r w:rsidR="00820787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color w:val="000000"/>
          <w:shd w:val="clear" w:color="auto" w:fill="FFFFFF"/>
          <w:lang w:val="uk-UA"/>
        </w:rPr>
        <w:t>прийняти в цілому.</w:t>
      </w:r>
    </w:p>
    <w:p w:rsidR="00A66018" w:rsidRDefault="00A66018" w:rsidP="00A66018">
      <w:pPr>
        <w:pStyle w:val="p10"/>
        <w:shd w:val="clear" w:color="auto" w:fill="FFFFFF"/>
        <w:jc w:val="both"/>
        <w:rPr>
          <w:color w:val="000000"/>
          <w:shd w:val="clear" w:color="auto" w:fill="FFFFFF"/>
          <w:lang w:val="uk-UA"/>
        </w:rPr>
      </w:pPr>
    </w:p>
    <w:p w:rsidR="00A66018" w:rsidRPr="00555306" w:rsidRDefault="00A66018" w:rsidP="00A66018">
      <w:pPr>
        <w:rPr>
          <w:b/>
        </w:rPr>
      </w:pPr>
      <w:r>
        <w:rPr>
          <w:b/>
        </w:rPr>
        <w:t>1</w:t>
      </w:r>
      <w:r w:rsidRPr="00BB551E">
        <w:rPr>
          <w:b/>
        </w:rPr>
        <w:t>7</w:t>
      </w:r>
      <w:r w:rsidRPr="00555306">
        <w:rPr>
          <w:b/>
        </w:rPr>
        <w:t>. СЛУХАЛИ:</w:t>
      </w:r>
    </w:p>
    <w:p w:rsidR="00820787" w:rsidRDefault="00A66018" w:rsidP="00BB551E">
      <w:pPr>
        <w:pStyle w:val="p8"/>
        <w:shd w:val="clear" w:color="auto" w:fill="FFFFFF"/>
        <w:jc w:val="both"/>
        <w:rPr>
          <w:b/>
          <w:lang w:val="uk-UA"/>
        </w:rPr>
      </w:pPr>
      <w:r w:rsidRPr="00D6216F">
        <w:rPr>
          <w:b/>
          <w:bCs/>
          <w:sz w:val="20"/>
          <w:lang w:val="uk-UA"/>
        </w:rPr>
        <w:t xml:space="preserve"> </w:t>
      </w:r>
      <w:r w:rsidRPr="00D6216F">
        <w:rPr>
          <w:lang w:val="uk-UA"/>
        </w:rPr>
        <w:t xml:space="preserve"> </w:t>
      </w:r>
      <w:r w:rsidR="00BB551E">
        <w:rPr>
          <w:lang w:val="uk-UA"/>
        </w:rPr>
        <w:t xml:space="preserve"> </w:t>
      </w:r>
      <w:r w:rsidR="00BB551E" w:rsidRPr="00D6216F">
        <w:rPr>
          <w:b/>
          <w:bCs/>
          <w:sz w:val="20"/>
          <w:lang w:val="uk-UA"/>
        </w:rPr>
        <w:t xml:space="preserve"> </w:t>
      </w:r>
      <w:r w:rsidR="00BB551E" w:rsidRPr="00D6216F">
        <w:rPr>
          <w:lang w:val="uk-UA"/>
        </w:rPr>
        <w:t xml:space="preserve"> </w:t>
      </w:r>
      <w:proofErr w:type="spellStart"/>
      <w:r w:rsidR="00BB551E" w:rsidRPr="00C5733B">
        <w:rPr>
          <w:lang w:val="uk-UA"/>
        </w:rPr>
        <w:t>Рожк</w:t>
      </w:r>
      <w:r w:rsidR="00BB64B8">
        <w:rPr>
          <w:lang w:val="uk-UA"/>
        </w:rPr>
        <w:t>а</w:t>
      </w:r>
      <w:proofErr w:type="spellEnd"/>
      <w:r w:rsidR="00BB551E" w:rsidRPr="00C5733B">
        <w:rPr>
          <w:lang w:val="uk-UA"/>
        </w:rPr>
        <w:t xml:space="preserve"> Д.М.</w:t>
      </w:r>
      <w:r w:rsidR="00BB551E" w:rsidRPr="00A66018">
        <w:rPr>
          <w:iCs/>
          <w:lang w:val="uk-UA"/>
        </w:rPr>
        <w:t xml:space="preserve"> – </w:t>
      </w:r>
      <w:r w:rsidR="00BB551E" w:rsidRPr="00A66018">
        <w:rPr>
          <w:lang w:val="uk-UA"/>
        </w:rPr>
        <w:t xml:space="preserve"> </w:t>
      </w:r>
      <w:r w:rsidR="00BB551E" w:rsidRPr="00C5733B">
        <w:rPr>
          <w:lang w:val="uk-UA"/>
        </w:rPr>
        <w:t xml:space="preserve">заступника </w:t>
      </w:r>
      <w:r w:rsidR="00BB551E" w:rsidRPr="00A66018">
        <w:rPr>
          <w:lang w:val="uk-UA"/>
        </w:rPr>
        <w:t>голов</w:t>
      </w:r>
      <w:r w:rsidR="00BB551E" w:rsidRPr="00C5733B">
        <w:rPr>
          <w:lang w:val="uk-UA"/>
        </w:rPr>
        <w:t xml:space="preserve">и </w:t>
      </w:r>
      <w:r w:rsidR="00BB551E" w:rsidRPr="00A66018">
        <w:rPr>
          <w:iCs/>
          <w:lang w:val="uk-UA"/>
        </w:rPr>
        <w:t xml:space="preserve"> </w:t>
      </w:r>
      <w:r w:rsidR="00BB551E" w:rsidRPr="00A66018">
        <w:rPr>
          <w:lang w:val="uk-UA"/>
        </w:rPr>
        <w:t xml:space="preserve">постійної </w:t>
      </w:r>
      <w:r w:rsidR="00BB551E" w:rsidRPr="00D6216F">
        <w:rPr>
          <w:lang w:val="uk-UA"/>
        </w:rPr>
        <w:t xml:space="preserve">депутатської комісії з питань  освіти,  молоді, культури, фізкультури та </w:t>
      </w:r>
      <w:r w:rsidR="00BB551E" w:rsidRPr="00BB551E">
        <w:rPr>
          <w:lang w:val="uk-UA"/>
        </w:rPr>
        <w:t xml:space="preserve">спорту </w:t>
      </w:r>
      <w:proofErr w:type="spellStart"/>
      <w:r w:rsidR="00820787" w:rsidRPr="00E27D18">
        <w:rPr>
          <w:rStyle w:val="s3"/>
          <w:bCs/>
          <w:color w:val="000000"/>
        </w:rPr>
        <w:t>вирішення</w:t>
      </w:r>
      <w:proofErr w:type="spellEnd"/>
      <w:r w:rsidR="00820787" w:rsidRPr="00E27D18">
        <w:rPr>
          <w:rStyle w:val="s3"/>
          <w:bCs/>
          <w:color w:val="000000"/>
        </w:rPr>
        <w:t xml:space="preserve"> </w:t>
      </w:r>
      <w:proofErr w:type="spellStart"/>
      <w:r w:rsidR="00820787" w:rsidRPr="00E27D18">
        <w:rPr>
          <w:rStyle w:val="s3"/>
          <w:bCs/>
          <w:color w:val="000000"/>
        </w:rPr>
        <w:t>питань</w:t>
      </w:r>
      <w:proofErr w:type="spellEnd"/>
      <w:r w:rsidR="00820787" w:rsidRPr="00E27D18">
        <w:rPr>
          <w:rStyle w:val="s3"/>
          <w:bCs/>
          <w:color w:val="000000"/>
        </w:rPr>
        <w:t xml:space="preserve"> </w:t>
      </w:r>
      <w:proofErr w:type="spellStart"/>
      <w:r w:rsidR="00820787" w:rsidRPr="00E27D18">
        <w:rPr>
          <w:rStyle w:val="s3"/>
          <w:bCs/>
          <w:color w:val="000000"/>
        </w:rPr>
        <w:t>землекористування</w:t>
      </w:r>
      <w:proofErr w:type="spellEnd"/>
      <w:r w:rsidR="00820787">
        <w:rPr>
          <w:b/>
          <w:lang w:val="uk-UA"/>
        </w:rPr>
        <w:t>.</w:t>
      </w:r>
    </w:p>
    <w:p w:rsidR="00BB551E" w:rsidRPr="00D6216F" w:rsidRDefault="00BB551E" w:rsidP="00BB551E">
      <w:pPr>
        <w:pStyle w:val="p8"/>
        <w:shd w:val="clear" w:color="auto" w:fill="FFFFFF"/>
        <w:jc w:val="both"/>
        <w:rPr>
          <w:lang w:val="uk-UA"/>
        </w:rPr>
      </w:pPr>
      <w:r w:rsidRPr="00D6216F">
        <w:rPr>
          <w:b/>
          <w:lang w:val="uk-UA"/>
        </w:rPr>
        <w:t>ВИСТУПИЛИ :</w:t>
      </w:r>
    </w:p>
    <w:p w:rsidR="00BB551E" w:rsidRPr="00BB551E" w:rsidRDefault="00BB551E" w:rsidP="00BB551E">
      <w:pPr>
        <w:pStyle w:val="p10"/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BB551E">
        <w:rPr>
          <w:lang w:val="uk-UA"/>
        </w:rPr>
        <w:t xml:space="preserve">Депутат   </w:t>
      </w:r>
      <w:r>
        <w:rPr>
          <w:lang w:val="uk-UA"/>
        </w:rPr>
        <w:t>Пахомов Д.А</w:t>
      </w:r>
      <w:r w:rsidRPr="00BB551E">
        <w:rPr>
          <w:lang w:val="uk-UA"/>
        </w:rPr>
        <w:t>., як</w:t>
      </w:r>
      <w:r>
        <w:rPr>
          <w:lang w:val="uk-UA"/>
        </w:rPr>
        <w:t>ий</w:t>
      </w:r>
      <w:r w:rsidRPr="00BB551E">
        <w:rPr>
          <w:lang w:val="uk-UA"/>
        </w:rPr>
        <w:t xml:space="preserve">  запропонува</w:t>
      </w:r>
      <w:r>
        <w:rPr>
          <w:lang w:val="uk-UA"/>
        </w:rPr>
        <w:t xml:space="preserve">в проект рішення про </w:t>
      </w:r>
      <w:proofErr w:type="spellStart"/>
      <w:r w:rsidR="00820787" w:rsidRPr="00E27D18">
        <w:rPr>
          <w:rStyle w:val="s3"/>
          <w:bCs/>
          <w:color w:val="000000"/>
        </w:rPr>
        <w:t>вирішення</w:t>
      </w:r>
      <w:proofErr w:type="spellEnd"/>
      <w:r w:rsidR="00820787" w:rsidRPr="00E27D18">
        <w:rPr>
          <w:rStyle w:val="s3"/>
          <w:bCs/>
          <w:color w:val="000000"/>
        </w:rPr>
        <w:t xml:space="preserve"> </w:t>
      </w:r>
      <w:proofErr w:type="spellStart"/>
      <w:r w:rsidR="00820787" w:rsidRPr="00E27D18">
        <w:rPr>
          <w:rStyle w:val="s3"/>
          <w:bCs/>
          <w:color w:val="000000"/>
        </w:rPr>
        <w:t>питань</w:t>
      </w:r>
      <w:proofErr w:type="spellEnd"/>
      <w:r w:rsidR="00820787" w:rsidRPr="00E27D18">
        <w:rPr>
          <w:rStyle w:val="s3"/>
          <w:bCs/>
          <w:color w:val="000000"/>
        </w:rPr>
        <w:t xml:space="preserve"> </w:t>
      </w:r>
      <w:proofErr w:type="spellStart"/>
      <w:r w:rsidR="00820787" w:rsidRPr="00E27D18">
        <w:rPr>
          <w:rStyle w:val="s3"/>
          <w:bCs/>
          <w:color w:val="000000"/>
        </w:rPr>
        <w:t>землекористування</w:t>
      </w:r>
      <w:proofErr w:type="spellEnd"/>
      <w:r w:rsidR="00820787" w:rsidRPr="00BB551E">
        <w:rPr>
          <w:bCs/>
          <w:color w:val="000000"/>
          <w:shd w:val="clear" w:color="auto" w:fill="FFFFFF"/>
          <w:lang w:val="uk-UA"/>
        </w:rPr>
        <w:t xml:space="preserve"> </w:t>
      </w:r>
      <w:r w:rsidRPr="00BB551E">
        <w:rPr>
          <w:bCs/>
          <w:color w:val="000000"/>
          <w:shd w:val="clear" w:color="auto" w:fill="FFFFFF"/>
          <w:lang w:val="uk-UA"/>
        </w:rPr>
        <w:t>при</w:t>
      </w:r>
      <w:r>
        <w:rPr>
          <w:bCs/>
          <w:color w:val="000000"/>
          <w:shd w:val="clear" w:color="auto" w:fill="FFFFFF"/>
          <w:lang w:val="uk-UA"/>
        </w:rPr>
        <w:t>йняти  в цілому.</w:t>
      </w:r>
    </w:p>
    <w:p w:rsidR="00BB551E" w:rsidRPr="00E27D18" w:rsidRDefault="00BB551E" w:rsidP="00BB551E">
      <w:pPr>
        <w:pStyle w:val="p10"/>
        <w:shd w:val="clear" w:color="auto" w:fill="FFFFFF"/>
        <w:jc w:val="both"/>
      </w:pPr>
      <w:r>
        <w:t xml:space="preserve">На </w:t>
      </w:r>
      <w:proofErr w:type="spellStart"/>
      <w:r w:rsidRPr="00F71AF5">
        <w:t>голосування</w:t>
      </w:r>
      <w:proofErr w:type="spellEnd"/>
      <w:r>
        <w:t xml:space="preserve">   поставлено </w:t>
      </w:r>
      <w:proofErr w:type="spellStart"/>
      <w:r>
        <w:t>пропозицію</w:t>
      </w:r>
      <w:proofErr w:type="spellEnd"/>
      <w:r>
        <w:t>:</w:t>
      </w:r>
      <w:r>
        <w:rPr>
          <w:u w:val="single"/>
        </w:rPr>
        <w:t xml:space="preserve"> </w:t>
      </w:r>
    </w:p>
    <w:p w:rsidR="00BB551E" w:rsidRPr="00E27D18" w:rsidRDefault="00BB551E" w:rsidP="00BB551E">
      <w:pPr>
        <w:jc w:val="both"/>
        <w:rPr>
          <w:lang w:val="ru-RU"/>
        </w:rPr>
      </w:pPr>
      <w:r w:rsidRPr="00555306">
        <w:t xml:space="preserve">«За» - </w:t>
      </w:r>
      <w:r w:rsidR="006A673B">
        <w:rPr>
          <w:lang w:val="ru-RU"/>
        </w:rPr>
        <w:t>5</w:t>
      </w:r>
    </w:p>
    <w:p w:rsidR="00BB551E" w:rsidRPr="00555306" w:rsidRDefault="00BB551E" w:rsidP="00BB551E">
      <w:pPr>
        <w:jc w:val="both"/>
      </w:pPr>
      <w:r w:rsidRPr="00555306">
        <w:t>«Проти» - 0</w:t>
      </w:r>
    </w:p>
    <w:p w:rsidR="00BB551E" w:rsidRDefault="00BB551E" w:rsidP="00BB551E">
      <w:pPr>
        <w:jc w:val="both"/>
        <w:rPr>
          <w:color w:val="000000"/>
          <w:shd w:val="clear" w:color="auto" w:fill="FFFFFF"/>
        </w:rPr>
      </w:pPr>
      <w:r w:rsidRPr="00555306">
        <w:t>«Утримались» - 0</w:t>
      </w:r>
    </w:p>
    <w:p w:rsidR="00BB551E" w:rsidRPr="00555306" w:rsidRDefault="00BB551E" w:rsidP="00BB551E">
      <w:pPr>
        <w:jc w:val="both"/>
      </w:pPr>
      <w:r>
        <w:t xml:space="preserve"> </w:t>
      </w:r>
    </w:p>
    <w:p w:rsidR="00BB551E" w:rsidRPr="00555306" w:rsidRDefault="00BB551E" w:rsidP="00BB551E">
      <w:pPr>
        <w:rPr>
          <w:b/>
        </w:rPr>
      </w:pPr>
      <w:r w:rsidRPr="00555306">
        <w:rPr>
          <w:b/>
        </w:rPr>
        <w:t>УХВАЛИЛИ:</w:t>
      </w:r>
    </w:p>
    <w:p w:rsidR="00BB551E" w:rsidRPr="00BB551E" w:rsidRDefault="00BB551E" w:rsidP="00BB551E">
      <w:pPr>
        <w:pStyle w:val="p10"/>
        <w:shd w:val="clear" w:color="auto" w:fill="FFFFFF"/>
        <w:jc w:val="both"/>
        <w:rPr>
          <w:bCs/>
          <w:color w:val="000000"/>
          <w:shd w:val="clear" w:color="auto" w:fill="FFFFFF"/>
          <w:lang w:val="uk-UA"/>
        </w:rPr>
      </w:pPr>
      <w:r>
        <w:t xml:space="preserve"> </w:t>
      </w:r>
      <w:r>
        <w:rPr>
          <w:lang w:val="uk-UA"/>
        </w:rPr>
        <w:t xml:space="preserve">Проект рішення про </w:t>
      </w:r>
      <w:proofErr w:type="spellStart"/>
      <w:r w:rsidR="00820787" w:rsidRPr="00E27D18">
        <w:rPr>
          <w:rStyle w:val="s3"/>
          <w:bCs/>
          <w:color w:val="000000"/>
        </w:rPr>
        <w:t>вирішення</w:t>
      </w:r>
      <w:proofErr w:type="spellEnd"/>
      <w:r w:rsidR="00820787" w:rsidRPr="00E27D18">
        <w:rPr>
          <w:rStyle w:val="s3"/>
          <w:bCs/>
          <w:color w:val="000000"/>
        </w:rPr>
        <w:t xml:space="preserve"> </w:t>
      </w:r>
      <w:proofErr w:type="spellStart"/>
      <w:r w:rsidR="00820787" w:rsidRPr="00E27D18">
        <w:rPr>
          <w:rStyle w:val="s3"/>
          <w:bCs/>
          <w:color w:val="000000"/>
        </w:rPr>
        <w:t>питань</w:t>
      </w:r>
      <w:proofErr w:type="spellEnd"/>
      <w:r w:rsidR="00820787" w:rsidRPr="00E27D18">
        <w:rPr>
          <w:rStyle w:val="s3"/>
          <w:bCs/>
          <w:color w:val="000000"/>
        </w:rPr>
        <w:t xml:space="preserve"> </w:t>
      </w:r>
      <w:proofErr w:type="spellStart"/>
      <w:r w:rsidR="00820787" w:rsidRPr="00E27D18">
        <w:rPr>
          <w:rStyle w:val="s3"/>
          <w:bCs/>
          <w:color w:val="000000"/>
        </w:rPr>
        <w:t>землекористування</w:t>
      </w:r>
      <w:proofErr w:type="spellEnd"/>
      <w:r w:rsidR="00820787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color w:val="000000"/>
          <w:shd w:val="clear" w:color="auto" w:fill="FFFFFF"/>
          <w:lang w:val="uk-UA"/>
        </w:rPr>
        <w:t>прийняти в цілому.</w:t>
      </w:r>
    </w:p>
    <w:p w:rsidR="00820787" w:rsidRPr="00555306" w:rsidRDefault="00820787" w:rsidP="00820787">
      <w:pPr>
        <w:rPr>
          <w:b/>
        </w:rPr>
      </w:pPr>
      <w:r>
        <w:rPr>
          <w:b/>
        </w:rPr>
        <w:t>18</w:t>
      </w:r>
      <w:r w:rsidRPr="00555306">
        <w:rPr>
          <w:b/>
        </w:rPr>
        <w:t>. СЛУХАЛИ:</w:t>
      </w:r>
    </w:p>
    <w:p w:rsidR="00820787" w:rsidRDefault="00820787" w:rsidP="00820787">
      <w:pPr>
        <w:pStyle w:val="p8"/>
        <w:shd w:val="clear" w:color="auto" w:fill="FFFFFF"/>
        <w:jc w:val="both"/>
        <w:rPr>
          <w:b/>
          <w:lang w:val="uk-UA"/>
        </w:rPr>
      </w:pPr>
      <w:r w:rsidRPr="00D6216F">
        <w:rPr>
          <w:b/>
          <w:bCs/>
          <w:sz w:val="20"/>
          <w:lang w:val="uk-UA"/>
        </w:rPr>
        <w:t xml:space="preserve"> </w:t>
      </w:r>
      <w:r w:rsidRPr="00D6216F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6216F">
        <w:rPr>
          <w:b/>
          <w:bCs/>
          <w:sz w:val="20"/>
          <w:lang w:val="uk-UA"/>
        </w:rPr>
        <w:t xml:space="preserve"> </w:t>
      </w:r>
      <w:r w:rsidRPr="00D6216F">
        <w:rPr>
          <w:lang w:val="uk-UA"/>
        </w:rPr>
        <w:t xml:space="preserve"> </w:t>
      </w:r>
      <w:proofErr w:type="spellStart"/>
      <w:r w:rsidRPr="00C5733B">
        <w:rPr>
          <w:lang w:val="uk-UA"/>
        </w:rPr>
        <w:t>Рожк</w:t>
      </w:r>
      <w:r w:rsidR="00BB64B8">
        <w:rPr>
          <w:lang w:val="uk-UA"/>
        </w:rPr>
        <w:t>а</w:t>
      </w:r>
      <w:proofErr w:type="spellEnd"/>
      <w:r w:rsidRPr="00C5733B">
        <w:rPr>
          <w:lang w:val="uk-UA"/>
        </w:rPr>
        <w:t xml:space="preserve"> </w:t>
      </w:r>
      <w:r w:rsidR="00BB64B8">
        <w:rPr>
          <w:lang w:val="uk-UA"/>
        </w:rPr>
        <w:t xml:space="preserve"> </w:t>
      </w:r>
      <w:r w:rsidRPr="00C5733B">
        <w:rPr>
          <w:lang w:val="uk-UA"/>
        </w:rPr>
        <w:t>Д.М.</w:t>
      </w:r>
      <w:r w:rsidRPr="00A66018">
        <w:rPr>
          <w:iCs/>
          <w:lang w:val="uk-UA"/>
        </w:rPr>
        <w:t xml:space="preserve"> – </w:t>
      </w:r>
      <w:r w:rsidRPr="00A66018">
        <w:rPr>
          <w:lang w:val="uk-UA"/>
        </w:rPr>
        <w:t xml:space="preserve"> </w:t>
      </w:r>
      <w:r w:rsidRPr="00C5733B">
        <w:rPr>
          <w:lang w:val="uk-UA"/>
        </w:rPr>
        <w:t xml:space="preserve">заступника </w:t>
      </w:r>
      <w:r w:rsidRPr="00A66018">
        <w:rPr>
          <w:lang w:val="uk-UA"/>
        </w:rPr>
        <w:t>голов</w:t>
      </w:r>
      <w:r w:rsidRPr="00C5733B">
        <w:rPr>
          <w:lang w:val="uk-UA"/>
        </w:rPr>
        <w:t xml:space="preserve">и </w:t>
      </w:r>
      <w:r w:rsidRPr="00A66018">
        <w:rPr>
          <w:iCs/>
          <w:lang w:val="uk-UA"/>
        </w:rPr>
        <w:t xml:space="preserve"> </w:t>
      </w:r>
      <w:r w:rsidRPr="00A66018">
        <w:rPr>
          <w:lang w:val="uk-UA"/>
        </w:rPr>
        <w:t xml:space="preserve">постійної </w:t>
      </w:r>
      <w:r w:rsidRPr="00D6216F">
        <w:rPr>
          <w:lang w:val="uk-UA"/>
        </w:rPr>
        <w:t xml:space="preserve">депутатської комісії з питань  освіти,  молоді, культури, фізкультури та </w:t>
      </w:r>
      <w:r w:rsidRPr="00BB551E">
        <w:rPr>
          <w:lang w:val="uk-UA"/>
        </w:rPr>
        <w:t>спорту про</w:t>
      </w:r>
      <w:r>
        <w:rPr>
          <w:i/>
          <w:lang w:val="uk-UA"/>
        </w:rPr>
        <w:t xml:space="preserve"> </w:t>
      </w:r>
      <w:r w:rsidR="00A86404">
        <w:rPr>
          <w:lang w:val="uk-UA"/>
        </w:rPr>
        <w:t xml:space="preserve">розгляд кандидатури голови </w:t>
      </w:r>
      <w:r w:rsidR="00A86404" w:rsidRPr="00A86404">
        <w:rPr>
          <w:lang w:val="uk-UA"/>
        </w:rPr>
        <w:t>постійної депутатської комісії з питань  освіти,  молоді, культури, фізкультури та спорту</w:t>
      </w:r>
      <w:r>
        <w:rPr>
          <w:b/>
          <w:lang w:val="uk-UA"/>
        </w:rPr>
        <w:t>.</w:t>
      </w:r>
    </w:p>
    <w:p w:rsidR="00820787" w:rsidRPr="00D6216F" w:rsidRDefault="00820787" w:rsidP="00820787">
      <w:pPr>
        <w:pStyle w:val="p8"/>
        <w:shd w:val="clear" w:color="auto" w:fill="FFFFFF"/>
        <w:jc w:val="both"/>
        <w:rPr>
          <w:lang w:val="uk-UA"/>
        </w:rPr>
      </w:pPr>
      <w:r w:rsidRPr="00D6216F">
        <w:rPr>
          <w:b/>
          <w:lang w:val="uk-UA"/>
        </w:rPr>
        <w:t>ВИСТУПИЛИ :</w:t>
      </w:r>
    </w:p>
    <w:p w:rsidR="00A86404" w:rsidRPr="00A86404" w:rsidRDefault="00820787" w:rsidP="00820787">
      <w:pPr>
        <w:pStyle w:val="p10"/>
        <w:shd w:val="clear" w:color="auto" w:fill="FFFFFF"/>
        <w:jc w:val="both"/>
        <w:rPr>
          <w:lang w:val="uk-UA"/>
        </w:rPr>
      </w:pPr>
      <w:r w:rsidRPr="00BB551E">
        <w:rPr>
          <w:lang w:val="uk-UA"/>
        </w:rPr>
        <w:t xml:space="preserve">Депутат   </w:t>
      </w:r>
      <w:proofErr w:type="spellStart"/>
      <w:r w:rsidR="00A86404">
        <w:rPr>
          <w:lang w:val="uk-UA"/>
        </w:rPr>
        <w:t>Цербе-Несіна</w:t>
      </w:r>
      <w:proofErr w:type="spellEnd"/>
      <w:r w:rsidR="00A86404">
        <w:rPr>
          <w:lang w:val="uk-UA"/>
        </w:rPr>
        <w:t xml:space="preserve"> В.</w:t>
      </w:r>
      <w:r>
        <w:rPr>
          <w:lang w:val="uk-UA"/>
        </w:rPr>
        <w:t>А</w:t>
      </w:r>
      <w:r w:rsidRPr="00BB551E">
        <w:rPr>
          <w:lang w:val="uk-UA"/>
        </w:rPr>
        <w:t>., як</w:t>
      </w:r>
      <w:r w:rsidR="00A86404">
        <w:rPr>
          <w:lang w:val="uk-UA"/>
        </w:rPr>
        <w:t>а</w:t>
      </w:r>
      <w:r w:rsidRPr="00BB551E">
        <w:rPr>
          <w:lang w:val="uk-UA"/>
        </w:rPr>
        <w:t xml:space="preserve"> запропонува</w:t>
      </w:r>
      <w:r w:rsidR="00A86404">
        <w:rPr>
          <w:lang w:val="uk-UA"/>
        </w:rPr>
        <w:t xml:space="preserve">ла очолити   </w:t>
      </w:r>
      <w:proofErr w:type="spellStart"/>
      <w:r w:rsidR="00A86404" w:rsidRPr="00555306">
        <w:t>постійн</w:t>
      </w:r>
      <w:proofErr w:type="spellEnd"/>
      <w:r w:rsidR="00A86404">
        <w:rPr>
          <w:lang w:val="uk-UA"/>
        </w:rPr>
        <w:t>у</w:t>
      </w:r>
      <w:r w:rsidR="00A86404" w:rsidRPr="00555306">
        <w:t xml:space="preserve"> </w:t>
      </w:r>
      <w:proofErr w:type="spellStart"/>
      <w:r w:rsidR="00A86404" w:rsidRPr="00555306">
        <w:t>депутатськ</w:t>
      </w:r>
      <w:proofErr w:type="spellEnd"/>
      <w:r w:rsidR="00A86404">
        <w:rPr>
          <w:lang w:val="uk-UA"/>
        </w:rPr>
        <w:t>у</w:t>
      </w:r>
      <w:r w:rsidR="00A86404" w:rsidRPr="00555306">
        <w:t xml:space="preserve"> </w:t>
      </w:r>
      <w:proofErr w:type="spellStart"/>
      <w:r w:rsidR="00A86404" w:rsidRPr="00555306">
        <w:t>комісії</w:t>
      </w:r>
      <w:proofErr w:type="spellEnd"/>
      <w:r w:rsidR="00A86404" w:rsidRPr="00555306">
        <w:t xml:space="preserve"> </w:t>
      </w:r>
      <w:proofErr w:type="spellStart"/>
      <w:r w:rsidR="00A86404" w:rsidRPr="00555306">
        <w:t>з</w:t>
      </w:r>
      <w:proofErr w:type="spellEnd"/>
      <w:r w:rsidR="00A86404" w:rsidRPr="00555306">
        <w:t xml:space="preserve"> </w:t>
      </w:r>
      <w:proofErr w:type="spellStart"/>
      <w:r w:rsidR="00A86404" w:rsidRPr="00555306">
        <w:t>питань</w:t>
      </w:r>
      <w:proofErr w:type="spellEnd"/>
      <w:r w:rsidR="00A86404" w:rsidRPr="00555306">
        <w:t xml:space="preserve">  </w:t>
      </w:r>
      <w:proofErr w:type="spellStart"/>
      <w:r w:rsidR="00A86404" w:rsidRPr="00555306">
        <w:t>освіти</w:t>
      </w:r>
      <w:proofErr w:type="spellEnd"/>
      <w:r w:rsidR="00A86404" w:rsidRPr="00555306">
        <w:t xml:space="preserve">,  </w:t>
      </w:r>
      <w:proofErr w:type="spellStart"/>
      <w:r w:rsidR="00A86404" w:rsidRPr="00555306">
        <w:t>молоді</w:t>
      </w:r>
      <w:proofErr w:type="spellEnd"/>
      <w:r w:rsidR="00A86404" w:rsidRPr="00555306">
        <w:t xml:space="preserve">, </w:t>
      </w:r>
      <w:proofErr w:type="spellStart"/>
      <w:r w:rsidR="00A86404" w:rsidRPr="00555306">
        <w:t>культури</w:t>
      </w:r>
      <w:proofErr w:type="spellEnd"/>
      <w:r w:rsidR="00A86404" w:rsidRPr="00555306">
        <w:t xml:space="preserve">, </w:t>
      </w:r>
      <w:proofErr w:type="spellStart"/>
      <w:r w:rsidR="00A86404" w:rsidRPr="00555306">
        <w:t>фізкультури</w:t>
      </w:r>
      <w:proofErr w:type="spellEnd"/>
      <w:r w:rsidR="00A86404" w:rsidRPr="00555306">
        <w:t xml:space="preserve"> та спорту</w:t>
      </w:r>
      <w:r w:rsidR="00A86404">
        <w:t xml:space="preserve"> </w:t>
      </w:r>
      <w:proofErr w:type="spellStart"/>
      <w:r w:rsidR="00A86404">
        <w:rPr>
          <w:lang w:val="uk-UA"/>
        </w:rPr>
        <w:t>Рожку</w:t>
      </w:r>
      <w:proofErr w:type="spellEnd"/>
      <w:r w:rsidR="00A86404">
        <w:rPr>
          <w:lang w:val="uk-UA"/>
        </w:rPr>
        <w:t xml:space="preserve"> Дмитру Миколайовичу.</w:t>
      </w:r>
    </w:p>
    <w:p w:rsidR="00820787" w:rsidRPr="00E27D18" w:rsidRDefault="00820787" w:rsidP="00820787">
      <w:pPr>
        <w:pStyle w:val="p10"/>
        <w:shd w:val="clear" w:color="auto" w:fill="FFFFFF"/>
        <w:jc w:val="both"/>
      </w:pPr>
      <w:r>
        <w:t xml:space="preserve">На </w:t>
      </w:r>
      <w:proofErr w:type="spellStart"/>
      <w:r w:rsidRPr="00F71AF5">
        <w:t>голосування</w:t>
      </w:r>
      <w:proofErr w:type="spellEnd"/>
      <w:r>
        <w:t xml:space="preserve">   поставлено </w:t>
      </w:r>
      <w:proofErr w:type="spellStart"/>
      <w:r>
        <w:t>пропозицію</w:t>
      </w:r>
      <w:proofErr w:type="spellEnd"/>
      <w:r>
        <w:t>:</w:t>
      </w:r>
      <w:r>
        <w:rPr>
          <w:u w:val="single"/>
        </w:rPr>
        <w:t xml:space="preserve"> </w:t>
      </w:r>
    </w:p>
    <w:p w:rsidR="00820787" w:rsidRPr="00E27D18" w:rsidRDefault="00820787" w:rsidP="00820787">
      <w:pPr>
        <w:jc w:val="both"/>
        <w:rPr>
          <w:lang w:val="ru-RU"/>
        </w:rPr>
      </w:pPr>
      <w:r w:rsidRPr="00555306">
        <w:t xml:space="preserve">«За» - </w:t>
      </w:r>
      <w:r w:rsidR="00D96B5D">
        <w:rPr>
          <w:lang w:val="ru-RU"/>
        </w:rPr>
        <w:t>5</w:t>
      </w:r>
    </w:p>
    <w:p w:rsidR="00820787" w:rsidRPr="00555306" w:rsidRDefault="00820787" w:rsidP="00820787">
      <w:pPr>
        <w:jc w:val="both"/>
      </w:pPr>
      <w:r w:rsidRPr="00555306">
        <w:t>«Проти» - 0</w:t>
      </w:r>
    </w:p>
    <w:p w:rsidR="00820787" w:rsidRDefault="00820787" w:rsidP="00820787">
      <w:pPr>
        <w:jc w:val="both"/>
        <w:rPr>
          <w:color w:val="000000"/>
          <w:shd w:val="clear" w:color="auto" w:fill="FFFFFF"/>
        </w:rPr>
      </w:pPr>
      <w:r w:rsidRPr="00555306">
        <w:t>«Утримались» - 0</w:t>
      </w:r>
    </w:p>
    <w:p w:rsidR="00820787" w:rsidRPr="00555306" w:rsidRDefault="00820787" w:rsidP="00820787">
      <w:pPr>
        <w:jc w:val="both"/>
      </w:pPr>
      <w:r>
        <w:t xml:space="preserve"> </w:t>
      </w:r>
    </w:p>
    <w:p w:rsidR="00820787" w:rsidRPr="00555306" w:rsidRDefault="00820787" w:rsidP="00820787">
      <w:pPr>
        <w:rPr>
          <w:b/>
        </w:rPr>
      </w:pPr>
      <w:r w:rsidRPr="00555306">
        <w:rPr>
          <w:b/>
        </w:rPr>
        <w:t>УХВАЛИЛИ:</w:t>
      </w:r>
    </w:p>
    <w:p w:rsidR="00A66018" w:rsidRPr="00310769" w:rsidRDefault="00D96B5D" w:rsidP="00A66018">
      <w:pPr>
        <w:pStyle w:val="p10"/>
        <w:shd w:val="clear" w:color="auto" w:fill="FFFFFF"/>
        <w:jc w:val="both"/>
        <w:rPr>
          <w:b/>
        </w:rPr>
      </w:pPr>
      <w:r>
        <w:rPr>
          <w:lang w:val="uk-UA"/>
        </w:rPr>
        <w:t xml:space="preserve">Запропонувати депутатам на  черговій сесії міської ради  затвердити </w:t>
      </w:r>
      <w:r w:rsidR="00A86404">
        <w:rPr>
          <w:lang w:val="uk-UA"/>
        </w:rPr>
        <w:t xml:space="preserve"> </w:t>
      </w:r>
      <w:r w:rsidR="006A673B">
        <w:rPr>
          <w:lang w:val="uk-UA"/>
        </w:rPr>
        <w:t xml:space="preserve">кандидатуру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Рожка</w:t>
      </w:r>
      <w:proofErr w:type="spellEnd"/>
      <w:r>
        <w:rPr>
          <w:lang w:val="uk-UA"/>
        </w:rPr>
        <w:t xml:space="preserve"> Дмитра Миколайовича </w:t>
      </w:r>
      <w:r w:rsidR="00A86404">
        <w:rPr>
          <w:lang w:val="uk-UA"/>
        </w:rPr>
        <w:t xml:space="preserve"> </w:t>
      </w:r>
      <w:r w:rsidR="006A673B">
        <w:rPr>
          <w:lang w:val="uk-UA"/>
        </w:rPr>
        <w:t xml:space="preserve">на посаду </w:t>
      </w:r>
      <w:r w:rsidR="00A86404">
        <w:rPr>
          <w:lang w:val="uk-UA"/>
        </w:rPr>
        <w:t>голо</w:t>
      </w:r>
      <w:r w:rsidR="00BB64B8">
        <w:rPr>
          <w:lang w:val="uk-UA"/>
        </w:rPr>
        <w:t xml:space="preserve">ви </w:t>
      </w:r>
      <w:r w:rsidR="00A86404">
        <w:rPr>
          <w:lang w:val="uk-UA"/>
        </w:rPr>
        <w:t xml:space="preserve"> </w:t>
      </w:r>
      <w:proofErr w:type="spellStart"/>
      <w:r w:rsidR="00A86404" w:rsidRPr="00555306">
        <w:t>постійної</w:t>
      </w:r>
      <w:proofErr w:type="spellEnd"/>
      <w:r w:rsidR="00A86404" w:rsidRPr="00555306">
        <w:t xml:space="preserve"> </w:t>
      </w:r>
      <w:proofErr w:type="spellStart"/>
      <w:r w:rsidR="00A86404" w:rsidRPr="00555306">
        <w:t>депутатської</w:t>
      </w:r>
      <w:proofErr w:type="spellEnd"/>
      <w:r w:rsidR="00A86404" w:rsidRPr="00555306">
        <w:t xml:space="preserve"> </w:t>
      </w:r>
      <w:proofErr w:type="spellStart"/>
      <w:r w:rsidR="00A86404" w:rsidRPr="00555306">
        <w:t>комісії</w:t>
      </w:r>
      <w:proofErr w:type="spellEnd"/>
      <w:r w:rsidR="00A86404" w:rsidRPr="00555306">
        <w:t xml:space="preserve"> </w:t>
      </w:r>
      <w:proofErr w:type="spellStart"/>
      <w:r w:rsidR="00A86404" w:rsidRPr="00555306">
        <w:t>з</w:t>
      </w:r>
      <w:proofErr w:type="spellEnd"/>
      <w:r w:rsidR="00A86404" w:rsidRPr="00555306">
        <w:t xml:space="preserve"> </w:t>
      </w:r>
      <w:proofErr w:type="spellStart"/>
      <w:r w:rsidR="00A86404" w:rsidRPr="00555306">
        <w:t>питань</w:t>
      </w:r>
      <w:proofErr w:type="spellEnd"/>
      <w:r w:rsidR="00A86404" w:rsidRPr="00555306">
        <w:t xml:space="preserve">  </w:t>
      </w:r>
      <w:proofErr w:type="spellStart"/>
      <w:r w:rsidR="00A86404" w:rsidRPr="00555306">
        <w:t>освіти</w:t>
      </w:r>
      <w:proofErr w:type="spellEnd"/>
      <w:r w:rsidR="00A86404" w:rsidRPr="00555306">
        <w:t xml:space="preserve">,  </w:t>
      </w:r>
      <w:proofErr w:type="spellStart"/>
      <w:r w:rsidR="00A86404" w:rsidRPr="00555306">
        <w:t>молоді</w:t>
      </w:r>
      <w:proofErr w:type="spellEnd"/>
      <w:r w:rsidR="00A86404" w:rsidRPr="00555306">
        <w:t xml:space="preserve">, </w:t>
      </w:r>
      <w:proofErr w:type="spellStart"/>
      <w:r w:rsidR="00A86404" w:rsidRPr="00555306">
        <w:t>культури</w:t>
      </w:r>
      <w:proofErr w:type="spellEnd"/>
      <w:r w:rsidR="00A86404" w:rsidRPr="00555306">
        <w:t xml:space="preserve">, </w:t>
      </w:r>
      <w:proofErr w:type="spellStart"/>
      <w:r w:rsidR="00A86404" w:rsidRPr="00555306">
        <w:t>фізкультури</w:t>
      </w:r>
      <w:proofErr w:type="spellEnd"/>
      <w:r w:rsidR="00A86404" w:rsidRPr="00555306">
        <w:t xml:space="preserve"> та спорту</w:t>
      </w:r>
      <w:r w:rsidR="00820787">
        <w:rPr>
          <w:bCs/>
          <w:color w:val="000000"/>
          <w:shd w:val="clear" w:color="auto" w:fill="FFFFFF"/>
          <w:lang w:val="uk-UA"/>
        </w:rPr>
        <w:t>.</w:t>
      </w:r>
    </w:p>
    <w:p w:rsidR="00261C50" w:rsidRPr="00A66018" w:rsidRDefault="00261C50" w:rsidP="007175B8">
      <w:pPr>
        <w:rPr>
          <w:b/>
          <w:szCs w:val="24"/>
          <w:u w:val="single"/>
          <w:lang w:val="ru-RU"/>
        </w:rPr>
      </w:pPr>
    </w:p>
    <w:p w:rsidR="004C43D9" w:rsidRPr="00555306" w:rsidRDefault="00E5645D" w:rsidP="007175B8">
      <w:r w:rsidRPr="00555306">
        <w:t xml:space="preserve"> </w:t>
      </w:r>
      <w:r w:rsidR="00D96B5D">
        <w:t>Заступник  г</w:t>
      </w:r>
      <w:r w:rsidR="00B913BC" w:rsidRPr="00555306">
        <w:rPr>
          <w:bCs/>
          <w:szCs w:val="24"/>
        </w:rPr>
        <w:t>олов</w:t>
      </w:r>
      <w:r w:rsidR="00D96B5D">
        <w:rPr>
          <w:bCs/>
          <w:szCs w:val="24"/>
        </w:rPr>
        <w:t xml:space="preserve">и </w:t>
      </w:r>
      <w:r w:rsidR="00B913BC" w:rsidRPr="00555306">
        <w:rPr>
          <w:bCs/>
          <w:szCs w:val="24"/>
        </w:rPr>
        <w:t xml:space="preserve"> комісії</w:t>
      </w:r>
      <w:r w:rsidR="00B913BC" w:rsidRPr="00555306">
        <w:rPr>
          <w:bCs/>
          <w:szCs w:val="24"/>
        </w:rPr>
        <w:tab/>
        <w:t xml:space="preserve"> </w:t>
      </w:r>
      <w:r w:rsidR="00B913BC" w:rsidRPr="00555306">
        <w:rPr>
          <w:bCs/>
          <w:szCs w:val="24"/>
        </w:rPr>
        <w:tab/>
      </w:r>
      <w:r w:rsidR="00B913BC" w:rsidRPr="00555306">
        <w:rPr>
          <w:bCs/>
          <w:szCs w:val="24"/>
        </w:rPr>
        <w:tab/>
      </w:r>
      <w:r w:rsidR="00B913BC" w:rsidRPr="00555306">
        <w:rPr>
          <w:bCs/>
          <w:szCs w:val="24"/>
        </w:rPr>
        <w:tab/>
      </w:r>
      <w:r w:rsidR="00B913BC" w:rsidRPr="00555306">
        <w:rPr>
          <w:bCs/>
          <w:szCs w:val="24"/>
        </w:rPr>
        <w:tab/>
      </w:r>
      <w:r w:rsidR="00B913BC" w:rsidRPr="00555306">
        <w:rPr>
          <w:bCs/>
          <w:szCs w:val="24"/>
        </w:rPr>
        <w:tab/>
      </w:r>
      <w:r w:rsidR="00B913BC" w:rsidRPr="00555306">
        <w:rPr>
          <w:bCs/>
          <w:szCs w:val="24"/>
        </w:rPr>
        <w:tab/>
        <w:t xml:space="preserve">  </w:t>
      </w:r>
      <w:r w:rsidR="00B913BC" w:rsidRPr="00555306">
        <w:rPr>
          <w:bCs/>
          <w:szCs w:val="24"/>
        </w:rPr>
        <w:tab/>
      </w:r>
      <w:r w:rsidR="00D96B5D">
        <w:rPr>
          <w:bCs/>
          <w:szCs w:val="24"/>
        </w:rPr>
        <w:t>Д.М.</w:t>
      </w:r>
      <w:proofErr w:type="spellStart"/>
      <w:r w:rsidR="00D96B5D">
        <w:rPr>
          <w:bCs/>
          <w:szCs w:val="24"/>
        </w:rPr>
        <w:t>Рожко</w:t>
      </w:r>
      <w:proofErr w:type="spellEnd"/>
      <w:r w:rsidR="007175B8" w:rsidRPr="00555306">
        <w:t xml:space="preserve"> </w:t>
      </w:r>
    </w:p>
    <w:p w:rsidR="00730DE6" w:rsidRPr="00555306" w:rsidRDefault="00730DE6" w:rsidP="007175B8">
      <w:pPr>
        <w:rPr>
          <w:bCs/>
          <w:szCs w:val="24"/>
        </w:rPr>
      </w:pPr>
    </w:p>
    <w:p w:rsidR="004A49FB" w:rsidRDefault="00B913BC" w:rsidP="007175B8">
      <w:r w:rsidRPr="00555306">
        <w:rPr>
          <w:bCs/>
        </w:rPr>
        <w:t>Секретар комісії</w:t>
      </w:r>
      <w:r w:rsidRPr="00555306">
        <w:t xml:space="preserve">               </w:t>
      </w:r>
      <w:r w:rsidRPr="0055530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7CB7">
        <w:t xml:space="preserve"> </w:t>
      </w:r>
      <w:r>
        <w:t>В.А.</w:t>
      </w:r>
      <w:r w:rsidR="00796FF2">
        <w:t xml:space="preserve"> </w:t>
      </w:r>
      <w:proofErr w:type="spellStart"/>
      <w:r w:rsidR="00796FF2">
        <w:t>Цербе-Несіна</w:t>
      </w:r>
      <w:proofErr w:type="spellEnd"/>
    </w:p>
    <w:sectPr w:rsidR="004A49FB" w:rsidSect="008C6838">
      <w:pgSz w:w="11907" w:h="16840" w:code="9"/>
      <w:pgMar w:top="567" w:right="850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C5301"/>
    <w:multiLevelType w:val="hybridMultilevel"/>
    <w:tmpl w:val="FAD08D8E"/>
    <w:lvl w:ilvl="0" w:tplc="7248B0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790E1E"/>
    <w:multiLevelType w:val="hybridMultilevel"/>
    <w:tmpl w:val="9BD6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E68F7"/>
    <w:multiLevelType w:val="hybridMultilevel"/>
    <w:tmpl w:val="4402932C"/>
    <w:lvl w:ilvl="0" w:tplc="D5CCAE9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B73"/>
    <w:multiLevelType w:val="hybridMultilevel"/>
    <w:tmpl w:val="2842B3D8"/>
    <w:lvl w:ilvl="0" w:tplc="2D94C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B39BF"/>
    <w:multiLevelType w:val="hybridMultilevel"/>
    <w:tmpl w:val="C99C17EE"/>
    <w:lvl w:ilvl="0" w:tplc="8B12D578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4B32F10"/>
    <w:multiLevelType w:val="hybridMultilevel"/>
    <w:tmpl w:val="522A9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E676F"/>
    <w:multiLevelType w:val="hybridMultilevel"/>
    <w:tmpl w:val="B448E5F6"/>
    <w:lvl w:ilvl="0" w:tplc="99862F4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82BDA"/>
    <w:multiLevelType w:val="hybridMultilevel"/>
    <w:tmpl w:val="0DB2E5EA"/>
    <w:lvl w:ilvl="0" w:tplc="85CEC3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B26EE"/>
    <w:multiLevelType w:val="hybridMultilevel"/>
    <w:tmpl w:val="44AE203A"/>
    <w:lvl w:ilvl="0" w:tplc="EB76B9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30EBB"/>
    <w:multiLevelType w:val="hybridMultilevel"/>
    <w:tmpl w:val="4C500F46"/>
    <w:lvl w:ilvl="0" w:tplc="08B2C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46576"/>
    <w:multiLevelType w:val="hybridMultilevel"/>
    <w:tmpl w:val="73027FF6"/>
    <w:lvl w:ilvl="0" w:tplc="85CEC3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F203B"/>
    <w:multiLevelType w:val="hybridMultilevel"/>
    <w:tmpl w:val="D00605D2"/>
    <w:lvl w:ilvl="0" w:tplc="C792A12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F7BC4"/>
    <w:multiLevelType w:val="hybridMultilevel"/>
    <w:tmpl w:val="F926CBF6"/>
    <w:lvl w:ilvl="0" w:tplc="F878B8E6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01F37"/>
    <w:multiLevelType w:val="hybridMultilevel"/>
    <w:tmpl w:val="8F228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91E6A"/>
    <w:multiLevelType w:val="hybridMultilevel"/>
    <w:tmpl w:val="F586B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6955B6"/>
    <w:multiLevelType w:val="hybridMultilevel"/>
    <w:tmpl w:val="03DC7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75A76"/>
    <w:multiLevelType w:val="hybridMultilevel"/>
    <w:tmpl w:val="53729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02C97"/>
    <w:multiLevelType w:val="hybridMultilevel"/>
    <w:tmpl w:val="BB042770"/>
    <w:lvl w:ilvl="0" w:tplc="85CEC3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D926D6"/>
    <w:multiLevelType w:val="hybridMultilevel"/>
    <w:tmpl w:val="ABB8281E"/>
    <w:lvl w:ilvl="0" w:tplc="570E3B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A3F38"/>
    <w:multiLevelType w:val="hybridMultilevel"/>
    <w:tmpl w:val="43A6B55A"/>
    <w:lvl w:ilvl="0" w:tplc="7248B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208AE"/>
    <w:multiLevelType w:val="hybridMultilevel"/>
    <w:tmpl w:val="755C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D09E0"/>
    <w:multiLevelType w:val="hybridMultilevel"/>
    <w:tmpl w:val="0636A5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4E754A"/>
    <w:multiLevelType w:val="hybridMultilevel"/>
    <w:tmpl w:val="F92C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219A"/>
    <w:multiLevelType w:val="hybridMultilevel"/>
    <w:tmpl w:val="A11AD40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1C93758"/>
    <w:multiLevelType w:val="hybridMultilevel"/>
    <w:tmpl w:val="D94AAF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AB4868"/>
    <w:multiLevelType w:val="hybridMultilevel"/>
    <w:tmpl w:val="0F2E9F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F5D0EC3"/>
    <w:multiLevelType w:val="hybridMultilevel"/>
    <w:tmpl w:val="59883FC6"/>
    <w:lvl w:ilvl="0" w:tplc="B8F88344">
      <w:start w:val="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A32C0B"/>
    <w:multiLevelType w:val="hybridMultilevel"/>
    <w:tmpl w:val="C46E5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D158B3"/>
    <w:multiLevelType w:val="hybridMultilevel"/>
    <w:tmpl w:val="98C6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29"/>
  </w:num>
  <w:num w:numId="8">
    <w:abstractNumId w:val="17"/>
  </w:num>
  <w:num w:numId="9">
    <w:abstractNumId w:val="23"/>
  </w:num>
  <w:num w:numId="10">
    <w:abstractNumId w:val="11"/>
  </w:num>
  <w:num w:numId="11">
    <w:abstractNumId w:val="18"/>
  </w:num>
  <w:num w:numId="12">
    <w:abstractNumId w:val="0"/>
  </w:num>
  <w:num w:numId="13">
    <w:abstractNumId w:val="2"/>
  </w:num>
  <w:num w:numId="14">
    <w:abstractNumId w:val="22"/>
  </w:num>
  <w:num w:numId="15">
    <w:abstractNumId w:val="26"/>
  </w:num>
  <w:num w:numId="16">
    <w:abstractNumId w:val="16"/>
  </w:num>
  <w:num w:numId="17">
    <w:abstractNumId w:val="15"/>
  </w:num>
  <w:num w:numId="18">
    <w:abstractNumId w:val="24"/>
  </w:num>
  <w:num w:numId="19">
    <w:abstractNumId w:val="27"/>
  </w:num>
  <w:num w:numId="20">
    <w:abstractNumId w:val="28"/>
  </w:num>
  <w:num w:numId="21">
    <w:abstractNumId w:val="6"/>
  </w:num>
  <w:num w:numId="22">
    <w:abstractNumId w:val="12"/>
  </w:num>
  <w:num w:numId="23">
    <w:abstractNumId w:val="10"/>
  </w:num>
  <w:num w:numId="24">
    <w:abstractNumId w:val="3"/>
  </w:num>
  <w:num w:numId="25">
    <w:abstractNumId w:val="13"/>
  </w:num>
  <w:num w:numId="26">
    <w:abstractNumId w:val="20"/>
  </w:num>
  <w:num w:numId="27">
    <w:abstractNumId w:val="25"/>
  </w:num>
  <w:num w:numId="28">
    <w:abstractNumId w:val="21"/>
  </w:num>
  <w:num w:numId="29">
    <w:abstractNumId w:val="14"/>
  </w:num>
  <w:num w:numId="30">
    <w:abstractNumId w:val="1"/>
  </w:num>
  <w:num w:numId="3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0D15"/>
    <w:rsid w:val="000021FB"/>
    <w:rsid w:val="00002D28"/>
    <w:rsid w:val="00011CB2"/>
    <w:rsid w:val="00012915"/>
    <w:rsid w:val="00015270"/>
    <w:rsid w:val="00020106"/>
    <w:rsid w:val="00024AE9"/>
    <w:rsid w:val="00024D66"/>
    <w:rsid w:val="0003090C"/>
    <w:rsid w:val="00036C1B"/>
    <w:rsid w:val="00042803"/>
    <w:rsid w:val="00043D50"/>
    <w:rsid w:val="00047340"/>
    <w:rsid w:val="00050040"/>
    <w:rsid w:val="0005040B"/>
    <w:rsid w:val="00054844"/>
    <w:rsid w:val="00062CF0"/>
    <w:rsid w:val="00075FE2"/>
    <w:rsid w:val="0007761E"/>
    <w:rsid w:val="00077F00"/>
    <w:rsid w:val="000815E4"/>
    <w:rsid w:val="00082B59"/>
    <w:rsid w:val="000832FC"/>
    <w:rsid w:val="000869E3"/>
    <w:rsid w:val="00087E5A"/>
    <w:rsid w:val="00091B99"/>
    <w:rsid w:val="0009639C"/>
    <w:rsid w:val="000A042F"/>
    <w:rsid w:val="000A545B"/>
    <w:rsid w:val="000B1492"/>
    <w:rsid w:val="000C51AE"/>
    <w:rsid w:val="000C7609"/>
    <w:rsid w:val="000D0486"/>
    <w:rsid w:val="000D1C02"/>
    <w:rsid w:val="000D3C27"/>
    <w:rsid w:val="000D4DD3"/>
    <w:rsid w:val="000D70F0"/>
    <w:rsid w:val="000D71CE"/>
    <w:rsid w:val="000E1736"/>
    <w:rsid w:val="000F0E41"/>
    <w:rsid w:val="000F13DB"/>
    <w:rsid w:val="000F2465"/>
    <w:rsid w:val="000F2B2A"/>
    <w:rsid w:val="000F305C"/>
    <w:rsid w:val="00107BA8"/>
    <w:rsid w:val="001103ED"/>
    <w:rsid w:val="00112436"/>
    <w:rsid w:val="0011267A"/>
    <w:rsid w:val="00112C4A"/>
    <w:rsid w:val="001134C7"/>
    <w:rsid w:val="0011486C"/>
    <w:rsid w:val="0011669B"/>
    <w:rsid w:val="00117975"/>
    <w:rsid w:val="0013458A"/>
    <w:rsid w:val="0013561A"/>
    <w:rsid w:val="001365F8"/>
    <w:rsid w:val="00143AF4"/>
    <w:rsid w:val="0014666C"/>
    <w:rsid w:val="00150323"/>
    <w:rsid w:val="00151E5B"/>
    <w:rsid w:val="00153A5B"/>
    <w:rsid w:val="00157424"/>
    <w:rsid w:val="00157D41"/>
    <w:rsid w:val="00160A71"/>
    <w:rsid w:val="001627E9"/>
    <w:rsid w:val="00163AB7"/>
    <w:rsid w:val="0017580B"/>
    <w:rsid w:val="001777E3"/>
    <w:rsid w:val="00180145"/>
    <w:rsid w:val="00186DD5"/>
    <w:rsid w:val="00193434"/>
    <w:rsid w:val="001979F7"/>
    <w:rsid w:val="001A1A8F"/>
    <w:rsid w:val="001B1DFD"/>
    <w:rsid w:val="001B2680"/>
    <w:rsid w:val="001C112C"/>
    <w:rsid w:val="001C2073"/>
    <w:rsid w:val="001C6C7D"/>
    <w:rsid w:val="001D427E"/>
    <w:rsid w:val="001D52F9"/>
    <w:rsid w:val="001D5B9D"/>
    <w:rsid w:val="001E03DC"/>
    <w:rsid w:val="001E36EB"/>
    <w:rsid w:val="001E3B03"/>
    <w:rsid w:val="001F11E0"/>
    <w:rsid w:val="001F2684"/>
    <w:rsid w:val="001F7F99"/>
    <w:rsid w:val="00201BE0"/>
    <w:rsid w:val="002032A2"/>
    <w:rsid w:val="00207D81"/>
    <w:rsid w:val="0021003B"/>
    <w:rsid w:val="00211C39"/>
    <w:rsid w:val="00212998"/>
    <w:rsid w:val="00213555"/>
    <w:rsid w:val="00214425"/>
    <w:rsid w:val="00214646"/>
    <w:rsid w:val="00216DF6"/>
    <w:rsid w:val="002206E5"/>
    <w:rsid w:val="002314F9"/>
    <w:rsid w:val="0024094E"/>
    <w:rsid w:val="0025288E"/>
    <w:rsid w:val="0025290E"/>
    <w:rsid w:val="00261C50"/>
    <w:rsid w:val="00266AE9"/>
    <w:rsid w:val="00270275"/>
    <w:rsid w:val="00270D05"/>
    <w:rsid w:val="00272712"/>
    <w:rsid w:val="00272DF2"/>
    <w:rsid w:val="00274162"/>
    <w:rsid w:val="00281C23"/>
    <w:rsid w:val="002840C4"/>
    <w:rsid w:val="00294941"/>
    <w:rsid w:val="002B2DBA"/>
    <w:rsid w:val="002C09D3"/>
    <w:rsid w:val="002C2EE9"/>
    <w:rsid w:val="002C34FC"/>
    <w:rsid w:val="002D206D"/>
    <w:rsid w:val="002D2CA1"/>
    <w:rsid w:val="002D338C"/>
    <w:rsid w:val="002D4C48"/>
    <w:rsid w:val="002D5E52"/>
    <w:rsid w:val="002D627C"/>
    <w:rsid w:val="002E07FF"/>
    <w:rsid w:val="002F1F1E"/>
    <w:rsid w:val="002F2806"/>
    <w:rsid w:val="00300C1B"/>
    <w:rsid w:val="00303291"/>
    <w:rsid w:val="003052A1"/>
    <w:rsid w:val="0030637D"/>
    <w:rsid w:val="00310769"/>
    <w:rsid w:val="003136BE"/>
    <w:rsid w:val="00317D12"/>
    <w:rsid w:val="0032291C"/>
    <w:rsid w:val="00333E78"/>
    <w:rsid w:val="00336565"/>
    <w:rsid w:val="00346273"/>
    <w:rsid w:val="00347E7A"/>
    <w:rsid w:val="00350ECC"/>
    <w:rsid w:val="00352082"/>
    <w:rsid w:val="00361D06"/>
    <w:rsid w:val="00366740"/>
    <w:rsid w:val="00373181"/>
    <w:rsid w:val="00377CD5"/>
    <w:rsid w:val="00383D95"/>
    <w:rsid w:val="00386685"/>
    <w:rsid w:val="00390F2C"/>
    <w:rsid w:val="003912C1"/>
    <w:rsid w:val="00393D0D"/>
    <w:rsid w:val="00395E94"/>
    <w:rsid w:val="00396286"/>
    <w:rsid w:val="003A5516"/>
    <w:rsid w:val="003A6762"/>
    <w:rsid w:val="003B20F0"/>
    <w:rsid w:val="003C1693"/>
    <w:rsid w:val="003C469F"/>
    <w:rsid w:val="003C5CE1"/>
    <w:rsid w:val="003D109E"/>
    <w:rsid w:val="003E075E"/>
    <w:rsid w:val="003E5294"/>
    <w:rsid w:val="003F101E"/>
    <w:rsid w:val="003F39E7"/>
    <w:rsid w:val="003F6404"/>
    <w:rsid w:val="00401996"/>
    <w:rsid w:val="00406ACA"/>
    <w:rsid w:val="00410809"/>
    <w:rsid w:val="00413079"/>
    <w:rsid w:val="0041573C"/>
    <w:rsid w:val="004162F0"/>
    <w:rsid w:val="00420DF0"/>
    <w:rsid w:val="00420FE9"/>
    <w:rsid w:val="00421DD6"/>
    <w:rsid w:val="00422319"/>
    <w:rsid w:val="00422E56"/>
    <w:rsid w:val="00423228"/>
    <w:rsid w:val="0042556D"/>
    <w:rsid w:val="0042700C"/>
    <w:rsid w:val="00431456"/>
    <w:rsid w:val="00431BD1"/>
    <w:rsid w:val="00433C5A"/>
    <w:rsid w:val="00435CE7"/>
    <w:rsid w:val="00445987"/>
    <w:rsid w:val="004564BF"/>
    <w:rsid w:val="004616D2"/>
    <w:rsid w:val="00461BD7"/>
    <w:rsid w:val="00461CB1"/>
    <w:rsid w:val="00462CB8"/>
    <w:rsid w:val="004660B8"/>
    <w:rsid w:val="00470232"/>
    <w:rsid w:val="004702A1"/>
    <w:rsid w:val="004704AF"/>
    <w:rsid w:val="00471A0D"/>
    <w:rsid w:val="004731A1"/>
    <w:rsid w:val="00484686"/>
    <w:rsid w:val="00484E55"/>
    <w:rsid w:val="00491F96"/>
    <w:rsid w:val="00492B69"/>
    <w:rsid w:val="00493D80"/>
    <w:rsid w:val="00493F45"/>
    <w:rsid w:val="00494351"/>
    <w:rsid w:val="004962F3"/>
    <w:rsid w:val="004A0716"/>
    <w:rsid w:val="004A3EE0"/>
    <w:rsid w:val="004A49FB"/>
    <w:rsid w:val="004B6ADA"/>
    <w:rsid w:val="004C19AA"/>
    <w:rsid w:val="004C2096"/>
    <w:rsid w:val="004C43D9"/>
    <w:rsid w:val="004C4740"/>
    <w:rsid w:val="004D2651"/>
    <w:rsid w:val="004D35FB"/>
    <w:rsid w:val="004D5B56"/>
    <w:rsid w:val="004D76F5"/>
    <w:rsid w:val="004E60E9"/>
    <w:rsid w:val="004F1B46"/>
    <w:rsid w:val="004F34AF"/>
    <w:rsid w:val="004F3567"/>
    <w:rsid w:val="004F567A"/>
    <w:rsid w:val="004F64CB"/>
    <w:rsid w:val="0050424D"/>
    <w:rsid w:val="00506BC2"/>
    <w:rsid w:val="005109A3"/>
    <w:rsid w:val="00510D17"/>
    <w:rsid w:val="00511D92"/>
    <w:rsid w:val="00512E91"/>
    <w:rsid w:val="00517E08"/>
    <w:rsid w:val="00524005"/>
    <w:rsid w:val="00526DAA"/>
    <w:rsid w:val="00527695"/>
    <w:rsid w:val="005336B4"/>
    <w:rsid w:val="00533C88"/>
    <w:rsid w:val="005350E0"/>
    <w:rsid w:val="00540CDD"/>
    <w:rsid w:val="00540FFE"/>
    <w:rsid w:val="0054142E"/>
    <w:rsid w:val="005458B1"/>
    <w:rsid w:val="0054656A"/>
    <w:rsid w:val="00547533"/>
    <w:rsid w:val="00547A76"/>
    <w:rsid w:val="00555306"/>
    <w:rsid w:val="005613F2"/>
    <w:rsid w:val="0056723F"/>
    <w:rsid w:val="005704B3"/>
    <w:rsid w:val="0057073B"/>
    <w:rsid w:val="00572B31"/>
    <w:rsid w:val="005742AE"/>
    <w:rsid w:val="005758AB"/>
    <w:rsid w:val="00580433"/>
    <w:rsid w:val="005821AB"/>
    <w:rsid w:val="0058539B"/>
    <w:rsid w:val="0059288A"/>
    <w:rsid w:val="005A49AD"/>
    <w:rsid w:val="005A6BFA"/>
    <w:rsid w:val="005B03F4"/>
    <w:rsid w:val="005B2D3C"/>
    <w:rsid w:val="005B30EE"/>
    <w:rsid w:val="005B4343"/>
    <w:rsid w:val="005B48E5"/>
    <w:rsid w:val="005B7AB5"/>
    <w:rsid w:val="005B7B26"/>
    <w:rsid w:val="005C09AF"/>
    <w:rsid w:val="005C1F18"/>
    <w:rsid w:val="005C4530"/>
    <w:rsid w:val="005C52C1"/>
    <w:rsid w:val="005C6F0A"/>
    <w:rsid w:val="005D262F"/>
    <w:rsid w:val="005D302A"/>
    <w:rsid w:val="005D3E84"/>
    <w:rsid w:val="005D530B"/>
    <w:rsid w:val="005E136A"/>
    <w:rsid w:val="005E3AC5"/>
    <w:rsid w:val="005E512E"/>
    <w:rsid w:val="005F2402"/>
    <w:rsid w:val="005F33BC"/>
    <w:rsid w:val="005F3D4F"/>
    <w:rsid w:val="005F55B0"/>
    <w:rsid w:val="005F5E36"/>
    <w:rsid w:val="005F70C9"/>
    <w:rsid w:val="00613936"/>
    <w:rsid w:val="00614EDF"/>
    <w:rsid w:val="00620ECF"/>
    <w:rsid w:val="00622687"/>
    <w:rsid w:val="00623A20"/>
    <w:rsid w:val="00623C4A"/>
    <w:rsid w:val="006347FD"/>
    <w:rsid w:val="00636390"/>
    <w:rsid w:val="00642689"/>
    <w:rsid w:val="00646EB2"/>
    <w:rsid w:val="00653BCB"/>
    <w:rsid w:val="0065703D"/>
    <w:rsid w:val="006606DA"/>
    <w:rsid w:val="00671D7A"/>
    <w:rsid w:val="00675496"/>
    <w:rsid w:val="00686CE7"/>
    <w:rsid w:val="00690913"/>
    <w:rsid w:val="00691735"/>
    <w:rsid w:val="00694D44"/>
    <w:rsid w:val="0069724A"/>
    <w:rsid w:val="006A63A7"/>
    <w:rsid w:val="006A673B"/>
    <w:rsid w:val="006B11FF"/>
    <w:rsid w:val="006B54B7"/>
    <w:rsid w:val="006B60FC"/>
    <w:rsid w:val="006B70A8"/>
    <w:rsid w:val="006C0F3A"/>
    <w:rsid w:val="006C1963"/>
    <w:rsid w:val="006C3619"/>
    <w:rsid w:val="006C37E8"/>
    <w:rsid w:val="006C4F09"/>
    <w:rsid w:val="006C739A"/>
    <w:rsid w:val="006D0676"/>
    <w:rsid w:val="006D2173"/>
    <w:rsid w:val="006D282A"/>
    <w:rsid w:val="006D7AE9"/>
    <w:rsid w:val="006E01CC"/>
    <w:rsid w:val="006E221F"/>
    <w:rsid w:val="006E29A5"/>
    <w:rsid w:val="006E45BD"/>
    <w:rsid w:val="006E6ABF"/>
    <w:rsid w:val="006F1916"/>
    <w:rsid w:val="006F48BF"/>
    <w:rsid w:val="0070103C"/>
    <w:rsid w:val="007054D4"/>
    <w:rsid w:val="00706C02"/>
    <w:rsid w:val="007175B8"/>
    <w:rsid w:val="007217C1"/>
    <w:rsid w:val="00723F95"/>
    <w:rsid w:val="0072401E"/>
    <w:rsid w:val="007301BB"/>
    <w:rsid w:val="00730DE6"/>
    <w:rsid w:val="00733866"/>
    <w:rsid w:val="00737063"/>
    <w:rsid w:val="00740E2E"/>
    <w:rsid w:val="0075320C"/>
    <w:rsid w:val="0075504E"/>
    <w:rsid w:val="00771F96"/>
    <w:rsid w:val="00773685"/>
    <w:rsid w:val="007754D4"/>
    <w:rsid w:val="00781588"/>
    <w:rsid w:val="00782E5D"/>
    <w:rsid w:val="00790803"/>
    <w:rsid w:val="00795601"/>
    <w:rsid w:val="00796E2D"/>
    <w:rsid w:val="00796FF2"/>
    <w:rsid w:val="007A3E09"/>
    <w:rsid w:val="007A3F35"/>
    <w:rsid w:val="007A603D"/>
    <w:rsid w:val="007A6E8C"/>
    <w:rsid w:val="007B1170"/>
    <w:rsid w:val="007B776E"/>
    <w:rsid w:val="007B7C69"/>
    <w:rsid w:val="007B7D9D"/>
    <w:rsid w:val="007C0C2C"/>
    <w:rsid w:val="007C142A"/>
    <w:rsid w:val="007C35D8"/>
    <w:rsid w:val="007C4607"/>
    <w:rsid w:val="007C5352"/>
    <w:rsid w:val="007C5774"/>
    <w:rsid w:val="007C5AC9"/>
    <w:rsid w:val="007D1E47"/>
    <w:rsid w:val="007D3A44"/>
    <w:rsid w:val="007D657E"/>
    <w:rsid w:val="007E1BD6"/>
    <w:rsid w:val="007E7EDC"/>
    <w:rsid w:val="007F3E18"/>
    <w:rsid w:val="007F575D"/>
    <w:rsid w:val="00800C1A"/>
    <w:rsid w:val="008043E8"/>
    <w:rsid w:val="00807E2D"/>
    <w:rsid w:val="00817A5A"/>
    <w:rsid w:val="008202FF"/>
    <w:rsid w:val="00820787"/>
    <w:rsid w:val="00825B1F"/>
    <w:rsid w:val="0083274A"/>
    <w:rsid w:val="0083713A"/>
    <w:rsid w:val="008444DE"/>
    <w:rsid w:val="008478AE"/>
    <w:rsid w:val="0085116D"/>
    <w:rsid w:val="00852717"/>
    <w:rsid w:val="00855772"/>
    <w:rsid w:val="00855F8F"/>
    <w:rsid w:val="008622CC"/>
    <w:rsid w:val="00867CB7"/>
    <w:rsid w:val="00870563"/>
    <w:rsid w:val="00880105"/>
    <w:rsid w:val="00881C6D"/>
    <w:rsid w:val="00884524"/>
    <w:rsid w:val="00887B7B"/>
    <w:rsid w:val="00896FEA"/>
    <w:rsid w:val="00897287"/>
    <w:rsid w:val="008B09CB"/>
    <w:rsid w:val="008B1425"/>
    <w:rsid w:val="008B6C60"/>
    <w:rsid w:val="008B6D34"/>
    <w:rsid w:val="008B7756"/>
    <w:rsid w:val="008C4190"/>
    <w:rsid w:val="008C6838"/>
    <w:rsid w:val="008D28D7"/>
    <w:rsid w:val="008D3B5A"/>
    <w:rsid w:val="008D4A1B"/>
    <w:rsid w:val="008E2058"/>
    <w:rsid w:val="008E3092"/>
    <w:rsid w:val="008E3398"/>
    <w:rsid w:val="008F0890"/>
    <w:rsid w:val="008F4285"/>
    <w:rsid w:val="00900C53"/>
    <w:rsid w:val="00901C18"/>
    <w:rsid w:val="00903400"/>
    <w:rsid w:val="0092386E"/>
    <w:rsid w:val="00924ADE"/>
    <w:rsid w:val="009250D3"/>
    <w:rsid w:val="00925E5A"/>
    <w:rsid w:val="00930204"/>
    <w:rsid w:val="009304D6"/>
    <w:rsid w:val="009438BC"/>
    <w:rsid w:val="0094560B"/>
    <w:rsid w:val="00950413"/>
    <w:rsid w:val="00956988"/>
    <w:rsid w:val="009671F4"/>
    <w:rsid w:val="00975532"/>
    <w:rsid w:val="009811EB"/>
    <w:rsid w:val="009818E3"/>
    <w:rsid w:val="00985638"/>
    <w:rsid w:val="009900EF"/>
    <w:rsid w:val="00994698"/>
    <w:rsid w:val="009A3E9F"/>
    <w:rsid w:val="009A5480"/>
    <w:rsid w:val="009A66FA"/>
    <w:rsid w:val="009B359A"/>
    <w:rsid w:val="009B58FA"/>
    <w:rsid w:val="009C2570"/>
    <w:rsid w:val="009C4D8F"/>
    <w:rsid w:val="009D6483"/>
    <w:rsid w:val="009E143E"/>
    <w:rsid w:val="009E2163"/>
    <w:rsid w:val="009E4182"/>
    <w:rsid w:val="009F6879"/>
    <w:rsid w:val="00A00458"/>
    <w:rsid w:val="00A062C9"/>
    <w:rsid w:val="00A119A2"/>
    <w:rsid w:val="00A17787"/>
    <w:rsid w:val="00A22B9F"/>
    <w:rsid w:val="00A27F25"/>
    <w:rsid w:val="00A31AD8"/>
    <w:rsid w:val="00A35E8B"/>
    <w:rsid w:val="00A51BB7"/>
    <w:rsid w:val="00A56569"/>
    <w:rsid w:val="00A6143F"/>
    <w:rsid w:val="00A659E8"/>
    <w:rsid w:val="00A66018"/>
    <w:rsid w:val="00A7128C"/>
    <w:rsid w:val="00A741B2"/>
    <w:rsid w:val="00A80E7C"/>
    <w:rsid w:val="00A8206D"/>
    <w:rsid w:val="00A86404"/>
    <w:rsid w:val="00A8751A"/>
    <w:rsid w:val="00A93076"/>
    <w:rsid w:val="00A9420F"/>
    <w:rsid w:val="00A94CCB"/>
    <w:rsid w:val="00AA01CC"/>
    <w:rsid w:val="00AA4EC6"/>
    <w:rsid w:val="00AB00DA"/>
    <w:rsid w:val="00AB1E46"/>
    <w:rsid w:val="00AB533D"/>
    <w:rsid w:val="00AB7962"/>
    <w:rsid w:val="00AC2C64"/>
    <w:rsid w:val="00AD08C8"/>
    <w:rsid w:val="00AD1A53"/>
    <w:rsid w:val="00AD22A5"/>
    <w:rsid w:val="00AD2BA8"/>
    <w:rsid w:val="00AD2F29"/>
    <w:rsid w:val="00AE0B7E"/>
    <w:rsid w:val="00AE4D6E"/>
    <w:rsid w:val="00AE5E84"/>
    <w:rsid w:val="00AF18FE"/>
    <w:rsid w:val="00AF4A6E"/>
    <w:rsid w:val="00B00E12"/>
    <w:rsid w:val="00B015B4"/>
    <w:rsid w:val="00B05E2C"/>
    <w:rsid w:val="00B10464"/>
    <w:rsid w:val="00B14084"/>
    <w:rsid w:val="00B1705C"/>
    <w:rsid w:val="00B23F49"/>
    <w:rsid w:val="00B31167"/>
    <w:rsid w:val="00B37F65"/>
    <w:rsid w:val="00B41231"/>
    <w:rsid w:val="00B41C6A"/>
    <w:rsid w:val="00B43439"/>
    <w:rsid w:val="00B44B98"/>
    <w:rsid w:val="00B45237"/>
    <w:rsid w:val="00B54C08"/>
    <w:rsid w:val="00B56E65"/>
    <w:rsid w:val="00B6645E"/>
    <w:rsid w:val="00B73142"/>
    <w:rsid w:val="00B73B5A"/>
    <w:rsid w:val="00B74484"/>
    <w:rsid w:val="00B77A69"/>
    <w:rsid w:val="00B80307"/>
    <w:rsid w:val="00B90C5B"/>
    <w:rsid w:val="00B913BC"/>
    <w:rsid w:val="00B94AD3"/>
    <w:rsid w:val="00B9733B"/>
    <w:rsid w:val="00B97AAF"/>
    <w:rsid w:val="00B97EA2"/>
    <w:rsid w:val="00BA0D15"/>
    <w:rsid w:val="00BA4437"/>
    <w:rsid w:val="00BA6DE7"/>
    <w:rsid w:val="00BA7FD6"/>
    <w:rsid w:val="00BB073B"/>
    <w:rsid w:val="00BB1041"/>
    <w:rsid w:val="00BB307A"/>
    <w:rsid w:val="00BB3973"/>
    <w:rsid w:val="00BB5154"/>
    <w:rsid w:val="00BB551E"/>
    <w:rsid w:val="00BB64B8"/>
    <w:rsid w:val="00BC025B"/>
    <w:rsid w:val="00BC06FA"/>
    <w:rsid w:val="00BD2CCE"/>
    <w:rsid w:val="00BD32A0"/>
    <w:rsid w:val="00BD33EB"/>
    <w:rsid w:val="00BE1421"/>
    <w:rsid w:val="00BE2E91"/>
    <w:rsid w:val="00BE3006"/>
    <w:rsid w:val="00BE6772"/>
    <w:rsid w:val="00BF4882"/>
    <w:rsid w:val="00BF7007"/>
    <w:rsid w:val="00C11231"/>
    <w:rsid w:val="00C117C5"/>
    <w:rsid w:val="00C14861"/>
    <w:rsid w:val="00C14C15"/>
    <w:rsid w:val="00C26C55"/>
    <w:rsid w:val="00C30DD6"/>
    <w:rsid w:val="00C32038"/>
    <w:rsid w:val="00C34878"/>
    <w:rsid w:val="00C440F7"/>
    <w:rsid w:val="00C46639"/>
    <w:rsid w:val="00C5733B"/>
    <w:rsid w:val="00C63914"/>
    <w:rsid w:val="00C6684C"/>
    <w:rsid w:val="00C70D45"/>
    <w:rsid w:val="00C710B5"/>
    <w:rsid w:val="00C747F0"/>
    <w:rsid w:val="00C817E2"/>
    <w:rsid w:val="00C85360"/>
    <w:rsid w:val="00C91A0B"/>
    <w:rsid w:val="00C91A19"/>
    <w:rsid w:val="00C92959"/>
    <w:rsid w:val="00C934DD"/>
    <w:rsid w:val="00C94C5C"/>
    <w:rsid w:val="00CA12C6"/>
    <w:rsid w:val="00CA35E4"/>
    <w:rsid w:val="00CA5AA0"/>
    <w:rsid w:val="00CA5E1B"/>
    <w:rsid w:val="00CB4BA8"/>
    <w:rsid w:val="00CB526C"/>
    <w:rsid w:val="00CB6E50"/>
    <w:rsid w:val="00CC13B0"/>
    <w:rsid w:val="00CC17B0"/>
    <w:rsid w:val="00CC32C0"/>
    <w:rsid w:val="00CC420E"/>
    <w:rsid w:val="00CC5AAE"/>
    <w:rsid w:val="00CD0D07"/>
    <w:rsid w:val="00CD68C7"/>
    <w:rsid w:val="00CF4570"/>
    <w:rsid w:val="00CF729E"/>
    <w:rsid w:val="00CF7563"/>
    <w:rsid w:val="00D05EB8"/>
    <w:rsid w:val="00D062A3"/>
    <w:rsid w:val="00D063CC"/>
    <w:rsid w:val="00D06E3F"/>
    <w:rsid w:val="00D1052D"/>
    <w:rsid w:val="00D10675"/>
    <w:rsid w:val="00D169EB"/>
    <w:rsid w:val="00D1790D"/>
    <w:rsid w:val="00D204FB"/>
    <w:rsid w:val="00D23827"/>
    <w:rsid w:val="00D23C3F"/>
    <w:rsid w:val="00D27577"/>
    <w:rsid w:val="00D33386"/>
    <w:rsid w:val="00D34A29"/>
    <w:rsid w:val="00D34E4C"/>
    <w:rsid w:val="00D35C9A"/>
    <w:rsid w:val="00D37B6F"/>
    <w:rsid w:val="00D41F1B"/>
    <w:rsid w:val="00D45CE3"/>
    <w:rsid w:val="00D467C3"/>
    <w:rsid w:val="00D50D34"/>
    <w:rsid w:val="00D513F7"/>
    <w:rsid w:val="00D6032D"/>
    <w:rsid w:val="00D6216F"/>
    <w:rsid w:val="00D6584C"/>
    <w:rsid w:val="00D7180A"/>
    <w:rsid w:val="00D7221E"/>
    <w:rsid w:val="00D75F49"/>
    <w:rsid w:val="00D76887"/>
    <w:rsid w:val="00D84DB2"/>
    <w:rsid w:val="00D95A0D"/>
    <w:rsid w:val="00D96B5D"/>
    <w:rsid w:val="00D96DD3"/>
    <w:rsid w:val="00D97554"/>
    <w:rsid w:val="00DB3B50"/>
    <w:rsid w:val="00DC300E"/>
    <w:rsid w:val="00DC42EC"/>
    <w:rsid w:val="00DD1A2F"/>
    <w:rsid w:val="00DD345C"/>
    <w:rsid w:val="00DD40D7"/>
    <w:rsid w:val="00DD4204"/>
    <w:rsid w:val="00DD47A3"/>
    <w:rsid w:val="00DE55FB"/>
    <w:rsid w:val="00DF4A35"/>
    <w:rsid w:val="00DF53BB"/>
    <w:rsid w:val="00DF5F2B"/>
    <w:rsid w:val="00DF661A"/>
    <w:rsid w:val="00DF7973"/>
    <w:rsid w:val="00DF7A0D"/>
    <w:rsid w:val="00E01F10"/>
    <w:rsid w:val="00E1594C"/>
    <w:rsid w:val="00E171C6"/>
    <w:rsid w:val="00E2681E"/>
    <w:rsid w:val="00E27D18"/>
    <w:rsid w:val="00E40722"/>
    <w:rsid w:val="00E443CD"/>
    <w:rsid w:val="00E546B3"/>
    <w:rsid w:val="00E5645D"/>
    <w:rsid w:val="00E56692"/>
    <w:rsid w:val="00E57C78"/>
    <w:rsid w:val="00E61FFA"/>
    <w:rsid w:val="00E67B33"/>
    <w:rsid w:val="00E705DE"/>
    <w:rsid w:val="00E713E7"/>
    <w:rsid w:val="00E714CD"/>
    <w:rsid w:val="00E80DD6"/>
    <w:rsid w:val="00E87849"/>
    <w:rsid w:val="00E9063C"/>
    <w:rsid w:val="00E93C54"/>
    <w:rsid w:val="00E9526F"/>
    <w:rsid w:val="00E97D0D"/>
    <w:rsid w:val="00EA10C8"/>
    <w:rsid w:val="00EA33B0"/>
    <w:rsid w:val="00EA471A"/>
    <w:rsid w:val="00EB0383"/>
    <w:rsid w:val="00EB0F26"/>
    <w:rsid w:val="00EB4C51"/>
    <w:rsid w:val="00EB596A"/>
    <w:rsid w:val="00EB69DA"/>
    <w:rsid w:val="00EC1E49"/>
    <w:rsid w:val="00EC7150"/>
    <w:rsid w:val="00EC71B7"/>
    <w:rsid w:val="00ED138E"/>
    <w:rsid w:val="00ED2EA1"/>
    <w:rsid w:val="00ED2EB0"/>
    <w:rsid w:val="00ED6F0E"/>
    <w:rsid w:val="00ED75ED"/>
    <w:rsid w:val="00EE16A6"/>
    <w:rsid w:val="00EE5A2D"/>
    <w:rsid w:val="00EE5EAA"/>
    <w:rsid w:val="00EF4726"/>
    <w:rsid w:val="00EF7BB8"/>
    <w:rsid w:val="00F00443"/>
    <w:rsid w:val="00F07451"/>
    <w:rsid w:val="00F118BC"/>
    <w:rsid w:val="00F11C6F"/>
    <w:rsid w:val="00F163F2"/>
    <w:rsid w:val="00F166E9"/>
    <w:rsid w:val="00F23868"/>
    <w:rsid w:val="00F24154"/>
    <w:rsid w:val="00F242F1"/>
    <w:rsid w:val="00F24C48"/>
    <w:rsid w:val="00F26570"/>
    <w:rsid w:val="00F31824"/>
    <w:rsid w:val="00F321B3"/>
    <w:rsid w:val="00F35362"/>
    <w:rsid w:val="00F3626C"/>
    <w:rsid w:val="00F37F40"/>
    <w:rsid w:val="00F41EF4"/>
    <w:rsid w:val="00F42F6D"/>
    <w:rsid w:val="00F433C0"/>
    <w:rsid w:val="00F43B7C"/>
    <w:rsid w:val="00F469D1"/>
    <w:rsid w:val="00F46D29"/>
    <w:rsid w:val="00F46D5C"/>
    <w:rsid w:val="00F51050"/>
    <w:rsid w:val="00F5196E"/>
    <w:rsid w:val="00F542AB"/>
    <w:rsid w:val="00F54609"/>
    <w:rsid w:val="00F54B7D"/>
    <w:rsid w:val="00F55092"/>
    <w:rsid w:val="00F56FAB"/>
    <w:rsid w:val="00F603AE"/>
    <w:rsid w:val="00F67996"/>
    <w:rsid w:val="00F7058D"/>
    <w:rsid w:val="00F70737"/>
    <w:rsid w:val="00F7112B"/>
    <w:rsid w:val="00F71AF5"/>
    <w:rsid w:val="00F77454"/>
    <w:rsid w:val="00F85D0F"/>
    <w:rsid w:val="00F93358"/>
    <w:rsid w:val="00FA4F60"/>
    <w:rsid w:val="00FA5480"/>
    <w:rsid w:val="00FB08F7"/>
    <w:rsid w:val="00FB2CAD"/>
    <w:rsid w:val="00FC06F1"/>
    <w:rsid w:val="00FC5A40"/>
    <w:rsid w:val="00FD19DD"/>
    <w:rsid w:val="00FD3C01"/>
    <w:rsid w:val="00FE05F6"/>
    <w:rsid w:val="00FE0643"/>
    <w:rsid w:val="00FE0DE2"/>
    <w:rsid w:val="00FE100F"/>
    <w:rsid w:val="00FE2F56"/>
    <w:rsid w:val="00FF1EE8"/>
    <w:rsid w:val="00FF6DE8"/>
    <w:rsid w:val="00FF74F1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190"/>
    <w:rPr>
      <w:sz w:val="24"/>
      <w:lang w:val="uk-UA"/>
    </w:rPr>
  </w:style>
  <w:style w:type="paragraph" w:styleId="1">
    <w:name w:val="heading 1"/>
    <w:basedOn w:val="a"/>
    <w:next w:val="a"/>
    <w:qFormat/>
    <w:rsid w:val="008C4190"/>
    <w:pPr>
      <w:keepNext/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qFormat/>
    <w:rsid w:val="008C4190"/>
    <w:pPr>
      <w:keepNext/>
      <w:jc w:val="center"/>
      <w:outlineLvl w:val="1"/>
    </w:pPr>
    <w:rPr>
      <w:b/>
      <w:caps/>
      <w:sz w:val="36"/>
    </w:rPr>
  </w:style>
  <w:style w:type="paragraph" w:styleId="3">
    <w:name w:val="heading 3"/>
    <w:basedOn w:val="a"/>
    <w:next w:val="a"/>
    <w:qFormat/>
    <w:rsid w:val="008C419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C4190"/>
    <w:pPr>
      <w:keepNext/>
      <w:ind w:left="50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8C4190"/>
    <w:pPr>
      <w:keepNext/>
      <w:jc w:val="center"/>
      <w:outlineLvl w:val="4"/>
    </w:pPr>
    <w:rPr>
      <w:i/>
    </w:rPr>
  </w:style>
  <w:style w:type="paragraph" w:styleId="6">
    <w:name w:val="heading 6"/>
    <w:basedOn w:val="a"/>
    <w:next w:val="a"/>
    <w:qFormat/>
    <w:rsid w:val="008C4190"/>
    <w:pPr>
      <w:keepNext/>
      <w:jc w:val="right"/>
      <w:outlineLvl w:val="5"/>
    </w:pPr>
    <w:rPr>
      <w:i/>
    </w:rPr>
  </w:style>
  <w:style w:type="paragraph" w:styleId="7">
    <w:name w:val="heading 7"/>
    <w:basedOn w:val="a"/>
    <w:next w:val="a"/>
    <w:qFormat/>
    <w:rsid w:val="008C4190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8C4190"/>
    <w:pPr>
      <w:keepNext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8C419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C4190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8C4190"/>
    <w:rPr>
      <w:sz w:val="28"/>
    </w:rPr>
  </w:style>
  <w:style w:type="paragraph" w:styleId="a5">
    <w:name w:val="Title"/>
    <w:basedOn w:val="a"/>
    <w:qFormat/>
    <w:rsid w:val="008C4190"/>
    <w:pPr>
      <w:jc w:val="center"/>
    </w:pPr>
    <w:rPr>
      <w:b/>
      <w:sz w:val="28"/>
    </w:rPr>
  </w:style>
  <w:style w:type="character" w:styleId="a6">
    <w:name w:val="Emphasis"/>
    <w:basedOn w:val="a0"/>
    <w:qFormat/>
    <w:rsid w:val="008C4190"/>
    <w:rPr>
      <w:i/>
    </w:rPr>
  </w:style>
  <w:style w:type="paragraph" w:styleId="20">
    <w:name w:val="Body Text 2"/>
    <w:basedOn w:val="a"/>
    <w:rsid w:val="008C4190"/>
    <w:rPr>
      <w:rFonts w:ascii="Wingdings 2" w:hAnsi="Wingdings 2"/>
      <w:iCs/>
      <w:sz w:val="32"/>
    </w:rPr>
  </w:style>
  <w:style w:type="paragraph" w:styleId="a7">
    <w:name w:val="Body Text Indent"/>
    <w:basedOn w:val="a"/>
    <w:rsid w:val="008C4190"/>
    <w:pPr>
      <w:ind w:firstLine="720"/>
      <w:jc w:val="both"/>
    </w:pPr>
    <w:rPr>
      <w:bCs/>
      <w:sz w:val="28"/>
    </w:rPr>
  </w:style>
  <w:style w:type="paragraph" w:styleId="30">
    <w:name w:val="Body Text 3"/>
    <w:basedOn w:val="a"/>
    <w:rsid w:val="008C4190"/>
    <w:pPr>
      <w:jc w:val="both"/>
    </w:pPr>
    <w:rPr>
      <w:bCs/>
      <w:sz w:val="28"/>
    </w:rPr>
  </w:style>
  <w:style w:type="paragraph" w:styleId="21">
    <w:name w:val="Body Text Indent 2"/>
    <w:basedOn w:val="a"/>
    <w:rsid w:val="008C4190"/>
    <w:pPr>
      <w:ind w:firstLine="426"/>
    </w:pPr>
    <w:rPr>
      <w:sz w:val="28"/>
      <w:szCs w:val="28"/>
    </w:rPr>
  </w:style>
  <w:style w:type="paragraph" w:customStyle="1" w:styleId="10">
    <w:name w:val="Обычный1"/>
    <w:rsid w:val="00B97AAF"/>
    <w:pPr>
      <w:widowControl w:val="0"/>
      <w:snapToGrid w:val="0"/>
      <w:spacing w:before="260" w:line="300" w:lineRule="auto"/>
      <w:ind w:firstLine="720"/>
    </w:pPr>
    <w:rPr>
      <w:sz w:val="24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F11E0"/>
    <w:rPr>
      <w:rFonts w:ascii="Verdana" w:hAnsi="Verdana" w:cs="Verdana"/>
      <w:sz w:val="20"/>
      <w:lang w:val="en-US" w:eastAsia="en-US"/>
    </w:rPr>
  </w:style>
  <w:style w:type="character" w:styleId="a8">
    <w:name w:val="Hyperlink"/>
    <w:basedOn w:val="a0"/>
    <w:rsid w:val="00A22B9F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A22B9F"/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rsid w:val="00082B59"/>
    <w:pPr>
      <w:widowControl w:val="0"/>
      <w:suppressAutoHyphens/>
    </w:pPr>
    <w:rPr>
      <w:rFonts w:cs="Tahoma"/>
      <w:kern w:val="16"/>
      <w:sz w:val="24"/>
      <w:szCs w:val="24"/>
      <w:lang w:val="de-DE" w:eastAsia="ja-JP" w:bidi="fa-IR"/>
    </w:rPr>
  </w:style>
  <w:style w:type="character" w:customStyle="1" w:styleId="FontStyle13">
    <w:name w:val="Font Style13"/>
    <w:basedOn w:val="a0"/>
    <w:rsid w:val="00F469D1"/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"/>
    <w:basedOn w:val="a4"/>
    <w:rsid w:val="005F70C9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Style6">
    <w:name w:val="Style6"/>
    <w:basedOn w:val="Standard"/>
    <w:next w:val="Standard"/>
    <w:rsid w:val="005F70C9"/>
    <w:pPr>
      <w:widowControl/>
      <w:autoSpaceDN w:val="0"/>
      <w:textAlignment w:val="baseline"/>
    </w:pPr>
    <w:rPr>
      <w:rFonts w:cs="Times New Roman"/>
      <w:kern w:val="3"/>
      <w:lang w:val="uk-UA" w:eastAsia="ru-RU" w:bidi="ar-SA"/>
    </w:rPr>
  </w:style>
  <w:style w:type="paragraph" w:customStyle="1" w:styleId="western">
    <w:name w:val="western"/>
    <w:basedOn w:val="a"/>
    <w:rsid w:val="00A6143F"/>
    <w:pPr>
      <w:spacing w:before="100" w:beforeAutospacing="1" w:after="100" w:afterAutospacing="1"/>
    </w:pPr>
    <w:rPr>
      <w:szCs w:val="24"/>
      <w:lang w:val="ru-RU"/>
    </w:rPr>
  </w:style>
  <w:style w:type="paragraph" w:styleId="ab">
    <w:name w:val="List Paragraph"/>
    <w:basedOn w:val="a"/>
    <w:uiPriority w:val="34"/>
    <w:qFormat/>
    <w:rsid w:val="00036C1B"/>
    <w:pPr>
      <w:ind w:left="720"/>
      <w:contextualSpacing/>
    </w:pPr>
  </w:style>
  <w:style w:type="character" w:customStyle="1" w:styleId="s2">
    <w:name w:val="s2"/>
    <w:basedOn w:val="a0"/>
    <w:rsid w:val="002F1F1E"/>
  </w:style>
  <w:style w:type="character" w:customStyle="1" w:styleId="s6">
    <w:name w:val="s6"/>
    <w:basedOn w:val="a0"/>
    <w:rsid w:val="002F1F1E"/>
  </w:style>
  <w:style w:type="paragraph" w:customStyle="1" w:styleId="p6">
    <w:name w:val="p6"/>
    <w:basedOn w:val="a"/>
    <w:rsid w:val="002F1F1E"/>
    <w:pPr>
      <w:spacing w:before="100" w:beforeAutospacing="1" w:after="100" w:afterAutospacing="1"/>
    </w:pPr>
    <w:rPr>
      <w:szCs w:val="24"/>
      <w:lang w:val="ru-RU"/>
    </w:rPr>
  </w:style>
  <w:style w:type="character" w:customStyle="1" w:styleId="s4">
    <w:name w:val="s4"/>
    <w:basedOn w:val="a0"/>
    <w:rsid w:val="00207D81"/>
  </w:style>
  <w:style w:type="paragraph" w:customStyle="1" w:styleId="p10">
    <w:name w:val="p10"/>
    <w:basedOn w:val="a"/>
    <w:rsid w:val="00A119A2"/>
    <w:pPr>
      <w:spacing w:before="100" w:beforeAutospacing="1" w:after="100" w:afterAutospacing="1"/>
    </w:pPr>
    <w:rPr>
      <w:szCs w:val="24"/>
      <w:lang w:val="ru-RU"/>
    </w:rPr>
  </w:style>
  <w:style w:type="paragraph" w:customStyle="1" w:styleId="p13">
    <w:name w:val="p13"/>
    <w:basedOn w:val="a"/>
    <w:rsid w:val="00A119A2"/>
    <w:pPr>
      <w:spacing w:before="100" w:beforeAutospacing="1" w:after="100" w:afterAutospacing="1"/>
    </w:pPr>
    <w:rPr>
      <w:szCs w:val="24"/>
      <w:lang w:val="ru-RU"/>
    </w:rPr>
  </w:style>
  <w:style w:type="paragraph" w:customStyle="1" w:styleId="p11">
    <w:name w:val="p11"/>
    <w:basedOn w:val="a"/>
    <w:rsid w:val="00A119A2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5109A3"/>
  </w:style>
  <w:style w:type="character" w:customStyle="1" w:styleId="s5">
    <w:name w:val="s5"/>
    <w:basedOn w:val="a0"/>
    <w:rsid w:val="00406ACA"/>
  </w:style>
  <w:style w:type="paragraph" w:customStyle="1" w:styleId="p8">
    <w:name w:val="p8"/>
    <w:basedOn w:val="a"/>
    <w:rsid w:val="00406ACA"/>
    <w:pPr>
      <w:spacing w:before="100" w:beforeAutospacing="1" w:after="100" w:afterAutospacing="1"/>
    </w:pPr>
    <w:rPr>
      <w:szCs w:val="24"/>
      <w:lang w:val="ru-RU"/>
    </w:rPr>
  </w:style>
  <w:style w:type="paragraph" w:customStyle="1" w:styleId="p9">
    <w:name w:val="p9"/>
    <w:basedOn w:val="a"/>
    <w:rsid w:val="00406ACA"/>
    <w:pPr>
      <w:spacing w:before="100" w:beforeAutospacing="1" w:after="100" w:afterAutospacing="1"/>
    </w:pPr>
    <w:rPr>
      <w:szCs w:val="24"/>
      <w:lang w:val="ru-RU"/>
    </w:rPr>
  </w:style>
  <w:style w:type="character" w:customStyle="1" w:styleId="s3">
    <w:name w:val="s3"/>
    <w:basedOn w:val="a0"/>
    <w:rsid w:val="00E27D18"/>
  </w:style>
  <w:style w:type="character" w:customStyle="1" w:styleId="s10">
    <w:name w:val="s10"/>
    <w:basedOn w:val="a0"/>
    <w:rsid w:val="00E27D18"/>
  </w:style>
  <w:style w:type="character" w:customStyle="1" w:styleId="s7">
    <w:name w:val="s7"/>
    <w:basedOn w:val="a0"/>
    <w:rsid w:val="00E27D18"/>
  </w:style>
  <w:style w:type="paragraph" w:customStyle="1" w:styleId="p15">
    <w:name w:val="p15"/>
    <w:basedOn w:val="a"/>
    <w:rsid w:val="00E27D18"/>
    <w:pPr>
      <w:spacing w:before="100" w:beforeAutospacing="1" w:after="100" w:afterAutospacing="1"/>
    </w:pPr>
    <w:rPr>
      <w:szCs w:val="24"/>
      <w:lang w:val="ru-RU"/>
    </w:rPr>
  </w:style>
  <w:style w:type="paragraph" w:customStyle="1" w:styleId="p16">
    <w:name w:val="p16"/>
    <w:basedOn w:val="a"/>
    <w:rsid w:val="00E27D18"/>
    <w:pPr>
      <w:spacing w:before="100" w:beforeAutospacing="1" w:after="100" w:afterAutospacing="1"/>
    </w:pPr>
    <w:rPr>
      <w:szCs w:val="24"/>
      <w:lang w:val="ru-RU"/>
    </w:rPr>
  </w:style>
  <w:style w:type="character" w:customStyle="1" w:styleId="s13">
    <w:name w:val="s13"/>
    <w:basedOn w:val="a0"/>
    <w:rsid w:val="00E27D18"/>
  </w:style>
  <w:style w:type="paragraph" w:customStyle="1" w:styleId="p17">
    <w:name w:val="p17"/>
    <w:basedOn w:val="a"/>
    <w:rsid w:val="00E27D18"/>
    <w:pPr>
      <w:spacing w:before="100" w:beforeAutospacing="1" w:after="100" w:afterAutospacing="1"/>
    </w:pPr>
    <w:rPr>
      <w:szCs w:val="24"/>
      <w:lang w:val="ru-RU"/>
    </w:rPr>
  </w:style>
  <w:style w:type="paragraph" w:customStyle="1" w:styleId="p5">
    <w:name w:val="p5"/>
    <w:basedOn w:val="a"/>
    <w:rsid w:val="00DC42EC"/>
    <w:pPr>
      <w:spacing w:before="100" w:beforeAutospacing="1" w:after="100" w:afterAutospacing="1"/>
    </w:pPr>
    <w:rPr>
      <w:szCs w:val="24"/>
      <w:lang w:val="ru-RU"/>
    </w:rPr>
  </w:style>
  <w:style w:type="character" w:customStyle="1" w:styleId="s9">
    <w:name w:val="s9"/>
    <w:basedOn w:val="a0"/>
    <w:rsid w:val="00DC4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74;&#1077;&#1083;&#1080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25B5-E94E-4AB7-B02C-795ABA89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великий.dot</Template>
  <TotalTime>189</TotalTime>
  <Pages>9</Pages>
  <Words>2300</Words>
  <Characters>15225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Валентина</cp:lastModifiedBy>
  <cp:revision>7</cp:revision>
  <cp:lastPrinted>2006-08-01T15:02:00Z</cp:lastPrinted>
  <dcterms:created xsi:type="dcterms:W3CDTF">2015-05-25T18:37:00Z</dcterms:created>
  <dcterms:modified xsi:type="dcterms:W3CDTF">2015-05-26T07:59:00Z</dcterms:modified>
</cp:coreProperties>
</file>